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DF" w:rsidRPr="00A36450" w:rsidRDefault="00027CDF">
      <w:pPr>
        <w:jc w:val="center"/>
        <w:rPr>
          <w:b/>
          <w:caps/>
          <w:sz w:val="36"/>
          <w:szCs w:val="36"/>
          <w:u w:val="single"/>
        </w:rPr>
      </w:pPr>
      <w:r w:rsidRPr="00A36450">
        <w:rPr>
          <w:b/>
          <w:caps/>
          <w:sz w:val="36"/>
          <w:szCs w:val="36"/>
          <w:u w:val="single"/>
        </w:rPr>
        <w:t>Workplace Violence Incident Report</w:t>
      </w:r>
    </w:p>
    <w:p w:rsidR="00E561EE" w:rsidRPr="009F199B" w:rsidRDefault="00E561EE">
      <w:pPr>
        <w:rPr>
          <w:sz w:val="20"/>
        </w:rPr>
      </w:pPr>
    </w:p>
    <w:p w:rsidR="00027CDF" w:rsidRPr="009F199B" w:rsidRDefault="00F35E1F">
      <w:pPr>
        <w:pBdr>
          <w:bottom w:val="single" w:sz="24" w:space="1" w:color="auto"/>
        </w:pBdr>
        <w:rPr>
          <w:sz w:val="20"/>
        </w:rPr>
      </w:pPr>
      <w:r w:rsidRPr="009F199B">
        <w:rPr>
          <w:sz w:val="20"/>
        </w:rPr>
        <w:t>To be completed by the in</w:t>
      </w:r>
      <w:bookmarkStart w:id="0" w:name="_GoBack"/>
      <w:bookmarkEnd w:id="0"/>
      <w:r w:rsidRPr="009F199B">
        <w:rPr>
          <w:sz w:val="20"/>
        </w:rPr>
        <w:t xml:space="preserve">dividual investigating the incident.  </w:t>
      </w:r>
      <w:r w:rsidR="0084085A" w:rsidRPr="009F199B">
        <w:rPr>
          <w:sz w:val="20"/>
        </w:rPr>
        <w:t xml:space="preserve">Return completed form within </w:t>
      </w:r>
      <w:r w:rsidR="009F199B" w:rsidRPr="009F199B">
        <w:rPr>
          <w:sz w:val="20"/>
        </w:rPr>
        <w:t>2</w:t>
      </w:r>
      <w:r w:rsidR="0084085A" w:rsidRPr="009F199B">
        <w:rPr>
          <w:sz w:val="20"/>
        </w:rPr>
        <w:t xml:space="preserve"> days following incident </w:t>
      </w:r>
      <w:proofErr w:type="gramStart"/>
      <w:r w:rsidR="0084085A" w:rsidRPr="009F199B">
        <w:rPr>
          <w:sz w:val="20"/>
        </w:rPr>
        <w:t xml:space="preserve">to  </w:t>
      </w:r>
      <w:r w:rsidRPr="009F199B">
        <w:rPr>
          <w:sz w:val="20"/>
        </w:rPr>
        <w:t>Human</w:t>
      </w:r>
      <w:proofErr w:type="gramEnd"/>
      <w:r w:rsidRPr="009F199B">
        <w:rPr>
          <w:sz w:val="20"/>
        </w:rPr>
        <w:t xml:space="preserve"> Resource</w:t>
      </w:r>
      <w:r w:rsidR="00281F85">
        <w:rPr>
          <w:sz w:val="20"/>
        </w:rPr>
        <w:t>s</w:t>
      </w:r>
      <w:r w:rsidRPr="009F199B">
        <w:rPr>
          <w:sz w:val="20"/>
        </w:rPr>
        <w:t xml:space="preserve">. </w:t>
      </w:r>
      <w:r w:rsidRPr="00ED6D6B">
        <w:rPr>
          <w:b/>
          <w:color w:val="FF0000"/>
          <w:sz w:val="20"/>
        </w:rPr>
        <w:t xml:space="preserve"> </w:t>
      </w:r>
      <w:r w:rsidR="00C15FAE" w:rsidRPr="00ED6D6B">
        <w:rPr>
          <w:b/>
          <w:color w:val="FF0000"/>
          <w:sz w:val="20"/>
        </w:rPr>
        <w:t xml:space="preserve">Attach </w:t>
      </w:r>
      <w:r w:rsidR="009D05EA">
        <w:rPr>
          <w:b/>
          <w:color w:val="FF0000"/>
          <w:sz w:val="20"/>
        </w:rPr>
        <w:t>w</w:t>
      </w:r>
      <w:r w:rsidR="00C15FAE" w:rsidRPr="00ED6D6B">
        <w:rPr>
          <w:b/>
          <w:color w:val="FF0000"/>
          <w:sz w:val="20"/>
        </w:rPr>
        <w:t>itness statements to this form.</w:t>
      </w:r>
    </w:p>
    <w:tbl>
      <w:tblPr>
        <w:tblStyle w:val="TableGrid"/>
        <w:tblpPr w:leftFromText="180" w:rightFromText="180" w:vertAnchor="text" w:horzAnchor="margin" w:tblpX="108" w:tblpY="123"/>
        <w:tblW w:w="0" w:type="auto"/>
        <w:tblLook w:val="01E0" w:firstRow="1" w:lastRow="1" w:firstColumn="1" w:lastColumn="1" w:noHBand="0" w:noVBand="0"/>
      </w:tblPr>
      <w:tblGrid>
        <w:gridCol w:w="7362"/>
        <w:gridCol w:w="3096"/>
      </w:tblGrid>
      <w:tr w:rsidR="009F199B" w:rsidRPr="009F199B" w:rsidTr="00AC7929">
        <w:tc>
          <w:tcPr>
            <w:tcW w:w="7362" w:type="dxa"/>
          </w:tcPr>
          <w:p w:rsidR="009F199B" w:rsidRPr="009F199B" w:rsidRDefault="009F199B" w:rsidP="00A84029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Report submitted by:  </w:t>
            </w:r>
            <w:r w:rsidR="00AC367C" w:rsidRPr="009F199B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" w:name="Text85"/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  <w:bookmarkEnd w:id="1"/>
          </w:p>
        </w:tc>
        <w:tc>
          <w:tcPr>
            <w:tcW w:w="3096" w:type="dxa"/>
          </w:tcPr>
          <w:p w:rsidR="009F199B" w:rsidRPr="009F199B" w:rsidRDefault="009F199B" w:rsidP="00A84029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Date:  </w:t>
            </w:r>
            <w:r w:rsidR="00AC367C" w:rsidRPr="009F199B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  <w:bookmarkEnd w:id="2"/>
          </w:p>
        </w:tc>
      </w:tr>
      <w:tr w:rsidR="009F199B" w:rsidRPr="009F199B" w:rsidTr="00AC7929">
        <w:tc>
          <w:tcPr>
            <w:tcW w:w="7362" w:type="dxa"/>
          </w:tcPr>
          <w:p w:rsidR="009F199B" w:rsidRPr="009F199B" w:rsidRDefault="008D30D9" w:rsidP="00A8402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General Description</w:t>
            </w:r>
            <w:r w:rsidR="009F199B" w:rsidRPr="009F199B">
              <w:rPr>
                <w:sz w:val="20"/>
              </w:rPr>
              <w:t xml:space="preserve">:  </w:t>
            </w:r>
            <w:r w:rsidR="00AC367C" w:rsidRPr="009F199B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="009F199B"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="009F199B" w:rsidRPr="009F199B">
              <w:rPr>
                <w:noProof/>
                <w:sz w:val="20"/>
              </w:rPr>
              <w:t> </w:t>
            </w:r>
            <w:r w:rsidR="009F199B" w:rsidRPr="009F199B">
              <w:rPr>
                <w:noProof/>
                <w:sz w:val="20"/>
              </w:rPr>
              <w:t> </w:t>
            </w:r>
            <w:r w:rsidR="009F199B" w:rsidRPr="009F199B">
              <w:rPr>
                <w:noProof/>
                <w:sz w:val="20"/>
              </w:rPr>
              <w:t> </w:t>
            </w:r>
            <w:r w:rsidR="009F199B" w:rsidRPr="009F199B">
              <w:rPr>
                <w:noProof/>
                <w:sz w:val="20"/>
              </w:rPr>
              <w:t> </w:t>
            </w:r>
            <w:r w:rsidR="009F199B"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  <w:bookmarkEnd w:id="3"/>
          </w:p>
        </w:tc>
        <w:tc>
          <w:tcPr>
            <w:tcW w:w="3096" w:type="dxa"/>
          </w:tcPr>
          <w:p w:rsidR="009F199B" w:rsidRPr="009F199B" w:rsidRDefault="009F199B" w:rsidP="00A84029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Telephone:  </w:t>
            </w:r>
            <w:r w:rsidR="00AC367C" w:rsidRPr="009F199B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  <w:bookmarkEnd w:id="4"/>
          </w:p>
        </w:tc>
      </w:tr>
    </w:tbl>
    <w:p w:rsidR="00C15FAE" w:rsidRPr="009F199B" w:rsidRDefault="00C15FAE" w:rsidP="00C15FAE">
      <w:pPr>
        <w:pBdr>
          <w:bottom w:val="single" w:sz="24" w:space="1" w:color="auto"/>
        </w:pBdr>
        <w:spacing w:after="120"/>
        <w:rPr>
          <w:sz w:val="20"/>
        </w:rPr>
      </w:pPr>
    </w:p>
    <w:tbl>
      <w:tblPr>
        <w:tblStyle w:val="TableGrid"/>
        <w:tblW w:w="10440" w:type="dxa"/>
        <w:tblInd w:w="108" w:type="dxa"/>
        <w:tblLook w:val="01E0" w:firstRow="1" w:lastRow="1" w:firstColumn="1" w:lastColumn="1" w:noHBand="0" w:noVBand="0"/>
      </w:tblPr>
      <w:tblGrid>
        <w:gridCol w:w="5184"/>
        <w:gridCol w:w="5256"/>
      </w:tblGrid>
      <w:tr w:rsidR="00C15FAE" w:rsidRPr="009F199B" w:rsidTr="00663E0D">
        <w:trPr>
          <w:trHeight w:val="306"/>
        </w:trPr>
        <w:tc>
          <w:tcPr>
            <w:tcW w:w="5184" w:type="dxa"/>
          </w:tcPr>
          <w:p w:rsidR="00C15FAE" w:rsidRPr="009F199B" w:rsidRDefault="00C15FAE" w:rsidP="003E5D6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Date of Incident:  </w:t>
            </w:r>
            <w:r w:rsidR="00AC367C" w:rsidRPr="009F199B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</w:p>
        </w:tc>
        <w:tc>
          <w:tcPr>
            <w:tcW w:w="5256" w:type="dxa"/>
          </w:tcPr>
          <w:p w:rsidR="00C15FAE" w:rsidRPr="009F199B" w:rsidRDefault="00C15FAE" w:rsidP="003E5D6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Time:  </w:t>
            </w:r>
            <w:r w:rsidR="00AC367C" w:rsidRPr="009F199B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</w:p>
        </w:tc>
      </w:tr>
      <w:tr w:rsidR="00663E0D" w:rsidRPr="009F199B" w:rsidTr="00663E0D">
        <w:tc>
          <w:tcPr>
            <w:tcW w:w="10440" w:type="dxa"/>
            <w:gridSpan w:val="2"/>
          </w:tcPr>
          <w:p w:rsidR="00663E0D" w:rsidRPr="009F199B" w:rsidRDefault="00663E0D" w:rsidP="003E5D6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Address/Location of Incident:  </w:t>
            </w:r>
            <w:r w:rsidR="00AC367C" w:rsidRPr="009F199B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  <w:bookmarkEnd w:id="5"/>
          </w:p>
        </w:tc>
      </w:tr>
    </w:tbl>
    <w:p w:rsidR="00C15FAE" w:rsidRDefault="00C15FAE" w:rsidP="00C15FAE">
      <w:pPr>
        <w:pBdr>
          <w:bottom w:val="single" w:sz="24" w:space="1" w:color="auto"/>
        </w:pBdr>
        <w:spacing w:after="120"/>
        <w:rPr>
          <w:sz w:val="20"/>
        </w:rPr>
      </w:pPr>
    </w:p>
    <w:p w:rsidR="00AB25BE" w:rsidRPr="009F199B" w:rsidRDefault="00AB25BE" w:rsidP="00C15FAE">
      <w:pPr>
        <w:pBdr>
          <w:bottom w:val="single" w:sz="24" w:space="1" w:color="auto"/>
        </w:pBdr>
        <w:spacing w:after="120"/>
        <w:rPr>
          <w:sz w:val="20"/>
        </w:rPr>
      </w:pPr>
    </w:p>
    <w:p w:rsidR="00FA398D" w:rsidRPr="00A36450" w:rsidRDefault="00386DE9" w:rsidP="00C15FAE">
      <w:pPr>
        <w:spacing w:after="120"/>
        <w:rPr>
          <w:b/>
          <w:sz w:val="28"/>
          <w:szCs w:val="28"/>
        </w:rPr>
      </w:pPr>
      <w:r w:rsidRPr="00A36450">
        <w:rPr>
          <w:b/>
          <w:sz w:val="28"/>
          <w:szCs w:val="28"/>
        </w:rPr>
        <w:t>Individuals involved in the incident (use additional sheet(s) if necessary</w:t>
      </w:r>
      <w:r w:rsidR="00797CD1" w:rsidRPr="00A36450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184"/>
        <w:gridCol w:w="5292"/>
      </w:tblGrid>
      <w:tr w:rsidR="00304558" w:rsidRPr="009F199B" w:rsidTr="002C1A55">
        <w:tc>
          <w:tcPr>
            <w:tcW w:w="5184" w:type="dxa"/>
            <w:vAlign w:val="bottom"/>
          </w:tcPr>
          <w:p w:rsidR="00304558" w:rsidRPr="009F199B" w:rsidRDefault="002C1A55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Name:  </w:t>
            </w:r>
            <w:r w:rsidR="00AC367C" w:rsidRPr="009F199B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</w:p>
        </w:tc>
        <w:tc>
          <w:tcPr>
            <w:tcW w:w="5292" w:type="dxa"/>
            <w:vAlign w:val="bottom"/>
          </w:tcPr>
          <w:p w:rsidR="00304558" w:rsidRPr="009F199B" w:rsidRDefault="00304558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Name:  </w:t>
            </w:r>
            <w:r w:rsidR="00AC367C" w:rsidRPr="009F199B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" w:name="Text75"/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  <w:bookmarkEnd w:id="6"/>
          </w:p>
        </w:tc>
      </w:tr>
      <w:tr w:rsidR="002C1A55" w:rsidRPr="009F199B" w:rsidTr="002C1A55">
        <w:tc>
          <w:tcPr>
            <w:tcW w:w="5184" w:type="dxa"/>
            <w:vAlign w:val="bottom"/>
          </w:tcPr>
          <w:p w:rsidR="002C1A55" w:rsidRPr="009F199B" w:rsidRDefault="00AC367C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5"/>
            <w:r w:rsidR="002C1A55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7"/>
            <w:r w:rsidR="002C1A55" w:rsidRPr="009F199B">
              <w:rPr>
                <w:sz w:val="20"/>
              </w:rPr>
              <w:t xml:space="preserve"> Victim or </w:t>
            </w:r>
            <w:r w:rsidRPr="009F199B"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6"/>
            <w:r w:rsidR="002C1A55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8"/>
            <w:r w:rsidR="002C1A55" w:rsidRPr="009F199B">
              <w:rPr>
                <w:sz w:val="20"/>
              </w:rPr>
              <w:t xml:space="preserve"> </w:t>
            </w:r>
            <w:r w:rsidR="0084085A" w:rsidRPr="009F199B">
              <w:rPr>
                <w:sz w:val="20"/>
              </w:rPr>
              <w:t>Assailant</w:t>
            </w:r>
          </w:p>
        </w:tc>
        <w:tc>
          <w:tcPr>
            <w:tcW w:w="5292" w:type="dxa"/>
            <w:vAlign w:val="bottom"/>
          </w:tcPr>
          <w:p w:rsidR="002C1A55" w:rsidRPr="009F199B" w:rsidRDefault="00AC367C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7"/>
            <w:r w:rsidR="002C1A55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9"/>
            <w:r w:rsidR="002C1A55" w:rsidRPr="009F199B">
              <w:rPr>
                <w:sz w:val="20"/>
              </w:rPr>
              <w:t xml:space="preserve">  Victim or </w:t>
            </w:r>
            <w:r w:rsidRPr="009F199B"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8"/>
            <w:r w:rsidR="002C1A55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10"/>
            <w:r w:rsidR="002C1A55" w:rsidRPr="009F199B">
              <w:rPr>
                <w:sz w:val="20"/>
              </w:rPr>
              <w:t xml:space="preserve">  </w:t>
            </w:r>
            <w:r w:rsidR="0084085A" w:rsidRPr="009F199B">
              <w:rPr>
                <w:sz w:val="20"/>
              </w:rPr>
              <w:t>Assailant</w:t>
            </w:r>
          </w:p>
        </w:tc>
      </w:tr>
      <w:tr w:rsidR="002C1A55" w:rsidRPr="009F199B" w:rsidTr="002C1A55">
        <w:tc>
          <w:tcPr>
            <w:tcW w:w="5184" w:type="dxa"/>
            <w:vAlign w:val="bottom"/>
          </w:tcPr>
          <w:p w:rsidR="002C1A55" w:rsidRPr="009F199B" w:rsidRDefault="002C1A55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Title:  </w:t>
            </w:r>
            <w:r w:rsidR="00AC367C" w:rsidRPr="009F199B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  <w:bookmarkEnd w:id="11"/>
          </w:p>
        </w:tc>
        <w:tc>
          <w:tcPr>
            <w:tcW w:w="5292" w:type="dxa"/>
            <w:vAlign w:val="bottom"/>
          </w:tcPr>
          <w:p w:rsidR="002C1A55" w:rsidRPr="009F199B" w:rsidRDefault="002C1A55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Title:  </w:t>
            </w:r>
            <w:r w:rsidR="00AC367C" w:rsidRPr="009F199B"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  <w:bookmarkEnd w:id="12"/>
          </w:p>
        </w:tc>
      </w:tr>
      <w:tr w:rsidR="002C1A55" w:rsidRPr="009F199B" w:rsidTr="002C1A55">
        <w:tc>
          <w:tcPr>
            <w:tcW w:w="5184" w:type="dxa"/>
            <w:vAlign w:val="bottom"/>
          </w:tcPr>
          <w:p w:rsidR="002C1A55" w:rsidRPr="009F199B" w:rsidRDefault="002C1A55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Division:  </w:t>
            </w:r>
            <w:r w:rsidR="00AC367C" w:rsidRPr="009F199B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  <w:bookmarkEnd w:id="13"/>
          </w:p>
        </w:tc>
        <w:tc>
          <w:tcPr>
            <w:tcW w:w="5292" w:type="dxa"/>
            <w:vAlign w:val="bottom"/>
          </w:tcPr>
          <w:p w:rsidR="002C1A55" w:rsidRPr="009F199B" w:rsidRDefault="002C1A55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Division:  </w:t>
            </w:r>
            <w:r w:rsidR="00AC367C" w:rsidRPr="009F199B"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  <w:bookmarkEnd w:id="14"/>
          </w:p>
        </w:tc>
      </w:tr>
      <w:tr w:rsidR="002C1A55" w:rsidRPr="009F199B" w:rsidTr="002C1A55">
        <w:tc>
          <w:tcPr>
            <w:tcW w:w="5184" w:type="dxa"/>
            <w:vAlign w:val="bottom"/>
          </w:tcPr>
          <w:p w:rsidR="002C1A55" w:rsidRPr="009F199B" w:rsidRDefault="002C1A55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Phone:  </w:t>
            </w:r>
            <w:r w:rsidR="00AC367C" w:rsidRPr="009F199B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  <w:bookmarkEnd w:id="15"/>
          </w:p>
        </w:tc>
        <w:tc>
          <w:tcPr>
            <w:tcW w:w="5292" w:type="dxa"/>
            <w:vAlign w:val="bottom"/>
          </w:tcPr>
          <w:p w:rsidR="002C1A55" w:rsidRPr="009F199B" w:rsidRDefault="002C1A55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Phone:  </w:t>
            </w:r>
            <w:r w:rsidR="00AC367C" w:rsidRPr="009F199B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  <w:bookmarkEnd w:id="16"/>
          </w:p>
        </w:tc>
      </w:tr>
      <w:tr w:rsidR="002C1A55" w:rsidRPr="009F199B" w:rsidTr="002C1A55">
        <w:tc>
          <w:tcPr>
            <w:tcW w:w="5184" w:type="dxa"/>
            <w:vAlign w:val="bottom"/>
          </w:tcPr>
          <w:p w:rsidR="002C1A55" w:rsidRPr="009F199B" w:rsidRDefault="002C1A55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Immediate Supervisor:  </w:t>
            </w:r>
            <w:r w:rsidR="00AC367C" w:rsidRPr="009F199B"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  <w:bookmarkEnd w:id="17"/>
          </w:p>
        </w:tc>
        <w:tc>
          <w:tcPr>
            <w:tcW w:w="5292" w:type="dxa"/>
            <w:vAlign w:val="bottom"/>
          </w:tcPr>
          <w:p w:rsidR="002C1A55" w:rsidRPr="009F199B" w:rsidRDefault="002C1A55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Immediate Supervisor:  </w:t>
            </w:r>
            <w:r w:rsidR="00AC367C" w:rsidRPr="009F199B"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  <w:bookmarkEnd w:id="18"/>
          </w:p>
        </w:tc>
      </w:tr>
    </w:tbl>
    <w:p w:rsidR="003C346C" w:rsidRDefault="003C346C" w:rsidP="00C15FAE">
      <w:pPr>
        <w:spacing w:after="120"/>
        <w:rPr>
          <w:b/>
          <w:sz w:val="28"/>
          <w:szCs w:val="28"/>
        </w:rPr>
      </w:pPr>
    </w:p>
    <w:p w:rsidR="00013DF2" w:rsidRPr="008F1E85" w:rsidRDefault="00F35E1F" w:rsidP="00C15FAE">
      <w:pPr>
        <w:spacing w:after="120"/>
        <w:rPr>
          <w:b/>
          <w:sz w:val="28"/>
          <w:szCs w:val="28"/>
        </w:rPr>
      </w:pPr>
      <w:r w:rsidRPr="008F1E85">
        <w:rPr>
          <w:b/>
          <w:sz w:val="28"/>
          <w:szCs w:val="28"/>
        </w:rPr>
        <w:t xml:space="preserve">Assailant </w:t>
      </w:r>
      <w:r w:rsidR="00013DF2" w:rsidRPr="008F1E85">
        <w:rPr>
          <w:b/>
          <w:sz w:val="28"/>
          <w:szCs w:val="28"/>
        </w:rPr>
        <w:t>Rel</w:t>
      </w:r>
      <w:r w:rsidR="00913996" w:rsidRPr="008F1E85">
        <w:rPr>
          <w:b/>
          <w:sz w:val="28"/>
          <w:szCs w:val="28"/>
        </w:rPr>
        <w:t>ationship to Employee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184"/>
        <w:gridCol w:w="5292"/>
      </w:tblGrid>
      <w:tr w:rsidR="00663E0D" w:rsidRPr="009F199B" w:rsidTr="001951C8">
        <w:tc>
          <w:tcPr>
            <w:tcW w:w="5184" w:type="dxa"/>
          </w:tcPr>
          <w:p w:rsidR="00663E0D" w:rsidRPr="009F199B" w:rsidRDefault="00AC367C" w:rsidP="00663E0D">
            <w:pPr>
              <w:spacing w:before="120" w:after="120"/>
              <w:rPr>
                <w:b/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9"/>
            <w:r w:rsidR="00663E0D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19"/>
            <w:r w:rsidR="00663E0D" w:rsidRPr="009F199B">
              <w:rPr>
                <w:sz w:val="20"/>
              </w:rPr>
              <w:t xml:space="preserve">  Co-worker</w:t>
            </w:r>
          </w:p>
        </w:tc>
        <w:tc>
          <w:tcPr>
            <w:tcW w:w="5292" w:type="dxa"/>
          </w:tcPr>
          <w:p w:rsidR="00663E0D" w:rsidRPr="009F199B" w:rsidRDefault="00AC367C" w:rsidP="00013FD8">
            <w:pPr>
              <w:spacing w:before="120" w:after="120"/>
              <w:rPr>
                <w:b/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3"/>
            <w:r w:rsidR="00663E0D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20"/>
            <w:r w:rsidR="00663E0D" w:rsidRPr="009F199B">
              <w:rPr>
                <w:sz w:val="20"/>
              </w:rPr>
              <w:t xml:space="preserve">  </w:t>
            </w:r>
            <w:r w:rsidR="00013FD8">
              <w:rPr>
                <w:sz w:val="20"/>
              </w:rPr>
              <w:t>Former Employee</w:t>
            </w:r>
          </w:p>
        </w:tc>
      </w:tr>
      <w:tr w:rsidR="00DF39E5" w:rsidRPr="009F199B" w:rsidTr="00694EC1">
        <w:tc>
          <w:tcPr>
            <w:tcW w:w="10476" w:type="dxa"/>
            <w:gridSpan w:val="2"/>
          </w:tcPr>
          <w:p w:rsidR="00DF39E5" w:rsidRPr="00AB25BE" w:rsidRDefault="00AC367C" w:rsidP="00013FD8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4"/>
            <w:r w:rsidR="00DF39E5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21"/>
            <w:r w:rsidR="00DF39E5" w:rsidRPr="009F199B">
              <w:rPr>
                <w:sz w:val="20"/>
              </w:rPr>
              <w:t xml:space="preserve">  </w:t>
            </w:r>
            <w:r w:rsidR="00DF39E5">
              <w:rPr>
                <w:sz w:val="20"/>
              </w:rPr>
              <w:t xml:space="preserve">Other (specify) </w:t>
            </w:r>
            <w:r w:rsidRPr="009F199B"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F39E5" w:rsidRPr="009F199B">
              <w:rPr>
                <w:sz w:val="20"/>
              </w:rPr>
              <w:instrText xml:space="preserve"> FORMTEXT </w:instrText>
            </w:r>
            <w:r w:rsidRPr="009F199B">
              <w:rPr>
                <w:sz w:val="20"/>
              </w:rPr>
            </w:r>
            <w:r w:rsidRPr="009F199B">
              <w:rPr>
                <w:sz w:val="20"/>
              </w:rPr>
              <w:fldChar w:fldCharType="separate"/>
            </w:r>
            <w:r w:rsidR="00DF39E5" w:rsidRPr="009F199B">
              <w:rPr>
                <w:noProof/>
                <w:sz w:val="20"/>
              </w:rPr>
              <w:t> </w:t>
            </w:r>
            <w:r w:rsidR="00DF39E5" w:rsidRPr="009F199B">
              <w:rPr>
                <w:noProof/>
                <w:sz w:val="20"/>
              </w:rPr>
              <w:t> </w:t>
            </w:r>
            <w:r w:rsidR="00DF39E5" w:rsidRPr="009F199B">
              <w:rPr>
                <w:noProof/>
                <w:sz w:val="20"/>
              </w:rPr>
              <w:t> </w:t>
            </w:r>
            <w:r w:rsidR="00DF39E5" w:rsidRPr="009F199B">
              <w:rPr>
                <w:noProof/>
                <w:sz w:val="20"/>
              </w:rPr>
              <w:t> </w:t>
            </w:r>
            <w:r w:rsidR="00DF39E5" w:rsidRPr="009F199B">
              <w:rPr>
                <w:noProof/>
                <w:sz w:val="20"/>
              </w:rPr>
              <w:t> </w:t>
            </w:r>
            <w:r w:rsidRPr="009F199B">
              <w:rPr>
                <w:sz w:val="20"/>
              </w:rPr>
              <w:fldChar w:fldCharType="end"/>
            </w:r>
          </w:p>
        </w:tc>
      </w:tr>
    </w:tbl>
    <w:p w:rsidR="00FA398D" w:rsidRDefault="00FA398D" w:rsidP="00C15FAE">
      <w:pPr>
        <w:pBdr>
          <w:bottom w:val="single" w:sz="24" w:space="1" w:color="auto"/>
        </w:pBdr>
        <w:spacing w:after="120"/>
        <w:rPr>
          <w:sz w:val="20"/>
        </w:rPr>
      </w:pPr>
    </w:p>
    <w:p w:rsidR="008F1E85" w:rsidRPr="009F199B" w:rsidRDefault="008F1E85" w:rsidP="00C15FAE">
      <w:pPr>
        <w:pBdr>
          <w:bottom w:val="single" w:sz="24" w:space="1" w:color="auto"/>
        </w:pBdr>
        <w:spacing w:after="120"/>
        <w:rPr>
          <w:sz w:val="20"/>
        </w:rPr>
      </w:pPr>
    </w:p>
    <w:p w:rsidR="00C15FAE" w:rsidRPr="008F1E85" w:rsidRDefault="00372438" w:rsidP="00C15FAE">
      <w:pPr>
        <w:spacing w:before="120" w:after="120"/>
        <w:rPr>
          <w:sz w:val="28"/>
          <w:szCs w:val="28"/>
        </w:rPr>
      </w:pPr>
      <w:r w:rsidRPr="008F1E85">
        <w:rPr>
          <w:b/>
          <w:sz w:val="28"/>
          <w:szCs w:val="28"/>
        </w:rPr>
        <w:t xml:space="preserve">Possible </w:t>
      </w:r>
      <w:r w:rsidR="00C15FAE" w:rsidRPr="008F1E85">
        <w:rPr>
          <w:b/>
          <w:sz w:val="28"/>
          <w:szCs w:val="28"/>
        </w:rPr>
        <w:t>Reason for Incident:  (If known, check all that apply)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184"/>
        <w:gridCol w:w="5292"/>
      </w:tblGrid>
      <w:tr w:rsidR="00C15FAE" w:rsidRPr="009F199B" w:rsidTr="00372438">
        <w:tc>
          <w:tcPr>
            <w:tcW w:w="5184" w:type="dxa"/>
            <w:tcBorders>
              <w:bottom w:val="single" w:sz="4" w:space="0" w:color="auto"/>
              <w:right w:val="single" w:sz="4" w:space="0" w:color="auto"/>
            </w:tcBorders>
          </w:tcPr>
          <w:p w:rsidR="00C15FAE" w:rsidRPr="009F199B" w:rsidRDefault="00AC367C" w:rsidP="00C15FAE">
            <w:pPr>
              <w:spacing w:before="80" w:after="8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5"/>
            <w:r w:rsidR="00C15FAE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22"/>
            <w:r w:rsidR="00C15FAE" w:rsidRPr="009F199B">
              <w:rPr>
                <w:sz w:val="20"/>
              </w:rPr>
              <w:t xml:space="preserve">  Conflict with co-worker(s)/former co-worker</w:t>
            </w: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</w:tcBorders>
          </w:tcPr>
          <w:p w:rsidR="00C15FAE" w:rsidRPr="009F199B" w:rsidRDefault="00AC367C" w:rsidP="00C15FAE">
            <w:pPr>
              <w:spacing w:before="80" w:after="8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2"/>
            <w:r w:rsidR="00C15FAE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23"/>
            <w:r w:rsidR="00C15FAE" w:rsidRPr="009F199B">
              <w:rPr>
                <w:sz w:val="20"/>
              </w:rPr>
              <w:t xml:space="preserve">  </w:t>
            </w:r>
            <w:r w:rsidR="00C175B3" w:rsidRPr="009F199B">
              <w:rPr>
                <w:sz w:val="20"/>
              </w:rPr>
              <w:t xml:space="preserve">Receiving </w:t>
            </w:r>
            <w:r w:rsidR="00C175B3">
              <w:rPr>
                <w:sz w:val="20"/>
              </w:rPr>
              <w:t>corrective</w:t>
            </w:r>
            <w:r w:rsidR="00C175B3" w:rsidRPr="009F199B">
              <w:rPr>
                <w:sz w:val="20"/>
              </w:rPr>
              <w:t xml:space="preserve"> action</w:t>
            </w:r>
          </w:p>
        </w:tc>
      </w:tr>
      <w:tr w:rsidR="00EC3EFE" w:rsidRPr="009F199B" w:rsidTr="00372438">
        <w:tc>
          <w:tcPr>
            <w:tcW w:w="5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FE" w:rsidRPr="009F199B" w:rsidRDefault="00AC367C" w:rsidP="00503754">
            <w:pPr>
              <w:spacing w:before="80" w:after="8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6"/>
            <w:r w:rsidR="00EC3EFE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24"/>
            <w:r w:rsidR="00EC3EFE" w:rsidRPr="009F199B">
              <w:rPr>
                <w:sz w:val="20"/>
              </w:rPr>
              <w:t xml:space="preserve">  Conflict with </w:t>
            </w:r>
            <w:r w:rsidR="00503754">
              <w:rPr>
                <w:sz w:val="20"/>
              </w:rPr>
              <w:t>management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EFE" w:rsidRPr="009F199B" w:rsidRDefault="00AC367C" w:rsidP="00C175B3">
            <w:pPr>
              <w:spacing w:before="80" w:after="8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5B3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r w:rsidR="00C175B3" w:rsidRPr="009F199B">
              <w:rPr>
                <w:sz w:val="20"/>
              </w:rPr>
              <w:t xml:space="preserve">  Other (specify)  </w:t>
            </w:r>
            <w:r w:rsidRPr="009F199B"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75B3" w:rsidRPr="009F199B">
              <w:rPr>
                <w:sz w:val="20"/>
              </w:rPr>
              <w:instrText xml:space="preserve"> FORMTEXT </w:instrText>
            </w:r>
            <w:r w:rsidRPr="009F199B">
              <w:rPr>
                <w:sz w:val="20"/>
              </w:rPr>
            </w:r>
            <w:r w:rsidRPr="009F199B">
              <w:rPr>
                <w:sz w:val="20"/>
              </w:rPr>
              <w:fldChar w:fldCharType="separate"/>
            </w:r>
            <w:r w:rsidR="00C175B3" w:rsidRPr="009F199B">
              <w:rPr>
                <w:noProof/>
                <w:sz w:val="20"/>
              </w:rPr>
              <w:t> </w:t>
            </w:r>
            <w:r w:rsidR="00C175B3" w:rsidRPr="009F199B">
              <w:rPr>
                <w:noProof/>
                <w:sz w:val="20"/>
              </w:rPr>
              <w:t> </w:t>
            </w:r>
            <w:r w:rsidR="00C175B3" w:rsidRPr="009F199B">
              <w:rPr>
                <w:noProof/>
                <w:sz w:val="20"/>
              </w:rPr>
              <w:t> </w:t>
            </w:r>
            <w:r w:rsidR="00C175B3" w:rsidRPr="009F199B">
              <w:rPr>
                <w:noProof/>
                <w:sz w:val="20"/>
              </w:rPr>
              <w:t> </w:t>
            </w:r>
            <w:r w:rsidR="00C175B3" w:rsidRPr="009F199B">
              <w:rPr>
                <w:noProof/>
                <w:sz w:val="20"/>
              </w:rPr>
              <w:t> </w:t>
            </w:r>
            <w:r w:rsidRPr="009F199B">
              <w:rPr>
                <w:sz w:val="20"/>
              </w:rPr>
              <w:fldChar w:fldCharType="end"/>
            </w:r>
          </w:p>
        </w:tc>
      </w:tr>
    </w:tbl>
    <w:p w:rsidR="009648B3" w:rsidRDefault="009648B3">
      <w:pPr>
        <w:rPr>
          <w:sz w:val="20"/>
        </w:rPr>
      </w:pPr>
      <w:r>
        <w:rPr>
          <w:sz w:val="20"/>
        </w:rPr>
        <w:br w:type="page"/>
      </w:r>
    </w:p>
    <w:p w:rsidR="00DF5B13" w:rsidRPr="009F199B" w:rsidRDefault="00DF5B13" w:rsidP="00DF5B13">
      <w:pPr>
        <w:pBdr>
          <w:bottom w:val="single" w:sz="24" w:space="1" w:color="auto"/>
        </w:pBdr>
        <w:spacing w:after="120"/>
        <w:rPr>
          <w:sz w:val="20"/>
        </w:rPr>
      </w:pPr>
    </w:p>
    <w:p w:rsidR="00272683" w:rsidRPr="00AC7929" w:rsidRDefault="00C70A0F" w:rsidP="005C1722">
      <w:pPr>
        <w:spacing w:after="120"/>
        <w:rPr>
          <w:b/>
          <w:sz w:val="28"/>
          <w:szCs w:val="28"/>
        </w:rPr>
      </w:pPr>
      <w:r w:rsidRPr="00AC7929">
        <w:rPr>
          <w:b/>
          <w:sz w:val="28"/>
          <w:szCs w:val="28"/>
        </w:rPr>
        <w:t>Nature of Incident</w:t>
      </w:r>
    </w:p>
    <w:tbl>
      <w:tblPr>
        <w:tblStyle w:val="TableGrid"/>
        <w:tblW w:w="10440" w:type="dxa"/>
        <w:tblInd w:w="108" w:type="dxa"/>
        <w:tblLook w:val="01E0" w:firstRow="1" w:lastRow="1" w:firstColumn="1" w:lastColumn="1" w:noHBand="0" w:noVBand="0"/>
      </w:tblPr>
      <w:tblGrid>
        <w:gridCol w:w="10440"/>
      </w:tblGrid>
      <w:tr w:rsidR="00272683" w:rsidRPr="009F199B" w:rsidTr="00C70A0F">
        <w:tc>
          <w:tcPr>
            <w:tcW w:w="10440" w:type="dxa"/>
          </w:tcPr>
          <w:p w:rsidR="00272683" w:rsidRPr="009F199B" w:rsidRDefault="00AC367C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4"/>
            <w:r w:rsidR="00272683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25"/>
            <w:r w:rsidR="00272683" w:rsidRPr="009F199B">
              <w:rPr>
                <w:sz w:val="20"/>
              </w:rPr>
              <w:t xml:space="preserve">  Stalking</w:t>
            </w:r>
          </w:p>
        </w:tc>
      </w:tr>
      <w:tr w:rsidR="00272683" w:rsidRPr="009F199B" w:rsidTr="00C70A0F">
        <w:tc>
          <w:tcPr>
            <w:tcW w:w="10440" w:type="dxa"/>
          </w:tcPr>
          <w:p w:rsidR="00272683" w:rsidRPr="009F199B" w:rsidRDefault="00AC367C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5"/>
            <w:r w:rsidR="00272683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26"/>
            <w:r w:rsidR="00272683" w:rsidRPr="009F199B">
              <w:rPr>
                <w:sz w:val="20"/>
              </w:rPr>
              <w:t xml:space="preserve">  Engaging in actions intended to frighten, coerce, or induce duress</w:t>
            </w:r>
          </w:p>
        </w:tc>
      </w:tr>
      <w:tr w:rsidR="00272683" w:rsidRPr="009F199B" w:rsidTr="00C70A0F">
        <w:tc>
          <w:tcPr>
            <w:tcW w:w="10440" w:type="dxa"/>
          </w:tcPr>
          <w:p w:rsidR="00272683" w:rsidRPr="009F199B" w:rsidRDefault="00AC367C" w:rsidP="00C70A0F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6"/>
            <w:r w:rsidR="00272683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27"/>
            <w:r w:rsidR="00272683" w:rsidRPr="009F199B">
              <w:rPr>
                <w:sz w:val="20"/>
              </w:rPr>
              <w:t xml:space="preserve">  </w:t>
            </w:r>
            <w:r w:rsidR="00C70A0F">
              <w:rPr>
                <w:sz w:val="20"/>
              </w:rPr>
              <w:t>Destruction of Property</w:t>
            </w:r>
          </w:p>
        </w:tc>
      </w:tr>
      <w:tr w:rsidR="006A78E6" w:rsidRPr="009F199B" w:rsidTr="00C70A0F">
        <w:tc>
          <w:tcPr>
            <w:tcW w:w="10440" w:type="dxa"/>
          </w:tcPr>
          <w:p w:rsidR="006A78E6" w:rsidRPr="009F199B" w:rsidRDefault="00AC367C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7"/>
            <w:r w:rsidR="006A78E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28"/>
            <w:r w:rsidR="006A78E6" w:rsidRPr="009F199B">
              <w:rPr>
                <w:sz w:val="20"/>
              </w:rPr>
              <w:t xml:space="preserve">  </w:t>
            </w:r>
            <w:proofErr w:type="spellStart"/>
            <w:r w:rsidR="00144581">
              <w:rPr>
                <w:sz w:val="20"/>
              </w:rPr>
              <w:t>Phyisical</w:t>
            </w:r>
            <w:proofErr w:type="spellEnd"/>
            <w:r w:rsidR="00144581">
              <w:rPr>
                <w:sz w:val="20"/>
              </w:rPr>
              <w:t xml:space="preserve"> Assault - </w:t>
            </w:r>
            <w:r w:rsidR="006A78E6" w:rsidRPr="009F199B">
              <w:rPr>
                <w:sz w:val="20"/>
              </w:rPr>
              <w:t>Hitting, fighting, pushing, or shoving</w:t>
            </w:r>
          </w:p>
        </w:tc>
      </w:tr>
      <w:tr w:rsidR="006A78E6" w:rsidRPr="009F199B" w:rsidTr="00C70A0F">
        <w:tc>
          <w:tcPr>
            <w:tcW w:w="10440" w:type="dxa"/>
          </w:tcPr>
          <w:p w:rsidR="006A78E6" w:rsidRPr="009F199B" w:rsidRDefault="00AC367C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8"/>
            <w:r w:rsidR="006A78E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29"/>
            <w:r w:rsidR="006A78E6" w:rsidRPr="009F199B">
              <w:rPr>
                <w:sz w:val="20"/>
              </w:rPr>
              <w:t xml:space="preserve">  </w:t>
            </w:r>
            <w:r w:rsidR="00144581">
              <w:rPr>
                <w:sz w:val="20"/>
              </w:rPr>
              <w:t xml:space="preserve">Armed Assault - </w:t>
            </w:r>
            <w:r w:rsidR="006A78E6" w:rsidRPr="009F199B">
              <w:rPr>
                <w:sz w:val="20"/>
              </w:rPr>
              <w:t>Use of object as weapon (specify)</w:t>
            </w:r>
            <w:r w:rsidR="008877FB" w:rsidRPr="009F199B">
              <w:rPr>
                <w:sz w:val="20"/>
              </w:rPr>
              <w:t xml:space="preserve">    </w:t>
            </w:r>
            <w:r w:rsidRPr="009F199B"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 w:rsidR="008877FB" w:rsidRPr="009F199B">
              <w:rPr>
                <w:sz w:val="20"/>
              </w:rPr>
              <w:instrText xml:space="preserve"> FORMTEXT </w:instrText>
            </w:r>
            <w:r w:rsidRPr="009F199B">
              <w:rPr>
                <w:sz w:val="20"/>
              </w:rPr>
            </w:r>
            <w:r w:rsidRPr="009F199B">
              <w:rPr>
                <w:sz w:val="20"/>
              </w:rPr>
              <w:fldChar w:fldCharType="separate"/>
            </w:r>
            <w:r w:rsidR="008877FB" w:rsidRPr="009F199B">
              <w:rPr>
                <w:noProof/>
                <w:sz w:val="20"/>
              </w:rPr>
              <w:t> </w:t>
            </w:r>
            <w:r w:rsidR="008877FB" w:rsidRPr="009F199B">
              <w:rPr>
                <w:noProof/>
                <w:sz w:val="20"/>
              </w:rPr>
              <w:t> </w:t>
            </w:r>
            <w:r w:rsidR="008877FB" w:rsidRPr="009F199B">
              <w:rPr>
                <w:noProof/>
                <w:sz w:val="20"/>
              </w:rPr>
              <w:t> </w:t>
            </w:r>
            <w:r w:rsidR="008877FB" w:rsidRPr="009F199B">
              <w:rPr>
                <w:noProof/>
                <w:sz w:val="20"/>
              </w:rPr>
              <w:t> </w:t>
            </w:r>
            <w:r w:rsidR="008877FB" w:rsidRPr="009F199B">
              <w:rPr>
                <w:noProof/>
                <w:sz w:val="20"/>
              </w:rPr>
              <w:t> </w:t>
            </w:r>
            <w:r w:rsidRPr="009F199B">
              <w:rPr>
                <w:sz w:val="20"/>
              </w:rPr>
              <w:fldChar w:fldCharType="end"/>
            </w:r>
            <w:bookmarkEnd w:id="30"/>
          </w:p>
        </w:tc>
      </w:tr>
      <w:tr w:rsidR="006A78E6" w:rsidRPr="009F199B" w:rsidTr="00C70A0F">
        <w:tc>
          <w:tcPr>
            <w:tcW w:w="10440" w:type="dxa"/>
          </w:tcPr>
          <w:p w:rsidR="006A78E6" w:rsidRPr="009F199B" w:rsidRDefault="00AC367C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9"/>
            <w:r w:rsidR="006A78E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31"/>
            <w:r w:rsidR="006A78E6" w:rsidRPr="009F199B">
              <w:rPr>
                <w:sz w:val="20"/>
              </w:rPr>
              <w:t xml:space="preserve">  </w:t>
            </w:r>
            <w:r w:rsidR="00144581">
              <w:rPr>
                <w:sz w:val="20"/>
              </w:rPr>
              <w:t xml:space="preserve">Armed Assault - </w:t>
            </w:r>
            <w:r w:rsidR="006A78E6" w:rsidRPr="009F199B">
              <w:rPr>
                <w:sz w:val="20"/>
              </w:rPr>
              <w:t>Use of weapon such as gun, knife, etc. (specify)</w:t>
            </w:r>
            <w:r w:rsidR="008877FB" w:rsidRPr="009F199B">
              <w:rPr>
                <w:sz w:val="20"/>
              </w:rPr>
              <w:t xml:space="preserve">    </w:t>
            </w:r>
            <w:r w:rsidRPr="009F199B"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2" w:name="Text99"/>
            <w:r w:rsidR="008877FB" w:rsidRPr="009F199B">
              <w:rPr>
                <w:sz w:val="20"/>
              </w:rPr>
              <w:instrText xml:space="preserve"> FORMTEXT </w:instrText>
            </w:r>
            <w:r w:rsidRPr="009F199B">
              <w:rPr>
                <w:sz w:val="20"/>
              </w:rPr>
            </w:r>
            <w:r w:rsidRPr="009F199B">
              <w:rPr>
                <w:sz w:val="20"/>
              </w:rPr>
              <w:fldChar w:fldCharType="separate"/>
            </w:r>
            <w:r w:rsidR="008877FB" w:rsidRPr="009F199B">
              <w:rPr>
                <w:noProof/>
                <w:sz w:val="20"/>
              </w:rPr>
              <w:t> </w:t>
            </w:r>
            <w:r w:rsidR="008877FB" w:rsidRPr="009F199B">
              <w:rPr>
                <w:noProof/>
                <w:sz w:val="20"/>
              </w:rPr>
              <w:t> </w:t>
            </w:r>
            <w:r w:rsidR="008877FB" w:rsidRPr="009F199B">
              <w:rPr>
                <w:noProof/>
                <w:sz w:val="20"/>
              </w:rPr>
              <w:t> </w:t>
            </w:r>
            <w:r w:rsidR="008877FB" w:rsidRPr="009F199B">
              <w:rPr>
                <w:noProof/>
                <w:sz w:val="20"/>
              </w:rPr>
              <w:t> </w:t>
            </w:r>
            <w:r w:rsidR="008877FB" w:rsidRPr="009F199B">
              <w:rPr>
                <w:noProof/>
                <w:sz w:val="20"/>
              </w:rPr>
              <w:t> </w:t>
            </w:r>
            <w:r w:rsidRPr="009F199B">
              <w:rPr>
                <w:sz w:val="20"/>
              </w:rPr>
              <w:fldChar w:fldCharType="end"/>
            </w:r>
            <w:bookmarkEnd w:id="32"/>
          </w:p>
        </w:tc>
      </w:tr>
      <w:tr w:rsidR="006A78E6" w:rsidRPr="009F199B" w:rsidTr="00C70A0F">
        <w:tc>
          <w:tcPr>
            <w:tcW w:w="10440" w:type="dxa"/>
          </w:tcPr>
          <w:p w:rsidR="006A78E6" w:rsidRPr="009F199B" w:rsidRDefault="00AC367C" w:rsidP="00C70A0F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0"/>
            <w:r w:rsidR="006A78E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33"/>
            <w:r w:rsidR="00663E0D" w:rsidRPr="009F199B">
              <w:rPr>
                <w:sz w:val="20"/>
              </w:rPr>
              <w:t xml:space="preserve">  </w:t>
            </w:r>
            <w:r w:rsidR="00C70A0F">
              <w:rPr>
                <w:sz w:val="20"/>
              </w:rPr>
              <w:t>Verbal Harassment</w:t>
            </w:r>
          </w:p>
        </w:tc>
      </w:tr>
      <w:tr w:rsidR="00C70A0F" w:rsidRPr="009F199B" w:rsidTr="00C70A0F">
        <w:tc>
          <w:tcPr>
            <w:tcW w:w="10440" w:type="dxa"/>
          </w:tcPr>
          <w:p w:rsidR="00C70A0F" w:rsidRPr="009F199B" w:rsidRDefault="00AC367C" w:rsidP="00C70A0F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0F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r w:rsidR="00C70A0F" w:rsidRPr="009F199B">
              <w:rPr>
                <w:sz w:val="20"/>
              </w:rPr>
              <w:t xml:space="preserve">  </w:t>
            </w:r>
            <w:r w:rsidR="00C70A0F">
              <w:rPr>
                <w:sz w:val="20"/>
              </w:rPr>
              <w:t>Sexual Harassment</w:t>
            </w:r>
          </w:p>
        </w:tc>
      </w:tr>
      <w:tr w:rsidR="00C70A0F" w:rsidRPr="009F199B" w:rsidTr="00C70A0F">
        <w:tc>
          <w:tcPr>
            <w:tcW w:w="10440" w:type="dxa"/>
          </w:tcPr>
          <w:p w:rsidR="00C70A0F" w:rsidRPr="009F199B" w:rsidRDefault="00AC367C" w:rsidP="006A78E6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0F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r w:rsidR="00C70A0F" w:rsidRPr="009F199B">
              <w:rPr>
                <w:sz w:val="20"/>
              </w:rPr>
              <w:t xml:space="preserve">  Other (specify)    </w:t>
            </w:r>
            <w:r w:rsidRPr="009F199B">
              <w:rPr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70A0F" w:rsidRPr="009F199B">
              <w:rPr>
                <w:sz w:val="20"/>
              </w:rPr>
              <w:instrText xml:space="preserve"> FORMTEXT </w:instrText>
            </w:r>
            <w:r w:rsidRPr="009F199B">
              <w:rPr>
                <w:sz w:val="20"/>
              </w:rPr>
            </w:r>
            <w:r w:rsidRPr="009F199B">
              <w:rPr>
                <w:sz w:val="20"/>
              </w:rPr>
              <w:fldChar w:fldCharType="separate"/>
            </w:r>
            <w:r w:rsidR="00C70A0F" w:rsidRPr="009F199B">
              <w:rPr>
                <w:noProof/>
                <w:sz w:val="20"/>
              </w:rPr>
              <w:t> </w:t>
            </w:r>
            <w:r w:rsidR="00C70A0F" w:rsidRPr="009F199B">
              <w:rPr>
                <w:noProof/>
                <w:sz w:val="20"/>
              </w:rPr>
              <w:t> </w:t>
            </w:r>
            <w:r w:rsidR="00C70A0F" w:rsidRPr="009F199B">
              <w:rPr>
                <w:noProof/>
                <w:sz w:val="20"/>
              </w:rPr>
              <w:t> </w:t>
            </w:r>
            <w:r w:rsidR="00C70A0F" w:rsidRPr="009F199B">
              <w:rPr>
                <w:noProof/>
                <w:sz w:val="20"/>
              </w:rPr>
              <w:t> </w:t>
            </w:r>
            <w:r w:rsidR="00C70A0F" w:rsidRPr="009F199B">
              <w:rPr>
                <w:noProof/>
                <w:sz w:val="20"/>
              </w:rPr>
              <w:t> </w:t>
            </w:r>
            <w:r w:rsidRPr="009F199B">
              <w:rPr>
                <w:sz w:val="20"/>
              </w:rPr>
              <w:fldChar w:fldCharType="end"/>
            </w:r>
          </w:p>
        </w:tc>
      </w:tr>
    </w:tbl>
    <w:p w:rsidR="004C3FD6" w:rsidRDefault="004C3FD6" w:rsidP="004C3FD6">
      <w:pPr>
        <w:spacing w:after="120"/>
        <w:rPr>
          <w:b/>
          <w:sz w:val="28"/>
          <w:szCs w:val="28"/>
        </w:rPr>
      </w:pPr>
    </w:p>
    <w:p w:rsidR="004C3FD6" w:rsidRPr="00AC7929" w:rsidRDefault="00D40991" w:rsidP="004C3FD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was the incident communicated? </w:t>
      </w:r>
      <w:r w:rsidR="004C3FD6" w:rsidRPr="00AC7929">
        <w:rPr>
          <w:b/>
          <w:sz w:val="28"/>
          <w:szCs w:val="28"/>
        </w:rPr>
        <w:t>(Check one or more)</w:t>
      </w:r>
    </w:p>
    <w:tbl>
      <w:tblPr>
        <w:tblStyle w:val="TableGrid"/>
        <w:tblW w:w="10440" w:type="dxa"/>
        <w:tblInd w:w="108" w:type="dxa"/>
        <w:tblLook w:val="01E0" w:firstRow="1" w:lastRow="1" w:firstColumn="1" w:lastColumn="1" w:noHBand="0" w:noVBand="0"/>
      </w:tblPr>
      <w:tblGrid>
        <w:gridCol w:w="4418"/>
        <w:gridCol w:w="1559"/>
        <w:gridCol w:w="1326"/>
        <w:gridCol w:w="1324"/>
        <w:gridCol w:w="1813"/>
      </w:tblGrid>
      <w:tr w:rsidR="004C3FD6" w:rsidRPr="009F199B" w:rsidTr="00694EC1">
        <w:trPr>
          <w:trHeight w:val="368"/>
        </w:trPr>
        <w:tc>
          <w:tcPr>
            <w:tcW w:w="4418" w:type="dxa"/>
            <w:tcBorders>
              <w:right w:val="nil"/>
            </w:tcBorders>
            <w:vAlign w:val="bottom"/>
          </w:tcPr>
          <w:p w:rsidR="004C3FD6" w:rsidRPr="009F199B" w:rsidRDefault="00AC367C" w:rsidP="00694EC1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7"/>
            <w:r w:rsidR="004C3FD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34"/>
            <w:r w:rsidR="004C3FD6" w:rsidRPr="009F199B">
              <w:rPr>
                <w:sz w:val="20"/>
              </w:rPr>
              <w:t xml:space="preserve">  Communicated directly to victim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4C3FD6" w:rsidRPr="009F199B" w:rsidRDefault="00AC367C" w:rsidP="00694EC1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0"/>
            <w:r w:rsidR="004C3FD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35"/>
            <w:r w:rsidR="004C3FD6" w:rsidRPr="009F199B">
              <w:rPr>
                <w:sz w:val="20"/>
              </w:rPr>
              <w:t xml:space="preserve">  Verbal</w:t>
            </w:r>
          </w:p>
        </w:tc>
        <w:tc>
          <w:tcPr>
            <w:tcW w:w="1326" w:type="dxa"/>
            <w:tcBorders>
              <w:left w:val="nil"/>
              <w:right w:val="nil"/>
            </w:tcBorders>
            <w:vAlign w:val="bottom"/>
          </w:tcPr>
          <w:p w:rsidR="004C3FD6" w:rsidRPr="009F199B" w:rsidRDefault="00AC367C" w:rsidP="00694EC1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1"/>
            <w:r w:rsidR="004C3FD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36"/>
            <w:r w:rsidR="004C3FD6" w:rsidRPr="009F199B">
              <w:rPr>
                <w:sz w:val="20"/>
              </w:rPr>
              <w:t xml:space="preserve">  Mail</w:t>
            </w:r>
          </w:p>
        </w:tc>
        <w:tc>
          <w:tcPr>
            <w:tcW w:w="1324" w:type="dxa"/>
            <w:tcBorders>
              <w:left w:val="nil"/>
              <w:right w:val="nil"/>
            </w:tcBorders>
            <w:vAlign w:val="bottom"/>
          </w:tcPr>
          <w:p w:rsidR="004C3FD6" w:rsidRPr="009F199B" w:rsidRDefault="00AC367C" w:rsidP="00694EC1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2"/>
            <w:r w:rsidR="004C3FD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37"/>
            <w:r w:rsidR="004C3FD6" w:rsidRPr="009F199B">
              <w:rPr>
                <w:sz w:val="20"/>
              </w:rPr>
              <w:t xml:space="preserve">  Note</w:t>
            </w:r>
          </w:p>
        </w:tc>
        <w:tc>
          <w:tcPr>
            <w:tcW w:w="1813" w:type="dxa"/>
            <w:tcBorders>
              <w:left w:val="nil"/>
            </w:tcBorders>
            <w:vAlign w:val="bottom"/>
          </w:tcPr>
          <w:p w:rsidR="004C3FD6" w:rsidRPr="009F199B" w:rsidRDefault="00AC367C" w:rsidP="00694EC1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3"/>
            <w:r w:rsidR="004C3FD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38"/>
            <w:r w:rsidR="004C3FD6" w:rsidRPr="009F199B">
              <w:rPr>
                <w:sz w:val="20"/>
              </w:rPr>
              <w:t xml:space="preserve">  Email</w:t>
            </w:r>
          </w:p>
        </w:tc>
      </w:tr>
      <w:tr w:rsidR="004C3FD6" w:rsidRPr="009F199B" w:rsidTr="00694EC1">
        <w:trPr>
          <w:trHeight w:val="350"/>
        </w:trPr>
        <w:tc>
          <w:tcPr>
            <w:tcW w:w="4418" w:type="dxa"/>
            <w:tcBorders>
              <w:bottom w:val="single" w:sz="4" w:space="0" w:color="auto"/>
              <w:right w:val="nil"/>
            </w:tcBorders>
            <w:vAlign w:val="bottom"/>
          </w:tcPr>
          <w:p w:rsidR="004C3FD6" w:rsidRPr="009F199B" w:rsidRDefault="00AC367C" w:rsidP="00694EC1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8"/>
            <w:r w:rsidR="004C3FD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39"/>
            <w:r w:rsidR="004C3FD6" w:rsidRPr="009F199B">
              <w:rPr>
                <w:sz w:val="20"/>
              </w:rPr>
              <w:t xml:space="preserve">  Communicated to another person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3FD6" w:rsidRPr="009F199B" w:rsidRDefault="00AC367C" w:rsidP="00694EC1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FD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r w:rsidR="004C3FD6" w:rsidRPr="009F199B">
              <w:rPr>
                <w:sz w:val="20"/>
              </w:rPr>
              <w:t xml:space="preserve">  Verbal</w:t>
            </w: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3FD6" w:rsidRPr="009F199B" w:rsidRDefault="00AC367C" w:rsidP="00694EC1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FD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r w:rsidR="004C3FD6" w:rsidRPr="009F199B">
              <w:rPr>
                <w:sz w:val="20"/>
              </w:rPr>
              <w:t xml:space="preserve">  Mail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3FD6" w:rsidRPr="009F199B" w:rsidRDefault="00AC367C" w:rsidP="00694EC1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FD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r w:rsidR="004C3FD6" w:rsidRPr="009F199B">
              <w:rPr>
                <w:sz w:val="20"/>
              </w:rPr>
              <w:t xml:space="preserve">  Note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</w:tcBorders>
            <w:vAlign w:val="bottom"/>
          </w:tcPr>
          <w:p w:rsidR="004C3FD6" w:rsidRPr="009F199B" w:rsidRDefault="00AC367C" w:rsidP="00694EC1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FD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r w:rsidR="004C3FD6" w:rsidRPr="009F199B">
              <w:rPr>
                <w:sz w:val="20"/>
              </w:rPr>
              <w:t xml:space="preserve">  Email</w:t>
            </w:r>
          </w:p>
        </w:tc>
      </w:tr>
      <w:tr w:rsidR="004C3FD6" w:rsidRPr="009F199B" w:rsidTr="00694EC1">
        <w:trPr>
          <w:trHeight w:val="350"/>
        </w:trPr>
        <w:tc>
          <w:tcPr>
            <w:tcW w:w="10440" w:type="dxa"/>
            <w:gridSpan w:val="5"/>
            <w:vAlign w:val="bottom"/>
          </w:tcPr>
          <w:p w:rsidR="004C3FD6" w:rsidRPr="009F199B" w:rsidRDefault="00AC367C" w:rsidP="00694EC1">
            <w:pPr>
              <w:spacing w:before="120" w:after="120"/>
              <w:rPr>
                <w:b/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9"/>
            <w:r w:rsidR="004C3FD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40"/>
            <w:r w:rsidR="004C3FD6" w:rsidRPr="009F199B">
              <w:rPr>
                <w:sz w:val="20"/>
              </w:rPr>
              <w:t xml:space="preserve">  Other (specify)    </w:t>
            </w:r>
            <w:r w:rsidRPr="009F199B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1" w:name="Text83"/>
            <w:r w:rsidR="004C3FD6" w:rsidRPr="009F199B">
              <w:rPr>
                <w:sz w:val="20"/>
              </w:rPr>
              <w:instrText xml:space="preserve"> FORMTEXT </w:instrText>
            </w:r>
            <w:r w:rsidRPr="009F199B">
              <w:rPr>
                <w:sz w:val="20"/>
              </w:rPr>
            </w:r>
            <w:r w:rsidRPr="009F199B">
              <w:rPr>
                <w:sz w:val="20"/>
              </w:rPr>
              <w:fldChar w:fldCharType="separate"/>
            </w:r>
            <w:r w:rsidR="004C3FD6" w:rsidRPr="009F199B">
              <w:rPr>
                <w:noProof/>
                <w:sz w:val="20"/>
              </w:rPr>
              <w:t> </w:t>
            </w:r>
            <w:r w:rsidR="004C3FD6" w:rsidRPr="009F199B">
              <w:rPr>
                <w:noProof/>
                <w:sz w:val="20"/>
              </w:rPr>
              <w:t> </w:t>
            </w:r>
            <w:r w:rsidR="004C3FD6" w:rsidRPr="009F199B">
              <w:rPr>
                <w:noProof/>
                <w:sz w:val="20"/>
              </w:rPr>
              <w:t> </w:t>
            </w:r>
            <w:r w:rsidR="004C3FD6" w:rsidRPr="009F199B">
              <w:rPr>
                <w:noProof/>
                <w:sz w:val="20"/>
              </w:rPr>
              <w:t> </w:t>
            </w:r>
            <w:r w:rsidR="004C3FD6" w:rsidRPr="009F199B">
              <w:rPr>
                <w:noProof/>
                <w:sz w:val="20"/>
              </w:rPr>
              <w:t> </w:t>
            </w:r>
            <w:r w:rsidRPr="009F199B">
              <w:rPr>
                <w:sz w:val="20"/>
              </w:rPr>
              <w:fldChar w:fldCharType="end"/>
            </w:r>
            <w:bookmarkEnd w:id="41"/>
          </w:p>
        </w:tc>
      </w:tr>
    </w:tbl>
    <w:p w:rsidR="004C3FD6" w:rsidRDefault="004C3FD6" w:rsidP="008877FB">
      <w:pPr>
        <w:pBdr>
          <w:bottom w:val="single" w:sz="24" w:space="1" w:color="auto"/>
        </w:pBdr>
        <w:spacing w:after="120"/>
        <w:rPr>
          <w:sz w:val="20"/>
        </w:rPr>
      </w:pPr>
    </w:p>
    <w:p w:rsidR="00BD7A32" w:rsidRPr="009F199B" w:rsidRDefault="00BD7A32" w:rsidP="008877FB">
      <w:pPr>
        <w:pBdr>
          <w:bottom w:val="single" w:sz="24" w:space="1" w:color="auto"/>
        </w:pBdr>
        <w:spacing w:after="120"/>
        <w:rPr>
          <w:sz w:val="20"/>
        </w:rPr>
      </w:pPr>
    </w:p>
    <w:p w:rsidR="004D56B3" w:rsidRPr="003C346C" w:rsidRDefault="00073947" w:rsidP="008877F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Victim Injury (Check all that apply)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</w:tblGrid>
      <w:tr w:rsidR="00F17442" w:rsidRPr="009F199B" w:rsidTr="0084085A">
        <w:tc>
          <w:tcPr>
            <w:tcW w:w="5220" w:type="dxa"/>
          </w:tcPr>
          <w:p w:rsidR="00F17442" w:rsidRPr="009F199B" w:rsidRDefault="00AC367C" w:rsidP="00226798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1"/>
            <w:r w:rsidR="00F17442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42"/>
            <w:r w:rsidR="00F17442" w:rsidRPr="009F199B">
              <w:rPr>
                <w:sz w:val="20"/>
              </w:rPr>
              <w:t xml:space="preserve">  Physical injury</w:t>
            </w:r>
          </w:p>
        </w:tc>
      </w:tr>
      <w:tr w:rsidR="00F17442" w:rsidRPr="009F199B" w:rsidTr="0084085A">
        <w:tc>
          <w:tcPr>
            <w:tcW w:w="5220" w:type="dxa"/>
          </w:tcPr>
          <w:p w:rsidR="00F17442" w:rsidRPr="009F199B" w:rsidRDefault="00AC367C" w:rsidP="00226798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2"/>
            <w:r w:rsidR="00F17442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43"/>
            <w:r w:rsidR="00F17442" w:rsidRPr="009F199B">
              <w:rPr>
                <w:sz w:val="20"/>
              </w:rPr>
              <w:t xml:space="preserve">  </w:t>
            </w:r>
            <w:r w:rsidR="00F17442">
              <w:rPr>
                <w:sz w:val="20"/>
              </w:rPr>
              <w:t xml:space="preserve">Physical Injury - </w:t>
            </w:r>
            <w:r w:rsidR="00F17442" w:rsidRPr="009F199B">
              <w:rPr>
                <w:sz w:val="20"/>
              </w:rPr>
              <w:t>Medical care required</w:t>
            </w:r>
          </w:p>
        </w:tc>
      </w:tr>
    </w:tbl>
    <w:p w:rsidR="004D56B3" w:rsidRDefault="004D56B3" w:rsidP="008877FB">
      <w:pPr>
        <w:pBdr>
          <w:bottom w:val="single" w:sz="24" w:space="1" w:color="auto"/>
        </w:pBdr>
        <w:spacing w:after="120"/>
        <w:rPr>
          <w:sz w:val="20"/>
        </w:rPr>
      </w:pPr>
    </w:p>
    <w:p w:rsidR="00A36450" w:rsidRPr="009F199B" w:rsidRDefault="00A36450" w:rsidP="008877FB">
      <w:pPr>
        <w:pBdr>
          <w:bottom w:val="single" w:sz="24" w:space="1" w:color="auto"/>
        </w:pBdr>
        <w:spacing w:after="120"/>
        <w:rPr>
          <w:sz w:val="20"/>
        </w:rPr>
      </w:pPr>
    </w:p>
    <w:p w:rsidR="00027CDF" w:rsidRPr="00073947" w:rsidRDefault="006A78E6" w:rsidP="008877FB">
      <w:pPr>
        <w:spacing w:after="120"/>
        <w:rPr>
          <w:sz w:val="28"/>
          <w:szCs w:val="28"/>
        </w:rPr>
      </w:pPr>
      <w:r w:rsidRPr="00073947">
        <w:rPr>
          <w:b/>
          <w:sz w:val="28"/>
          <w:szCs w:val="28"/>
        </w:rPr>
        <w:t>Initial Response</w:t>
      </w:r>
      <w:r w:rsidR="004A5BC4">
        <w:rPr>
          <w:b/>
          <w:sz w:val="28"/>
          <w:szCs w:val="28"/>
        </w:rPr>
        <w:t xml:space="preserve"> or Follow up Activity</w:t>
      </w:r>
      <w:r w:rsidRPr="00073947">
        <w:rPr>
          <w:b/>
          <w:sz w:val="28"/>
          <w:szCs w:val="28"/>
        </w:rPr>
        <w:t>:</w:t>
      </w:r>
      <w:r w:rsidR="00027CDF" w:rsidRPr="00073947">
        <w:rPr>
          <w:b/>
          <w:sz w:val="28"/>
          <w:szCs w:val="28"/>
        </w:rPr>
        <w:t xml:space="preserve">  (Check all that apply)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184"/>
        <w:gridCol w:w="5292"/>
      </w:tblGrid>
      <w:tr w:rsidR="006A78E6" w:rsidRPr="009F199B" w:rsidTr="001951C8">
        <w:tc>
          <w:tcPr>
            <w:tcW w:w="5184" w:type="dxa"/>
            <w:tcBorders>
              <w:bottom w:val="single" w:sz="4" w:space="0" w:color="auto"/>
              <w:right w:val="single" w:sz="4" w:space="0" w:color="auto"/>
            </w:tcBorders>
          </w:tcPr>
          <w:p w:rsidR="006A78E6" w:rsidRPr="009F199B" w:rsidRDefault="00AC367C" w:rsidP="00797CD1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8"/>
            <w:r w:rsidR="006A78E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44"/>
            <w:r w:rsidR="006A78E6" w:rsidRPr="009F199B">
              <w:rPr>
                <w:sz w:val="20"/>
              </w:rPr>
              <w:t xml:space="preserve">  Situation defused</w:t>
            </w: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</w:tcBorders>
          </w:tcPr>
          <w:p w:rsidR="006A78E6" w:rsidRPr="009F199B" w:rsidRDefault="00AC367C" w:rsidP="00837EDA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9"/>
            <w:r w:rsidR="006A78E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45"/>
            <w:r w:rsidR="006A78E6" w:rsidRPr="009F199B">
              <w:rPr>
                <w:sz w:val="20"/>
              </w:rPr>
              <w:t xml:space="preserve">  </w:t>
            </w:r>
            <w:r w:rsidR="00837EDA">
              <w:rPr>
                <w:sz w:val="20"/>
              </w:rPr>
              <w:t>Occupational Medicine</w:t>
            </w:r>
            <w:r w:rsidR="006A78E6" w:rsidRPr="009F199B">
              <w:rPr>
                <w:sz w:val="20"/>
              </w:rPr>
              <w:t xml:space="preserve"> notified</w:t>
            </w:r>
          </w:p>
        </w:tc>
      </w:tr>
      <w:tr w:rsidR="006A78E6" w:rsidRPr="009F199B" w:rsidTr="001951C8">
        <w:tc>
          <w:tcPr>
            <w:tcW w:w="5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6" w:rsidRPr="009F199B" w:rsidRDefault="00AC367C" w:rsidP="00797CD1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62"/>
            <w:r w:rsidR="006A78E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46"/>
            <w:r w:rsidR="006A78E6" w:rsidRPr="009F199B">
              <w:rPr>
                <w:sz w:val="20"/>
              </w:rPr>
              <w:t xml:space="preserve">  Security called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FD8" w:rsidRPr="009F199B" w:rsidRDefault="00AC367C" w:rsidP="00013FD8">
            <w:pPr>
              <w:spacing w:before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0"/>
            <w:r w:rsidR="006A78E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47"/>
            <w:r w:rsidR="006A78E6" w:rsidRPr="009F199B">
              <w:rPr>
                <w:sz w:val="20"/>
              </w:rPr>
              <w:t xml:space="preserve">  </w:t>
            </w:r>
            <w:r w:rsidR="00013FD8">
              <w:rPr>
                <w:sz w:val="20"/>
              </w:rPr>
              <w:t xml:space="preserve"> </w:t>
            </w:r>
            <w:r w:rsidR="00013FD8" w:rsidRPr="009F199B">
              <w:rPr>
                <w:sz w:val="20"/>
              </w:rPr>
              <w:t>Law Enforcement notified</w:t>
            </w:r>
          </w:p>
          <w:p w:rsidR="006A78E6" w:rsidRPr="009F199B" w:rsidRDefault="00013FD8" w:rsidP="00013FD8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 xml:space="preserve">If Yes, Name of Agency and Report Number:  </w:t>
            </w:r>
            <w:r w:rsidR="00AC367C" w:rsidRPr="009F199B"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Pr="009F199B">
              <w:rPr>
                <w:sz w:val="20"/>
              </w:rPr>
              <w:instrText xml:space="preserve"> FORMTEXT </w:instrText>
            </w:r>
            <w:r w:rsidR="00AC367C" w:rsidRPr="009F199B">
              <w:rPr>
                <w:sz w:val="20"/>
              </w:rPr>
            </w:r>
            <w:r w:rsidR="00AC367C" w:rsidRPr="009F199B">
              <w:rPr>
                <w:sz w:val="20"/>
              </w:rPr>
              <w:fldChar w:fldCharType="separate"/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Pr="009F199B">
              <w:rPr>
                <w:noProof/>
                <w:sz w:val="20"/>
              </w:rPr>
              <w:t> </w:t>
            </w:r>
            <w:r w:rsidR="00AC367C" w:rsidRPr="009F199B">
              <w:rPr>
                <w:sz w:val="20"/>
              </w:rPr>
              <w:fldChar w:fldCharType="end"/>
            </w:r>
            <w:bookmarkEnd w:id="48"/>
          </w:p>
        </w:tc>
      </w:tr>
      <w:tr w:rsidR="006A78E6" w:rsidRPr="009F199B" w:rsidTr="001951C8">
        <w:tc>
          <w:tcPr>
            <w:tcW w:w="5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6" w:rsidRPr="009F199B" w:rsidRDefault="00AC367C" w:rsidP="00797CD1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65"/>
            <w:r w:rsidR="00F17442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49"/>
            <w:r w:rsidR="00F17442" w:rsidRPr="009F199B">
              <w:rPr>
                <w:sz w:val="20"/>
              </w:rPr>
              <w:t xml:space="preserve">  Other (specify)   </w:t>
            </w:r>
            <w:r w:rsidRPr="009F199B"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="00F17442" w:rsidRPr="009F199B">
              <w:rPr>
                <w:sz w:val="20"/>
              </w:rPr>
              <w:instrText xml:space="preserve"> FORMTEXT </w:instrText>
            </w:r>
            <w:r w:rsidRPr="009F199B">
              <w:rPr>
                <w:sz w:val="20"/>
              </w:rPr>
            </w:r>
            <w:r w:rsidRPr="009F199B">
              <w:rPr>
                <w:sz w:val="20"/>
              </w:rPr>
              <w:fldChar w:fldCharType="separate"/>
            </w:r>
            <w:r w:rsidR="00F17442" w:rsidRPr="009F199B">
              <w:rPr>
                <w:noProof/>
                <w:sz w:val="20"/>
              </w:rPr>
              <w:t> </w:t>
            </w:r>
            <w:r w:rsidR="00F17442" w:rsidRPr="009F199B">
              <w:rPr>
                <w:noProof/>
                <w:sz w:val="20"/>
              </w:rPr>
              <w:t> </w:t>
            </w:r>
            <w:r w:rsidR="00F17442" w:rsidRPr="009F199B">
              <w:rPr>
                <w:noProof/>
                <w:sz w:val="20"/>
              </w:rPr>
              <w:t> </w:t>
            </w:r>
            <w:r w:rsidR="00F17442" w:rsidRPr="009F199B">
              <w:rPr>
                <w:noProof/>
                <w:sz w:val="20"/>
              </w:rPr>
              <w:t> </w:t>
            </w:r>
            <w:r w:rsidR="00F17442" w:rsidRPr="009F199B">
              <w:rPr>
                <w:noProof/>
                <w:sz w:val="20"/>
              </w:rPr>
              <w:t> </w:t>
            </w:r>
            <w:r w:rsidRPr="009F199B">
              <w:rPr>
                <w:sz w:val="20"/>
              </w:rPr>
              <w:fldChar w:fldCharType="end"/>
            </w:r>
            <w:bookmarkEnd w:id="50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8E6" w:rsidRPr="009F199B" w:rsidRDefault="00AC367C" w:rsidP="00797CD1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1"/>
            <w:r w:rsidR="006A78E6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  <w:bookmarkEnd w:id="51"/>
            <w:r w:rsidR="006A78E6" w:rsidRPr="009F199B">
              <w:rPr>
                <w:sz w:val="20"/>
              </w:rPr>
              <w:t xml:space="preserve">  Employee Assistance Program referral</w:t>
            </w:r>
          </w:p>
        </w:tc>
      </w:tr>
    </w:tbl>
    <w:p w:rsidR="006A78E6" w:rsidRPr="009F199B" w:rsidRDefault="006A78E6" w:rsidP="008877FB">
      <w:pPr>
        <w:spacing w:after="120"/>
        <w:rPr>
          <w:sz w:val="20"/>
        </w:rPr>
      </w:pPr>
    </w:p>
    <w:p w:rsidR="00837EDA" w:rsidRDefault="00837EDA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84"/>
      </w:tblGrid>
      <w:tr w:rsidR="00CB0A60" w:rsidRPr="009F199B" w:rsidTr="004D56B3">
        <w:tc>
          <w:tcPr>
            <w:tcW w:w="10584" w:type="dxa"/>
          </w:tcPr>
          <w:p w:rsidR="00D738A3" w:rsidRPr="00D738A3" w:rsidRDefault="00D738A3" w:rsidP="002267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Describe Incident in Detail</w:t>
            </w:r>
          </w:p>
          <w:p w:rsidR="00CB0A60" w:rsidRPr="00D738A3" w:rsidRDefault="00CB0A60" w:rsidP="00226798">
            <w:pPr>
              <w:rPr>
                <w:i/>
                <w:sz w:val="20"/>
              </w:rPr>
            </w:pPr>
            <w:r w:rsidRPr="009F199B">
              <w:rPr>
                <w:sz w:val="20"/>
              </w:rPr>
              <w:t xml:space="preserve"> </w:t>
            </w:r>
            <w:r w:rsidRPr="00D738A3">
              <w:rPr>
                <w:i/>
                <w:sz w:val="20"/>
              </w:rPr>
              <w:t>Include what happened, where, who was involved, what you heard, saw, etc.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0368"/>
            </w:tblGrid>
            <w:tr w:rsidR="00CB0A60" w:rsidRPr="009F199B" w:rsidTr="00226798">
              <w:tc>
                <w:tcPr>
                  <w:tcW w:w="10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A60" w:rsidRPr="009F199B" w:rsidRDefault="00AC367C" w:rsidP="00226798">
                  <w:pPr>
                    <w:rPr>
                      <w:sz w:val="20"/>
                    </w:rPr>
                  </w:pPr>
                  <w:r w:rsidRPr="009F199B">
                    <w:rPr>
                      <w:sz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60"/>
                  <w:r w:rsidR="00CB0A60" w:rsidRPr="009F199B">
                    <w:rPr>
                      <w:sz w:val="20"/>
                    </w:rPr>
                    <w:instrText xml:space="preserve"> FORMTEXT </w:instrText>
                  </w:r>
                  <w:r w:rsidRPr="009F199B">
                    <w:rPr>
                      <w:sz w:val="20"/>
                    </w:rPr>
                  </w:r>
                  <w:r w:rsidRPr="009F199B">
                    <w:rPr>
                      <w:sz w:val="20"/>
                    </w:rPr>
                    <w:fldChar w:fldCharType="separate"/>
                  </w:r>
                  <w:r w:rsidR="00CB0A60" w:rsidRPr="009F199B">
                    <w:rPr>
                      <w:noProof/>
                      <w:sz w:val="20"/>
                    </w:rPr>
                    <w:t> </w:t>
                  </w:r>
                  <w:r w:rsidR="00CB0A60" w:rsidRPr="009F199B">
                    <w:rPr>
                      <w:noProof/>
                      <w:sz w:val="20"/>
                    </w:rPr>
                    <w:t> </w:t>
                  </w:r>
                  <w:r w:rsidR="00CB0A60" w:rsidRPr="009F199B">
                    <w:rPr>
                      <w:noProof/>
                      <w:sz w:val="20"/>
                    </w:rPr>
                    <w:t> </w:t>
                  </w:r>
                  <w:r w:rsidR="00CB0A60" w:rsidRPr="009F199B">
                    <w:rPr>
                      <w:noProof/>
                      <w:sz w:val="20"/>
                    </w:rPr>
                    <w:t> </w:t>
                  </w:r>
                  <w:r w:rsidR="00CB0A60" w:rsidRPr="009F199B">
                    <w:rPr>
                      <w:noProof/>
                      <w:sz w:val="20"/>
                    </w:rPr>
                    <w:t> </w:t>
                  </w:r>
                  <w:r w:rsidRPr="009F199B">
                    <w:rPr>
                      <w:sz w:val="20"/>
                    </w:rPr>
                    <w:fldChar w:fldCharType="end"/>
                  </w:r>
                  <w:bookmarkEnd w:id="52"/>
                </w:p>
              </w:tc>
            </w:tr>
          </w:tbl>
          <w:p w:rsidR="00CB0A60" w:rsidRPr="009F199B" w:rsidRDefault="00CB0A60" w:rsidP="00226798">
            <w:pPr>
              <w:rPr>
                <w:sz w:val="20"/>
              </w:rPr>
            </w:pPr>
          </w:p>
          <w:p w:rsidR="00CB0A60" w:rsidRPr="009F199B" w:rsidRDefault="00CB0A60" w:rsidP="00226798">
            <w:pPr>
              <w:rPr>
                <w:sz w:val="20"/>
              </w:rPr>
            </w:pPr>
          </w:p>
          <w:p w:rsidR="00CB0A60" w:rsidRPr="009F199B" w:rsidRDefault="00CB0A60" w:rsidP="00226798">
            <w:pPr>
              <w:rPr>
                <w:sz w:val="20"/>
              </w:rPr>
            </w:pPr>
          </w:p>
          <w:p w:rsidR="00CB0A60" w:rsidRPr="009F199B" w:rsidRDefault="00CB0A60" w:rsidP="00226798">
            <w:pPr>
              <w:rPr>
                <w:sz w:val="20"/>
              </w:rPr>
            </w:pPr>
          </w:p>
          <w:p w:rsidR="00CB0A60" w:rsidRDefault="00CB0A60" w:rsidP="00226798">
            <w:pPr>
              <w:rPr>
                <w:sz w:val="20"/>
              </w:rPr>
            </w:pPr>
          </w:p>
          <w:p w:rsidR="009602B5" w:rsidRDefault="009602B5" w:rsidP="00226798">
            <w:pPr>
              <w:rPr>
                <w:sz w:val="20"/>
              </w:rPr>
            </w:pPr>
          </w:p>
          <w:p w:rsidR="009602B5" w:rsidRDefault="009602B5" w:rsidP="00226798">
            <w:pPr>
              <w:rPr>
                <w:sz w:val="20"/>
              </w:rPr>
            </w:pPr>
          </w:p>
          <w:p w:rsidR="009602B5" w:rsidRDefault="009602B5" w:rsidP="00226798">
            <w:pPr>
              <w:rPr>
                <w:sz w:val="20"/>
              </w:rPr>
            </w:pPr>
          </w:p>
          <w:p w:rsidR="009602B5" w:rsidRDefault="009602B5" w:rsidP="00226798">
            <w:pPr>
              <w:rPr>
                <w:sz w:val="20"/>
              </w:rPr>
            </w:pPr>
          </w:p>
          <w:p w:rsidR="009602B5" w:rsidRDefault="009602B5" w:rsidP="00226798">
            <w:pPr>
              <w:rPr>
                <w:sz w:val="20"/>
              </w:rPr>
            </w:pPr>
          </w:p>
          <w:p w:rsidR="009602B5" w:rsidRDefault="009602B5" w:rsidP="00226798">
            <w:pPr>
              <w:rPr>
                <w:sz w:val="20"/>
              </w:rPr>
            </w:pPr>
          </w:p>
          <w:p w:rsidR="009602B5" w:rsidRDefault="009602B5" w:rsidP="00226798">
            <w:pPr>
              <w:rPr>
                <w:sz w:val="20"/>
              </w:rPr>
            </w:pPr>
          </w:p>
          <w:p w:rsidR="009602B5" w:rsidRDefault="009602B5" w:rsidP="00226798">
            <w:pPr>
              <w:rPr>
                <w:sz w:val="20"/>
              </w:rPr>
            </w:pPr>
          </w:p>
          <w:p w:rsidR="009602B5" w:rsidRDefault="009602B5" w:rsidP="00226798">
            <w:pPr>
              <w:rPr>
                <w:sz w:val="20"/>
              </w:rPr>
            </w:pPr>
          </w:p>
          <w:p w:rsidR="009602B5" w:rsidRDefault="009602B5" w:rsidP="00226798">
            <w:pPr>
              <w:rPr>
                <w:sz w:val="20"/>
              </w:rPr>
            </w:pPr>
          </w:p>
          <w:p w:rsidR="009602B5" w:rsidRDefault="009602B5" w:rsidP="00226798">
            <w:pPr>
              <w:rPr>
                <w:sz w:val="20"/>
              </w:rPr>
            </w:pPr>
          </w:p>
          <w:p w:rsidR="009602B5" w:rsidRDefault="009602B5" w:rsidP="00226798">
            <w:pPr>
              <w:rPr>
                <w:sz w:val="20"/>
              </w:rPr>
            </w:pPr>
          </w:p>
          <w:p w:rsidR="009602B5" w:rsidRDefault="009602B5" w:rsidP="00226798">
            <w:pPr>
              <w:rPr>
                <w:sz w:val="20"/>
              </w:rPr>
            </w:pPr>
          </w:p>
          <w:p w:rsidR="009602B5" w:rsidRDefault="009602B5" w:rsidP="00226798">
            <w:pPr>
              <w:rPr>
                <w:sz w:val="20"/>
              </w:rPr>
            </w:pPr>
          </w:p>
          <w:p w:rsidR="009602B5" w:rsidRDefault="009602B5" w:rsidP="00226798">
            <w:pPr>
              <w:rPr>
                <w:sz w:val="20"/>
              </w:rPr>
            </w:pPr>
          </w:p>
          <w:p w:rsidR="00CB0A60" w:rsidRPr="009F199B" w:rsidRDefault="00CB0A60" w:rsidP="00226798">
            <w:pPr>
              <w:rPr>
                <w:sz w:val="20"/>
              </w:rPr>
            </w:pPr>
          </w:p>
          <w:p w:rsidR="00CB0A60" w:rsidRPr="009F199B" w:rsidRDefault="00CB0A60" w:rsidP="00226798">
            <w:pPr>
              <w:rPr>
                <w:sz w:val="20"/>
              </w:rPr>
            </w:pPr>
          </w:p>
          <w:p w:rsidR="00CB0A60" w:rsidRPr="009F199B" w:rsidRDefault="00CB0A60" w:rsidP="00226798">
            <w:pPr>
              <w:rPr>
                <w:sz w:val="20"/>
              </w:rPr>
            </w:pPr>
          </w:p>
          <w:p w:rsidR="00CB0A60" w:rsidRPr="009F199B" w:rsidRDefault="00CB0A60" w:rsidP="00226798">
            <w:pPr>
              <w:rPr>
                <w:sz w:val="20"/>
              </w:rPr>
            </w:pPr>
          </w:p>
          <w:p w:rsidR="00CB0A60" w:rsidRPr="009F199B" w:rsidRDefault="00CB0A60" w:rsidP="00226798">
            <w:pPr>
              <w:rPr>
                <w:sz w:val="20"/>
              </w:rPr>
            </w:pPr>
          </w:p>
          <w:p w:rsidR="00CB0A60" w:rsidRPr="009F199B" w:rsidRDefault="00CB0A60" w:rsidP="00226798">
            <w:pPr>
              <w:rPr>
                <w:sz w:val="20"/>
              </w:rPr>
            </w:pPr>
          </w:p>
        </w:tc>
      </w:tr>
      <w:tr w:rsidR="00CB0A60" w:rsidRPr="009F199B" w:rsidTr="004D56B3">
        <w:tc>
          <w:tcPr>
            <w:tcW w:w="10584" w:type="dxa"/>
          </w:tcPr>
          <w:p w:rsidR="00CB0A60" w:rsidRPr="00D738A3" w:rsidRDefault="00CB0A60" w:rsidP="004D56B3">
            <w:pPr>
              <w:spacing w:before="120"/>
              <w:rPr>
                <w:b/>
                <w:sz w:val="28"/>
                <w:szCs w:val="28"/>
              </w:rPr>
            </w:pPr>
            <w:r w:rsidRPr="00D738A3">
              <w:rPr>
                <w:b/>
                <w:sz w:val="28"/>
                <w:szCs w:val="28"/>
              </w:rPr>
              <w:t>List Names of Other Witnesses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0368"/>
            </w:tblGrid>
            <w:tr w:rsidR="00CB0A60" w:rsidRPr="009F199B" w:rsidTr="00226798">
              <w:tc>
                <w:tcPr>
                  <w:tcW w:w="10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A60" w:rsidRPr="009F199B" w:rsidRDefault="00AC367C" w:rsidP="00226798">
                  <w:pPr>
                    <w:rPr>
                      <w:sz w:val="20"/>
                    </w:rPr>
                  </w:pPr>
                  <w:r w:rsidRPr="009F199B">
                    <w:rPr>
                      <w:sz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61"/>
                  <w:r w:rsidR="00CB0A60" w:rsidRPr="009F199B">
                    <w:rPr>
                      <w:sz w:val="20"/>
                    </w:rPr>
                    <w:instrText xml:space="preserve"> FORMTEXT </w:instrText>
                  </w:r>
                  <w:r w:rsidRPr="009F199B">
                    <w:rPr>
                      <w:sz w:val="20"/>
                    </w:rPr>
                  </w:r>
                  <w:r w:rsidRPr="009F199B">
                    <w:rPr>
                      <w:sz w:val="20"/>
                    </w:rPr>
                    <w:fldChar w:fldCharType="separate"/>
                  </w:r>
                  <w:r w:rsidR="00CB0A60" w:rsidRPr="009F199B">
                    <w:rPr>
                      <w:noProof/>
                      <w:sz w:val="20"/>
                    </w:rPr>
                    <w:t> </w:t>
                  </w:r>
                  <w:r w:rsidR="00CB0A60" w:rsidRPr="009F199B">
                    <w:rPr>
                      <w:noProof/>
                      <w:sz w:val="20"/>
                    </w:rPr>
                    <w:t> </w:t>
                  </w:r>
                  <w:r w:rsidR="00CB0A60" w:rsidRPr="009F199B">
                    <w:rPr>
                      <w:noProof/>
                      <w:sz w:val="20"/>
                    </w:rPr>
                    <w:t> </w:t>
                  </w:r>
                  <w:r w:rsidR="00CB0A60" w:rsidRPr="009F199B">
                    <w:rPr>
                      <w:noProof/>
                      <w:sz w:val="20"/>
                    </w:rPr>
                    <w:t> </w:t>
                  </w:r>
                  <w:r w:rsidR="00CB0A60" w:rsidRPr="009F199B">
                    <w:rPr>
                      <w:noProof/>
                      <w:sz w:val="20"/>
                    </w:rPr>
                    <w:t> </w:t>
                  </w:r>
                  <w:r w:rsidRPr="009F199B">
                    <w:rPr>
                      <w:sz w:val="20"/>
                    </w:rPr>
                    <w:fldChar w:fldCharType="end"/>
                  </w:r>
                  <w:bookmarkEnd w:id="53"/>
                </w:p>
              </w:tc>
            </w:tr>
          </w:tbl>
          <w:p w:rsidR="00CB0A60" w:rsidRPr="009F199B" w:rsidRDefault="00CB0A60" w:rsidP="00226798">
            <w:pPr>
              <w:rPr>
                <w:sz w:val="20"/>
              </w:rPr>
            </w:pPr>
          </w:p>
          <w:p w:rsidR="00CB0A60" w:rsidRPr="009F199B" w:rsidRDefault="00CB0A60" w:rsidP="00226798">
            <w:pPr>
              <w:rPr>
                <w:sz w:val="20"/>
              </w:rPr>
            </w:pPr>
          </w:p>
          <w:p w:rsidR="00CB0A60" w:rsidRPr="009F199B" w:rsidRDefault="00CB0A60" w:rsidP="00226798">
            <w:pPr>
              <w:rPr>
                <w:sz w:val="20"/>
              </w:rPr>
            </w:pPr>
          </w:p>
          <w:p w:rsidR="00CB0A60" w:rsidRPr="009F199B" w:rsidRDefault="00CB0A60" w:rsidP="00226798">
            <w:pPr>
              <w:rPr>
                <w:sz w:val="20"/>
              </w:rPr>
            </w:pPr>
          </w:p>
          <w:p w:rsidR="00CB0A60" w:rsidRPr="009F199B" w:rsidRDefault="00CB0A60" w:rsidP="00226798">
            <w:pPr>
              <w:rPr>
                <w:sz w:val="20"/>
              </w:rPr>
            </w:pPr>
          </w:p>
          <w:p w:rsidR="00CB0A60" w:rsidRPr="009F199B" w:rsidRDefault="00CB0A60" w:rsidP="00226798">
            <w:pPr>
              <w:rPr>
                <w:sz w:val="20"/>
              </w:rPr>
            </w:pPr>
          </w:p>
        </w:tc>
      </w:tr>
      <w:tr w:rsidR="00CB0A60" w:rsidRPr="009F199B" w:rsidTr="004D56B3">
        <w:tc>
          <w:tcPr>
            <w:tcW w:w="10584" w:type="dxa"/>
          </w:tcPr>
          <w:p w:rsidR="00CB0A60" w:rsidRPr="009F199B" w:rsidRDefault="002D2619" w:rsidP="004D56B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Signature                                                                                                                  Date</w:t>
            </w:r>
          </w:p>
        </w:tc>
      </w:tr>
      <w:tr w:rsidR="004D56B3" w:rsidRPr="009F199B" w:rsidTr="004D56B3">
        <w:tc>
          <w:tcPr>
            <w:tcW w:w="10584" w:type="dxa"/>
          </w:tcPr>
          <w:p w:rsidR="004D56B3" w:rsidRPr="009F199B" w:rsidRDefault="004D56B3" w:rsidP="004D56B3">
            <w:pPr>
              <w:spacing w:before="120" w:after="120"/>
              <w:rPr>
                <w:sz w:val="20"/>
              </w:rPr>
            </w:pPr>
            <w:r w:rsidRPr="009F199B">
              <w:rPr>
                <w:sz w:val="20"/>
              </w:rPr>
              <w:t>Person Receiving Witness Statement                                                                      Date</w:t>
            </w:r>
          </w:p>
        </w:tc>
      </w:tr>
    </w:tbl>
    <w:p w:rsidR="00085527" w:rsidRDefault="00085527">
      <w:pPr>
        <w:rPr>
          <w:b/>
          <w:sz w:val="28"/>
          <w:szCs w:val="28"/>
        </w:rPr>
      </w:pPr>
    </w:p>
    <w:p w:rsidR="00085527" w:rsidRPr="00085527" w:rsidRDefault="00085527" w:rsidP="00156EE2">
      <w:pPr>
        <w:pBdr>
          <w:bottom w:val="single" w:sz="4" w:space="1" w:color="auto"/>
        </w:pBdr>
        <w:rPr>
          <w:b/>
          <w:sz w:val="28"/>
          <w:szCs w:val="28"/>
        </w:rPr>
      </w:pPr>
      <w:r w:rsidRPr="00085527">
        <w:rPr>
          <w:b/>
          <w:sz w:val="28"/>
          <w:szCs w:val="28"/>
        </w:rPr>
        <w:t>Routing</w:t>
      </w:r>
    </w:p>
    <w:p w:rsidR="00694EC1" w:rsidRDefault="003346EE" w:rsidP="003346EE">
      <w:pPr>
        <w:ind w:hanging="90"/>
        <w:rPr>
          <w:sz w:val="20"/>
        </w:rPr>
      </w:pPr>
      <w:r>
        <w:rPr>
          <w:sz w:val="20"/>
        </w:rPr>
        <w:t xml:space="preserve"> </w:t>
      </w:r>
      <w:r w:rsidR="00E136E4">
        <w:rPr>
          <w:sz w:val="20"/>
        </w:rPr>
        <w:t xml:space="preserve"> </w:t>
      </w:r>
    </w:p>
    <w:p w:rsidR="00085527" w:rsidRPr="002656E5" w:rsidRDefault="003346EE" w:rsidP="003346EE">
      <w:pPr>
        <w:ind w:hanging="90"/>
        <w:rPr>
          <w:i/>
          <w:sz w:val="20"/>
        </w:rPr>
      </w:pPr>
      <w:r w:rsidRPr="002656E5">
        <w:rPr>
          <w:i/>
          <w:sz w:val="20"/>
        </w:rPr>
        <w:t xml:space="preserve">Yes   </w:t>
      </w:r>
      <w:r w:rsidR="00E136E4">
        <w:rPr>
          <w:i/>
          <w:sz w:val="20"/>
        </w:rPr>
        <w:t xml:space="preserve">   </w:t>
      </w:r>
      <w:r w:rsidR="00085527" w:rsidRPr="002656E5">
        <w:rPr>
          <w:i/>
          <w:sz w:val="20"/>
        </w:rPr>
        <w:t>No</w:t>
      </w:r>
      <w:r w:rsidR="00417812">
        <w:rPr>
          <w:i/>
          <w:sz w:val="20"/>
        </w:rPr>
        <w:t xml:space="preserve">   </w:t>
      </w:r>
      <w:r w:rsidR="00E136E4">
        <w:rPr>
          <w:i/>
          <w:sz w:val="20"/>
        </w:rPr>
        <w:t xml:space="preserve">  </w:t>
      </w:r>
      <w:r w:rsidR="00417812">
        <w:rPr>
          <w:i/>
          <w:sz w:val="20"/>
        </w:rPr>
        <w:t>Name</w:t>
      </w:r>
      <w:r w:rsidR="00E136E4">
        <w:rPr>
          <w:i/>
          <w:sz w:val="20"/>
        </w:rPr>
        <w:tab/>
      </w:r>
      <w:r w:rsidR="00E136E4">
        <w:rPr>
          <w:i/>
          <w:sz w:val="20"/>
        </w:rPr>
        <w:tab/>
      </w:r>
      <w:r w:rsidR="00E136E4">
        <w:rPr>
          <w:i/>
          <w:sz w:val="20"/>
        </w:rPr>
        <w:tab/>
        <w:t xml:space="preserve">      </w:t>
      </w:r>
      <w:r w:rsidR="002503F9">
        <w:rPr>
          <w:i/>
          <w:sz w:val="20"/>
        </w:rPr>
        <w:t xml:space="preserve">                </w:t>
      </w:r>
      <w:r w:rsidR="00E136E4">
        <w:rPr>
          <w:i/>
          <w:sz w:val="20"/>
        </w:rPr>
        <w:t xml:space="preserve"> Signature</w:t>
      </w:r>
      <w:r w:rsidR="00E136E4">
        <w:rPr>
          <w:i/>
          <w:sz w:val="20"/>
        </w:rPr>
        <w:tab/>
      </w:r>
      <w:r w:rsidR="00E136E4">
        <w:rPr>
          <w:i/>
          <w:sz w:val="20"/>
        </w:rPr>
        <w:tab/>
      </w:r>
      <w:r w:rsidR="00E136E4">
        <w:rPr>
          <w:i/>
          <w:sz w:val="20"/>
        </w:rPr>
        <w:tab/>
        <w:t xml:space="preserve">   </w:t>
      </w:r>
      <w:r w:rsidR="002503F9">
        <w:rPr>
          <w:i/>
          <w:sz w:val="20"/>
        </w:rPr>
        <w:t xml:space="preserve">                    </w:t>
      </w:r>
      <w:r w:rsidR="00E136E4">
        <w:rPr>
          <w:i/>
          <w:sz w:val="20"/>
        </w:rPr>
        <w:t xml:space="preserve">    Date</w:t>
      </w:r>
      <w:r w:rsidR="00E136E4">
        <w:rPr>
          <w:i/>
          <w:sz w:val="20"/>
        </w:rPr>
        <w:tab/>
      </w:r>
      <w:r w:rsidR="00E136E4">
        <w:rPr>
          <w:i/>
          <w:sz w:val="20"/>
        </w:rPr>
        <w:tab/>
      </w:r>
    </w:p>
    <w:tbl>
      <w:tblPr>
        <w:tblStyle w:val="TableGrid"/>
        <w:tblW w:w="10578" w:type="dxa"/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3690"/>
        <w:gridCol w:w="3780"/>
        <w:gridCol w:w="2010"/>
      </w:tblGrid>
      <w:tr w:rsidR="00E136E4" w:rsidTr="002503F9">
        <w:trPr>
          <w:trHeight w:val="369"/>
        </w:trPr>
        <w:tc>
          <w:tcPr>
            <w:tcW w:w="558" w:type="dxa"/>
            <w:vAlign w:val="center"/>
          </w:tcPr>
          <w:p w:rsidR="00E136E4" w:rsidRDefault="00AC367C" w:rsidP="003346EE">
            <w:pPr>
              <w:jc w:val="center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6E4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136E4" w:rsidRDefault="00AC367C" w:rsidP="003346EE">
            <w:pPr>
              <w:jc w:val="center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6E4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E136E4" w:rsidRDefault="002503F9" w:rsidP="00E136E4">
            <w:pPr>
              <w:ind w:right="480"/>
              <w:rPr>
                <w:sz w:val="20"/>
              </w:rPr>
            </w:pPr>
            <w:r>
              <w:rPr>
                <w:sz w:val="20"/>
              </w:rPr>
              <w:t>Group Manager</w:t>
            </w:r>
          </w:p>
        </w:tc>
        <w:tc>
          <w:tcPr>
            <w:tcW w:w="3780" w:type="dxa"/>
          </w:tcPr>
          <w:p w:rsidR="00E136E4" w:rsidRDefault="00E136E4" w:rsidP="00417812">
            <w:pPr>
              <w:ind w:right="3773"/>
              <w:rPr>
                <w:sz w:val="20"/>
              </w:rPr>
            </w:pPr>
          </w:p>
        </w:tc>
        <w:tc>
          <w:tcPr>
            <w:tcW w:w="2010" w:type="dxa"/>
          </w:tcPr>
          <w:p w:rsidR="00E136E4" w:rsidRDefault="00E136E4" w:rsidP="00417812">
            <w:pPr>
              <w:ind w:right="3773"/>
              <w:rPr>
                <w:sz w:val="20"/>
              </w:rPr>
            </w:pPr>
          </w:p>
        </w:tc>
      </w:tr>
      <w:tr w:rsidR="00E136E4" w:rsidTr="002503F9">
        <w:trPr>
          <w:trHeight w:val="369"/>
        </w:trPr>
        <w:tc>
          <w:tcPr>
            <w:tcW w:w="558" w:type="dxa"/>
            <w:vAlign w:val="center"/>
          </w:tcPr>
          <w:p w:rsidR="00E136E4" w:rsidRDefault="00AC367C" w:rsidP="003346EE">
            <w:pPr>
              <w:jc w:val="center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6E4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136E4" w:rsidRDefault="00AC367C" w:rsidP="003346EE">
            <w:pPr>
              <w:jc w:val="center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6E4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E136E4" w:rsidRDefault="00585A3C" w:rsidP="00694EC1">
            <w:pPr>
              <w:ind w:right="480"/>
              <w:rPr>
                <w:sz w:val="20"/>
              </w:rPr>
            </w:pPr>
            <w:r>
              <w:rPr>
                <w:sz w:val="20"/>
              </w:rPr>
              <w:t>Associate Director/Department Head</w:t>
            </w:r>
          </w:p>
        </w:tc>
        <w:tc>
          <w:tcPr>
            <w:tcW w:w="3780" w:type="dxa"/>
          </w:tcPr>
          <w:p w:rsidR="00E136E4" w:rsidRDefault="00E136E4" w:rsidP="00417812">
            <w:pPr>
              <w:ind w:right="5022"/>
              <w:rPr>
                <w:sz w:val="20"/>
              </w:rPr>
            </w:pPr>
          </w:p>
        </w:tc>
        <w:tc>
          <w:tcPr>
            <w:tcW w:w="2010" w:type="dxa"/>
          </w:tcPr>
          <w:p w:rsidR="00E136E4" w:rsidRDefault="00E136E4" w:rsidP="00417812">
            <w:pPr>
              <w:ind w:right="5022"/>
              <w:rPr>
                <w:sz w:val="20"/>
              </w:rPr>
            </w:pPr>
          </w:p>
        </w:tc>
      </w:tr>
      <w:tr w:rsidR="00E136E4" w:rsidTr="002503F9">
        <w:trPr>
          <w:trHeight w:val="369"/>
        </w:trPr>
        <w:tc>
          <w:tcPr>
            <w:tcW w:w="558" w:type="dxa"/>
            <w:vAlign w:val="center"/>
          </w:tcPr>
          <w:p w:rsidR="00E136E4" w:rsidRDefault="00AC367C" w:rsidP="003346EE">
            <w:pPr>
              <w:jc w:val="center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6E4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136E4" w:rsidRDefault="00AC367C" w:rsidP="003346EE">
            <w:pPr>
              <w:jc w:val="center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6E4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E136E4" w:rsidRDefault="00585A3C" w:rsidP="00694EC1">
            <w:pPr>
              <w:ind w:right="480"/>
              <w:rPr>
                <w:sz w:val="20"/>
              </w:rPr>
            </w:pPr>
            <w:r>
              <w:rPr>
                <w:sz w:val="20"/>
              </w:rPr>
              <w:t>Security Manager</w:t>
            </w:r>
          </w:p>
        </w:tc>
        <w:tc>
          <w:tcPr>
            <w:tcW w:w="3780" w:type="dxa"/>
          </w:tcPr>
          <w:p w:rsidR="00E136E4" w:rsidRDefault="00E136E4" w:rsidP="00417812">
            <w:pPr>
              <w:ind w:right="5022"/>
              <w:rPr>
                <w:sz w:val="20"/>
              </w:rPr>
            </w:pPr>
          </w:p>
        </w:tc>
        <w:tc>
          <w:tcPr>
            <w:tcW w:w="2010" w:type="dxa"/>
          </w:tcPr>
          <w:p w:rsidR="00E136E4" w:rsidRDefault="00E136E4" w:rsidP="00417812">
            <w:pPr>
              <w:ind w:right="5022"/>
              <w:rPr>
                <w:sz w:val="20"/>
              </w:rPr>
            </w:pPr>
          </w:p>
        </w:tc>
      </w:tr>
      <w:tr w:rsidR="00E136E4" w:rsidTr="002503F9">
        <w:trPr>
          <w:trHeight w:val="369"/>
        </w:trPr>
        <w:tc>
          <w:tcPr>
            <w:tcW w:w="558" w:type="dxa"/>
            <w:vAlign w:val="center"/>
          </w:tcPr>
          <w:p w:rsidR="00E136E4" w:rsidRDefault="00AC367C" w:rsidP="003346EE">
            <w:pPr>
              <w:jc w:val="center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6E4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136E4" w:rsidRDefault="00AC367C" w:rsidP="003346EE">
            <w:pPr>
              <w:jc w:val="center"/>
              <w:rPr>
                <w:sz w:val="20"/>
              </w:rPr>
            </w:pPr>
            <w:r w:rsidRPr="009F199B">
              <w:rPr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6E4" w:rsidRPr="009F199B">
              <w:rPr>
                <w:sz w:val="20"/>
              </w:rPr>
              <w:instrText xml:space="preserve"> FORMCHECKBOX </w:instrText>
            </w:r>
            <w:r w:rsidR="00726662">
              <w:rPr>
                <w:sz w:val="20"/>
              </w:rPr>
            </w:r>
            <w:r w:rsidR="00726662">
              <w:rPr>
                <w:sz w:val="20"/>
              </w:rPr>
              <w:fldChar w:fldCharType="separate"/>
            </w:r>
            <w:r w:rsidRPr="009F199B">
              <w:rPr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E136E4" w:rsidRDefault="002503F9" w:rsidP="00694EC1">
            <w:pPr>
              <w:ind w:right="480"/>
              <w:rPr>
                <w:sz w:val="20"/>
              </w:rPr>
            </w:pPr>
            <w:r>
              <w:rPr>
                <w:sz w:val="20"/>
              </w:rPr>
              <w:t>EAP</w:t>
            </w:r>
          </w:p>
        </w:tc>
        <w:tc>
          <w:tcPr>
            <w:tcW w:w="3780" w:type="dxa"/>
          </w:tcPr>
          <w:p w:rsidR="00E136E4" w:rsidRDefault="00E136E4" w:rsidP="00417812">
            <w:pPr>
              <w:ind w:right="5022"/>
              <w:rPr>
                <w:sz w:val="20"/>
              </w:rPr>
            </w:pPr>
          </w:p>
        </w:tc>
        <w:tc>
          <w:tcPr>
            <w:tcW w:w="2010" w:type="dxa"/>
          </w:tcPr>
          <w:p w:rsidR="00E136E4" w:rsidRDefault="00E136E4" w:rsidP="00417812">
            <w:pPr>
              <w:ind w:right="5022"/>
              <w:rPr>
                <w:sz w:val="20"/>
              </w:rPr>
            </w:pPr>
          </w:p>
        </w:tc>
      </w:tr>
    </w:tbl>
    <w:p w:rsidR="00085527" w:rsidRDefault="00085527" w:rsidP="003346EE">
      <w:pPr>
        <w:rPr>
          <w:sz w:val="20"/>
        </w:rPr>
      </w:pPr>
    </w:p>
    <w:p w:rsidR="00FB1A9F" w:rsidRPr="00FB1A9F" w:rsidRDefault="00FB1A9F" w:rsidP="003346EE">
      <w:pPr>
        <w:rPr>
          <w:b/>
          <w:color w:val="FF0000"/>
          <w:sz w:val="20"/>
        </w:rPr>
      </w:pPr>
      <w:r w:rsidRPr="00FB1A9F">
        <w:rPr>
          <w:b/>
          <w:color w:val="FF0000"/>
          <w:sz w:val="20"/>
        </w:rPr>
        <w:t>Upon completion of investigation, attach a findings/follow-up document to this form.</w:t>
      </w:r>
    </w:p>
    <w:sectPr w:rsidR="00FB1A9F" w:rsidRPr="00FB1A9F" w:rsidSect="003C7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56" w:right="720" w:bottom="864" w:left="1152" w:header="277" w:footer="34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C1" w:rsidRDefault="00694EC1">
      <w:r>
        <w:separator/>
      </w:r>
    </w:p>
  </w:endnote>
  <w:endnote w:type="continuationSeparator" w:id="0">
    <w:p w:rsidR="00694EC1" w:rsidRDefault="0069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44" w:rsidRDefault="00643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528"/>
      <w:gridCol w:w="3528"/>
      <w:gridCol w:w="3528"/>
    </w:tblGrid>
    <w:tr w:rsidR="00694EC1">
      <w:tc>
        <w:tcPr>
          <w:tcW w:w="3528" w:type="dxa"/>
        </w:tcPr>
        <w:p w:rsidR="00694EC1" w:rsidRDefault="00694EC1">
          <w:pPr>
            <w:pStyle w:val="Footer"/>
            <w:rPr>
              <w:sz w:val="16"/>
            </w:rPr>
          </w:pPr>
        </w:p>
      </w:tc>
      <w:tc>
        <w:tcPr>
          <w:tcW w:w="3528" w:type="dxa"/>
        </w:tcPr>
        <w:p w:rsidR="00694EC1" w:rsidRDefault="00643E44" w:rsidP="00643E44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December</w:t>
          </w:r>
          <w:r w:rsidR="00F1388A">
            <w:rPr>
              <w:sz w:val="16"/>
            </w:rPr>
            <w:t xml:space="preserve"> 2013</w:t>
          </w:r>
        </w:p>
      </w:tc>
      <w:tc>
        <w:tcPr>
          <w:tcW w:w="3528" w:type="dxa"/>
        </w:tcPr>
        <w:p w:rsidR="00694EC1" w:rsidRDefault="00694EC1">
          <w:pPr>
            <w:pStyle w:val="Footer"/>
            <w:jc w:val="right"/>
            <w:rPr>
              <w:sz w:val="16"/>
            </w:rPr>
          </w:pPr>
        </w:p>
      </w:tc>
    </w:tr>
  </w:tbl>
  <w:p w:rsidR="00694EC1" w:rsidRDefault="00694E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44" w:rsidRDefault="00643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C1" w:rsidRDefault="00694EC1">
      <w:r>
        <w:separator/>
      </w:r>
    </w:p>
  </w:footnote>
  <w:footnote w:type="continuationSeparator" w:id="0">
    <w:p w:rsidR="00694EC1" w:rsidRDefault="00694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44" w:rsidRDefault="00643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C1" w:rsidRDefault="00694EC1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align>center</wp:align>
          </wp:positionH>
          <wp:positionV relativeFrom="paragraph">
            <wp:posOffset>-83185</wp:posOffset>
          </wp:positionV>
          <wp:extent cx="2412365" cy="596265"/>
          <wp:effectExtent l="19050" t="0" r="6985" b="0"/>
          <wp:wrapNone/>
          <wp:docPr id="2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301" r="42296"/>
                  <a:stretch>
                    <a:fillRect/>
                  </a:stretch>
                </pic:blipFill>
                <pic:spPr bwMode="auto">
                  <a:xfrm>
                    <a:off x="0" y="0"/>
                    <a:ext cx="241236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44" w:rsidRDefault="00643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9B"/>
    <w:rsid w:val="00013DF2"/>
    <w:rsid w:val="00013FD8"/>
    <w:rsid w:val="00017CF4"/>
    <w:rsid w:val="00027CDF"/>
    <w:rsid w:val="00073947"/>
    <w:rsid w:val="00076A8B"/>
    <w:rsid w:val="00085527"/>
    <w:rsid w:val="0014234B"/>
    <w:rsid w:val="00144581"/>
    <w:rsid w:val="00156EE2"/>
    <w:rsid w:val="00163170"/>
    <w:rsid w:val="00165E0B"/>
    <w:rsid w:val="001951C8"/>
    <w:rsid w:val="00226798"/>
    <w:rsid w:val="0022791D"/>
    <w:rsid w:val="002503F9"/>
    <w:rsid w:val="002656E5"/>
    <w:rsid w:val="00272683"/>
    <w:rsid w:val="00281F85"/>
    <w:rsid w:val="0028674B"/>
    <w:rsid w:val="002C1A55"/>
    <w:rsid w:val="002D2619"/>
    <w:rsid w:val="002F50FC"/>
    <w:rsid w:val="002F581B"/>
    <w:rsid w:val="003043E7"/>
    <w:rsid w:val="00304558"/>
    <w:rsid w:val="003346EE"/>
    <w:rsid w:val="00372438"/>
    <w:rsid w:val="00386DE9"/>
    <w:rsid w:val="00387CB0"/>
    <w:rsid w:val="003A7F44"/>
    <w:rsid w:val="003C346C"/>
    <w:rsid w:val="003C5925"/>
    <w:rsid w:val="003C7270"/>
    <w:rsid w:val="003E5D66"/>
    <w:rsid w:val="00417812"/>
    <w:rsid w:val="0042061F"/>
    <w:rsid w:val="004965A5"/>
    <w:rsid w:val="004A5BC4"/>
    <w:rsid w:val="004C3FD6"/>
    <w:rsid w:val="004D56B3"/>
    <w:rsid w:val="00503754"/>
    <w:rsid w:val="00531F6F"/>
    <w:rsid w:val="00550FDC"/>
    <w:rsid w:val="005836CD"/>
    <w:rsid w:val="00585A3C"/>
    <w:rsid w:val="005C1722"/>
    <w:rsid w:val="0063686E"/>
    <w:rsid w:val="00643E44"/>
    <w:rsid w:val="00663E0D"/>
    <w:rsid w:val="0068648C"/>
    <w:rsid w:val="00694EC1"/>
    <w:rsid w:val="006A78E6"/>
    <w:rsid w:val="006C484D"/>
    <w:rsid w:val="006F7426"/>
    <w:rsid w:val="006F7DF2"/>
    <w:rsid w:val="0072010C"/>
    <w:rsid w:val="00726662"/>
    <w:rsid w:val="007734BA"/>
    <w:rsid w:val="0079269C"/>
    <w:rsid w:val="00797CD1"/>
    <w:rsid w:val="00837EDA"/>
    <w:rsid w:val="0084085A"/>
    <w:rsid w:val="00853EC9"/>
    <w:rsid w:val="00857A22"/>
    <w:rsid w:val="008877FB"/>
    <w:rsid w:val="008A26D7"/>
    <w:rsid w:val="008B47D3"/>
    <w:rsid w:val="008D30D9"/>
    <w:rsid w:val="008D63FF"/>
    <w:rsid w:val="008F1E85"/>
    <w:rsid w:val="00913996"/>
    <w:rsid w:val="0092581D"/>
    <w:rsid w:val="009602B5"/>
    <w:rsid w:val="009648B3"/>
    <w:rsid w:val="009B1052"/>
    <w:rsid w:val="009C2D40"/>
    <w:rsid w:val="009D05EA"/>
    <w:rsid w:val="009F199B"/>
    <w:rsid w:val="009F70E8"/>
    <w:rsid w:val="00A12B6A"/>
    <w:rsid w:val="00A36450"/>
    <w:rsid w:val="00A41B78"/>
    <w:rsid w:val="00A72E00"/>
    <w:rsid w:val="00A84029"/>
    <w:rsid w:val="00AB25BE"/>
    <w:rsid w:val="00AC326F"/>
    <w:rsid w:val="00AC367C"/>
    <w:rsid w:val="00AC7929"/>
    <w:rsid w:val="00B2214F"/>
    <w:rsid w:val="00B64A33"/>
    <w:rsid w:val="00BC1C11"/>
    <w:rsid w:val="00BD7A32"/>
    <w:rsid w:val="00C15B7D"/>
    <w:rsid w:val="00C15FAE"/>
    <w:rsid w:val="00C175B3"/>
    <w:rsid w:val="00C679C1"/>
    <w:rsid w:val="00C70A0F"/>
    <w:rsid w:val="00CB0A60"/>
    <w:rsid w:val="00CC04E1"/>
    <w:rsid w:val="00CE1F21"/>
    <w:rsid w:val="00CF1905"/>
    <w:rsid w:val="00D40991"/>
    <w:rsid w:val="00D67EBD"/>
    <w:rsid w:val="00D738A3"/>
    <w:rsid w:val="00DB2252"/>
    <w:rsid w:val="00DF1A70"/>
    <w:rsid w:val="00DF39E5"/>
    <w:rsid w:val="00DF5B13"/>
    <w:rsid w:val="00E136E4"/>
    <w:rsid w:val="00E44620"/>
    <w:rsid w:val="00E561EE"/>
    <w:rsid w:val="00EC1A79"/>
    <w:rsid w:val="00EC3EFE"/>
    <w:rsid w:val="00ED6D6B"/>
    <w:rsid w:val="00F03D5B"/>
    <w:rsid w:val="00F1388A"/>
    <w:rsid w:val="00F17442"/>
    <w:rsid w:val="00F35E1F"/>
    <w:rsid w:val="00F52954"/>
    <w:rsid w:val="00F856DC"/>
    <w:rsid w:val="00FA398D"/>
    <w:rsid w:val="00FB104D"/>
    <w:rsid w:val="00FB1A9F"/>
    <w:rsid w:val="00FB568D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b/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B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7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b/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B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7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rews\AppData\Local\Temp\5\ccps-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ccps-203.dot</Template>
  <TotalTime>1</TotalTime>
  <Pages>3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VIOLENCE INCIDENT REPORT</vt:lpstr>
    </vt:vector>
  </TitlesOfParts>
  <Company>DHHS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VIOLENCE INCIDENT REPORT</dc:title>
  <dc:creator>wise_bsn_tsv</dc:creator>
  <cp:lastModifiedBy>dchopard</cp:lastModifiedBy>
  <cp:revision>2</cp:revision>
  <cp:lastPrinted>2013-12-12T16:13:00Z</cp:lastPrinted>
  <dcterms:created xsi:type="dcterms:W3CDTF">2014-02-10T15:14:00Z</dcterms:created>
  <dcterms:modified xsi:type="dcterms:W3CDTF">2014-02-10T15:14:00Z</dcterms:modified>
</cp:coreProperties>
</file>