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43D4" w14:textId="77777777" w:rsidR="00D81B71" w:rsidRDefault="00D81B71">
      <w:r w:rsidRPr="00D81B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A8BBB1" wp14:editId="201AA085">
                <wp:simplePos x="0" y="0"/>
                <wp:positionH relativeFrom="column">
                  <wp:posOffset>314325</wp:posOffset>
                </wp:positionH>
                <wp:positionV relativeFrom="page">
                  <wp:posOffset>575945</wp:posOffset>
                </wp:positionV>
                <wp:extent cx="25146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E3C2" w14:textId="77777777" w:rsidR="00D81B71" w:rsidRPr="0090493E" w:rsidRDefault="00D81B71" w:rsidP="00D81B71">
                            <w:pPr>
                              <w:rPr>
                                <w:rFonts w:ascii="Arial" w:hAnsi="Arial"/>
                                <w:color w:val="7F7F7F" w:themeColor="text1" w:themeTint="80"/>
                              </w:rPr>
                            </w:pPr>
                            <w:r w:rsidRPr="0090493E">
                              <w:rPr>
                                <w:rFonts w:ascii="Arial" w:hAnsi="Arial"/>
                                <w:color w:val="7F7F7F" w:themeColor="text1" w:themeTint="80"/>
                              </w:rPr>
                              <w:t>DOCUMENT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8BB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45.35pt;width:198pt;height:2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" filled="f" stroked="f">
                <v:textbox>
                  <w:txbxContent>
                    <w:p w14:paraId="6BA0E3C2" w14:textId="77777777" w:rsidR="00D81B71" w:rsidRPr="0090493E" w:rsidRDefault="00D81B71" w:rsidP="00D81B71">
                      <w:pPr>
                        <w:rPr>
                          <w:rFonts w:ascii="Arial" w:hAnsi="Arial"/>
                          <w:color w:val="7F7F7F" w:themeColor="text1" w:themeTint="80"/>
                        </w:rPr>
                      </w:pPr>
                      <w:r w:rsidRPr="0090493E">
                        <w:rPr>
                          <w:rFonts w:ascii="Arial" w:hAnsi="Arial"/>
                          <w:color w:val="7F7F7F" w:themeColor="text1" w:themeTint="80"/>
                        </w:rPr>
                        <w:t>DOCUMENT NUMBER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F35E4D9" w14:textId="77777777" w:rsidR="00D81B71" w:rsidRDefault="00BD65EA">
      <w:r w:rsidRPr="00D81B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1BC1E8C" wp14:editId="2F6886DB">
                <wp:simplePos x="0" y="0"/>
                <wp:positionH relativeFrom="column">
                  <wp:posOffset>314325</wp:posOffset>
                </wp:positionH>
                <wp:positionV relativeFrom="page">
                  <wp:posOffset>2523490</wp:posOffset>
                </wp:positionV>
                <wp:extent cx="6172200" cy="566928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6149E" w14:textId="77777777" w:rsidR="00D81B71" w:rsidRPr="00D81B71" w:rsidRDefault="00D81B71" w:rsidP="00D81B71">
                            <w:pPr>
                              <w:rPr>
                                <w:rFonts w:ascii="Adobe Garamond Pro" w:hAnsi="Adobe Garamond Pro"/>
                                <w:b/>
                                <w:sz w:val="48"/>
                              </w:rPr>
                            </w:pPr>
                            <w:r w:rsidRPr="00D81B71">
                              <w:rPr>
                                <w:rFonts w:ascii="Adobe Garamond Pro" w:hAnsi="Adobe Garamond Pro"/>
                                <w:b/>
                                <w:sz w:val="48"/>
                              </w:rPr>
                              <w:t>Jefferson Lab Report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1E8C" id="Text Box 3" o:spid="_x0000_s1027" type="#_x0000_t202" style="position:absolute;margin-left:24.75pt;margin-top:198.7pt;width:486pt;height:4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" filled="f" stroked="f">
                <v:textbox>
                  <w:txbxContent>
                    <w:p w14:paraId="5D16149E" w14:textId="77777777" w:rsidR="00D81B71" w:rsidRPr="00D81B71" w:rsidRDefault="00D81B71" w:rsidP="00D81B71">
                      <w:pPr>
                        <w:rPr>
                          <w:rFonts w:ascii="Adobe Garamond Pro" w:hAnsi="Adobe Garamond Pro"/>
                          <w:b/>
                          <w:sz w:val="48"/>
                        </w:rPr>
                      </w:pPr>
                      <w:r w:rsidRPr="00D81B71">
                        <w:rPr>
                          <w:rFonts w:ascii="Adobe Garamond Pro" w:hAnsi="Adobe Garamond Pro"/>
                          <w:b/>
                          <w:sz w:val="48"/>
                        </w:rPr>
                        <w:t>Jefferson Lab Report Title Here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D81B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33B1615" wp14:editId="32944965">
                <wp:simplePos x="0" y="0"/>
                <wp:positionH relativeFrom="column">
                  <wp:posOffset>319405</wp:posOffset>
                </wp:positionH>
                <wp:positionV relativeFrom="page">
                  <wp:posOffset>4489450</wp:posOffset>
                </wp:positionV>
                <wp:extent cx="2514600" cy="19202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81DA" w14:textId="77777777" w:rsidR="00D81B71" w:rsidRPr="00181ABA" w:rsidRDefault="00D81B71" w:rsidP="00D81B71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  <w:r w:rsidRPr="00181ABA">
                              <w:rPr>
                                <w:rFonts w:ascii="Arial" w:hAnsi="Arial"/>
                                <w:color w:val="595959" w:themeColor="text1" w:themeTint="A6"/>
                              </w:rPr>
                              <w:t>Author 1</w:t>
                            </w:r>
                          </w:p>
                          <w:p w14:paraId="71078D6A" w14:textId="77777777" w:rsidR="00D81B71" w:rsidRPr="00181ABA" w:rsidRDefault="00D81B71" w:rsidP="00D81B71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</w:p>
                          <w:p w14:paraId="49C91A36" w14:textId="77777777" w:rsidR="00D81B71" w:rsidRPr="00181ABA" w:rsidRDefault="00D81B71" w:rsidP="00D81B71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  <w:r w:rsidRPr="00181ABA">
                              <w:rPr>
                                <w:rFonts w:ascii="Arial" w:hAnsi="Arial"/>
                                <w:color w:val="595959" w:themeColor="text1" w:themeTint="A6"/>
                              </w:rPr>
                              <w:t>Author 2</w:t>
                            </w:r>
                          </w:p>
                          <w:p w14:paraId="42FF6973" w14:textId="77777777" w:rsidR="00D81B71" w:rsidRPr="00181ABA" w:rsidRDefault="00D81B71" w:rsidP="00D81B71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</w:p>
                          <w:p w14:paraId="5B7D46D4" w14:textId="77777777" w:rsidR="00D81B71" w:rsidRPr="00181ABA" w:rsidRDefault="00D81B71" w:rsidP="00D81B71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  <w:r w:rsidRPr="00181ABA">
                              <w:rPr>
                                <w:rFonts w:ascii="Arial" w:hAnsi="Arial"/>
                                <w:color w:val="595959" w:themeColor="text1" w:themeTint="A6"/>
                              </w:rPr>
                              <w:t>Author 3</w:t>
                            </w:r>
                          </w:p>
                          <w:p w14:paraId="70131BFD" w14:textId="77777777" w:rsidR="00D81B71" w:rsidRPr="00181ABA" w:rsidRDefault="00D81B71" w:rsidP="00D81B71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1615" id="Text Box 6" o:spid="_x0000_s1028" type="#_x0000_t202" style="position:absolute;margin-left:25.15pt;margin-top:353.5pt;width:198pt;height:15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" filled="f" stroked="f">
                <v:textbox>
                  <w:txbxContent>
                    <w:p w14:paraId="7A4981DA" w14:textId="77777777" w:rsidR="00D81B71" w:rsidRPr="00181ABA" w:rsidRDefault="00D81B71" w:rsidP="00D81B71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  <w:r w:rsidRPr="00181ABA">
                        <w:rPr>
                          <w:rFonts w:ascii="Arial" w:hAnsi="Arial"/>
                          <w:color w:val="595959" w:themeColor="text1" w:themeTint="A6"/>
                        </w:rPr>
                        <w:t>Author 1</w:t>
                      </w:r>
                    </w:p>
                    <w:p w14:paraId="71078D6A" w14:textId="77777777" w:rsidR="00D81B71" w:rsidRPr="00181ABA" w:rsidRDefault="00D81B71" w:rsidP="00D81B71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</w:p>
                    <w:p w14:paraId="49C91A36" w14:textId="77777777" w:rsidR="00D81B71" w:rsidRPr="00181ABA" w:rsidRDefault="00D81B71" w:rsidP="00D81B71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  <w:r w:rsidRPr="00181ABA">
                        <w:rPr>
                          <w:rFonts w:ascii="Arial" w:hAnsi="Arial"/>
                          <w:color w:val="595959" w:themeColor="text1" w:themeTint="A6"/>
                        </w:rPr>
                        <w:t>Author 2</w:t>
                      </w:r>
                    </w:p>
                    <w:p w14:paraId="42FF6973" w14:textId="77777777" w:rsidR="00D81B71" w:rsidRPr="00181ABA" w:rsidRDefault="00D81B71" w:rsidP="00D81B71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</w:p>
                    <w:p w14:paraId="5B7D46D4" w14:textId="77777777" w:rsidR="00D81B71" w:rsidRPr="00181ABA" w:rsidRDefault="00D81B71" w:rsidP="00D81B71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  <w:r w:rsidRPr="00181ABA">
                        <w:rPr>
                          <w:rFonts w:ascii="Arial" w:hAnsi="Arial"/>
                          <w:color w:val="595959" w:themeColor="text1" w:themeTint="A6"/>
                        </w:rPr>
                        <w:t>Author 3</w:t>
                      </w:r>
                    </w:p>
                    <w:p w14:paraId="70131BFD" w14:textId="77777777" w:rsidR="00D81B71" w:rsidRPr="00181ABA" w:rsidRDefault="00D81B71" w:rsidP="00D81B71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D81B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C65FB96" wp14:editId="4D225B41">
                <wp:simplePos x="0" y="0"/>
                <wp:positionH relativeFrom="column">
                  <wp:posOffset>322580</wp:posOffset>
                </wp:positionH>
                <wp:positionV relativeFrom="page">
                  <wp:posOffset>3776345</wp:posOffset>
                </wp:positionV>
                <wp:extent cx="2514600" cy="347472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1DB2C" w14:textId="77777777" w:rsidR="00D81B71" w:rsidRPr="004608CE" w:rsidRDefault="00D81B71" w:rsidP="00D81B71">
                            <w:pP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</w:rPr>
                            </w:pPr>
                            <w:r w:rsidRPr="004608CE"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</w:rPr>
                              <w:t>MONTH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FB96" id="Text Box 4" o:spid="_x0000_s1029" type="#_x0000_t202" style="position:absolute;margin-left:25.4pt;margin-top:297.35pt;width:198pt;height:2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" filled="f" stroked="f">
                <v:textbox>
                  <w:txbxContent>
                    <w:p w14:paraId="31F1DB2C" w14:textId="77777777" w:rsidR="00D81B71" w:rsidRPr="004608CE" w:rsidRDefault="00D81B71" w:rsidP="00D81B71">
                      <w:pPr>
                        <w:rPr>
                          <w:rFonts w:ascii="Arial" w:hAnsi="Arial"/>
                          <w:b/>
                          <w:color w:val="7F7F7F" w:themeColor="text1" w:themeTint="80"/>
                        </w:rPr>
                      </w:pPr>
                      <w:r w:rsidRPr="004608CE">
                        <w:rPr>
                          <w:rFonts w:ascii="Arial" w:hAnsi="Arial"/>
                          <w:b/>
                          <w:color w:val="7F7F7F" w:themeColor="text1" w:themeTint="80"/>
                        </w:rPr>
                        <w:t>MONTH YEAR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81B71">
        <w:br w:type="page"/>
      </w:r>
      <w:bookmarkStart w:id="0" w:name="_GoBack"/>
      <w:r w:rsidR="00D81B71" w:rsidRPr="00D81B71">
        <w:rPr>
          <w:noProof/>
        </w:rPr>
        <w:drawing>
          <wp:anchor distT="0" distB="0" distL="114300" distR="114300" simplePos="0" relativeHeight="251659264" behindDoc="1" locked="1" layoutInCell="1" allowOverlap="1" wp14:anchorId="08E3F76A" wp14:editId="51423CB5">
            <wp:simplePos x="0" y="0"/>
            <wp:positionH relativeFrom="page">
              <wp:posOffset>-8890</wp:posOffset>
            </wp:positionH>
            <wp:positionV relativeFrom="page">
              <wp:posOffset>-133350</wp:posOffset>
            </wp:positionV>
            <wp:extent cx="7881620" cy="101993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F2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620" cy="1019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1992197" w14:textId="77777777" w:rsidR="00761DCC" w:rsidRDefault="00BD65EA">
      <w:r>
        <w:lastRenderedPageBreak/>
        <w:t xml:space="preserve">  </w:t>
      </w:r>
    </w:p>
    <w:sectPr w:rsidR="00761DCC" w:rsidSect="00BD6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71"/>
    <w:rsid w:val="00122235"/>
    <w:rsid w:val="004608CE"/>
    <w:rsid w:val="00761DCC"/>
    <w:rsid w:val="007D4953"/>
    <w:rsid w:val="0090493E"/>
    <w:rsid w:val="009548C2"/>
    <w:rsid w:val="00BD65EA"/>
    <w:rsid w:val="00D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35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JLabReportCover.dotx</Template>
  <TotalTime>1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2016-11-22T14:34:00Z</cp:lastPrinted>
  <dcterms:created xsi:type="dcterms:W3CDTF">2016-11-22T15:03:00Z</dcterms:created>
  <dcterms:modified xsi:type="dcterms:W3CDTF">2016-11-22T15:03:00Z</dcterms:modified>
</cp:coreProperties>
</file>