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97E85" w14:textId="77777777" w:rsidR="00F74D90" w:rsidRDefault="00F74D90">
      <w:bookmarkStart w:id="0" w:name="_GoBack"/>
      <w:bookmarkEnd w:id="0"/>
      <w:r>
        <w:drawing>
          <wp:anchor distT="0" distB="0" distL="114300" distR="114300" simplePos="0" relativeHeight="251661824" behindDoc="1" locked="0" layoutInCell="1" allowOverlap="1" wp14:anchorId="22C7A71C" wp14:editId="60629B23">
            <wp:simplePos x="0" y="0"/>
            <wp:positionH relativeFrom="column">
              <wp:posOffset>1994182</wp:posOffset>
            </wp:positionH>
            <wp:positionV relativeFrom="page">
              <wp:posOffset>5146040</wp:posOffset>
            </wp:positionV>
            <wp:extent cx="4215384" cy="4215384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1cover_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384" cy="4215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0800" behindDoc="1" locked="0" layoutInCell="1" allowOverlap="1" wp14:anchorId="41E66FDF" wp14:editId="405E95E7">
            <wp:simplePos x="0" y="0"/>
            <wp:positionH relativeFrom="column">
              <wp:posOffset>-862683</wp:posOffset>
            </wp:positionH>
            <wp:positionV relativeFrom="page">
              <wp:posOffset>345440</wp:posOffset>
            </wp:positionV>
            <wp:extent cx="4215384" cy="4215384"/>
            <wp:effectExtent l="0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mask1_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384" cy="4215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A99B3C" wp14:editId="10B4F7E2">
                <wp:simplePos x="0" y="0"/>
                <wp:positionH relativeFrom="column">
                  <wp:posOffset>1994535</wp:posOffset>
                </wp:positionH>
                <wp:positionV relativeFrom="paragraph">
                  <wp:posOffset>802640</wp:posOffset>
                </wp:positionV>
                <wp:extent cx="1257300" cy="1600200"/>
                <wp:effectExtent l="635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8E581" w14:textId="77777777" w:rsidR="00EF3F40" w:rsidRDefault="00F74D90">
                            <w:r>
                              <w:t>Enter CD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99B3C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57.05pt;margin-top:63.2pt;width:99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" filled="f" stroked="f">
                <v:textbox>
                  <w:txbxContent>
                    <w:p w14:paraId="1608E581" w14:textId="77777777" w:rsidR="00EF3F40" w:rsidRDefault="00F74D90">
                      <w:r>
                        <w:t>Enter CD information here.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965D97" wp14:editId="68911E14">
                <wp:simplePos x="0" y="0"/>
                <wp:positionH relativeFrom="column">
                  <wp:posOffset>-634365</wp:posOffset>
                </wp:positionH>
                <wp:positionV relativeFrom="paragraph">
                  <wp:posOffset>802640</wp:posOffset>
                </wp:positionV>
                <wp:extent cx="1257300" cy="1600200"/>
                <wp:effectExtent l="635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F1C1" w14:textId="77777777" w:rsidR="00EF3F40" w:rsidRDefault="00F74D90">
                            <w:r>
                              <w:t>Enter CD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65D97" id="Text Box 4" o:spid="_x0000_s1027" type="#_x0000_t202" style="position:absolute;margin-left:-49.95pt;margin-top:63.2pt;width:99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" filled="f" stroked="f">
                <v:textbox>
                  <w:txbxContent>
                    <w:p w14:paraId="729FF1C1" w14:textId="77777777" w:rsidR="00EF3F40" w:rsidRDefault="00F74D90">
                      <w:r>
                        <w:t>Enter CD information here.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BD642" wp14:editId="6C977884">
                <wp:simplePos x="0" y="0"/>
                <wp:positionH relativeFrom="column">
                  <wp:posOffset>1994535</wp:posOffset>
                </wp:positionH>
                <wp:positionV relativeFrom="paragraph">
                  <wp:posOffset>5717540</wp:posOffset>
                </wp:positionV>
                <wp:extent cx="4114800" cy="1714500"/>
                <wp:effectExtent l="635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C01F9" w14:textId="77777777" w:rsidR="00EF3F40" w:rsidRPr="00A71CCB" w:rsidRDefault="00F74D9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1CCB">
                              <w:rPr>
                                <w:sz w:val="28"/>
                              </w:rPr>
                              <w:t>Enter CD title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BD642" id="Text Box 6" o:spid="_x0000_s1028" type="#_x0000_t202" style="position:absolute;margin-left:157.05pt;margin-top:450.2pt;width:324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" filled="f" stroked="f">
                <v:textbox>
                  <w:txbxContent>
                    <w:p w14:paraId="13CC01F9" w14:textId="77777777" w:rsidR="00EF3F40" w:rsidRPr="00A71CCB" w:rsidRDefault="00F74D90">
                      <w:pPr>
                        <w:jc w:val="center"/>
                        <w:rPr>
                          <w:sz w:val="28"/>
                        </w:rPr>
                      </w:pPr>
                      <w:r w:rsidRPr="00A71CCB">
                        <w:rPr>
                          <w:sz w:val="28"/>
                        </w:rPr>
                        <w:t>Enter CD title here.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D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CB"/>
    <w:rsid w:val="00A71CCB"/>
    <w:rsid w:val="00EF3F40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0D1C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JLab_CD1.dotx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5</CharactersWithSpaces>
  <SharedDoc>false</SharedDoc>
  <HLinks>
    <vt:vector size="12" baseType="variant">
      <vt:variant>
        <vt:i4>6815855</vt:i4>
      </vt:variant>
      <vt:variant>
        <vt:i4>-1</vt:i4>
      </vt:variant>
      <vt:variant>
        <vt:i4>1033</vt:i4>
      </vt:variant>
      <vt:variant>
        <vt:i4>1</vt:i4>
      </vt:variant>
      <vt:variant>
        <vt:lpwstr>:cd1_cd.jpg</vt:lpwstr>
      </vt:variant>
      <vt:variant>
        <vt:lpwstr/>
      </vt:variant>
      <vt:variant>
        <vt:i4>5570616</vt:i4>
      </vt:variant>
      <vt:variant>
        <vt:i4>-1</vt:i4>
      </vt:variant>
      <vt:variant>
        <vt:i4>1034</vt:i4>
      </vt:variant>
      <vt:variant>
        <vt:i4>1</vt:i4>
      </vt:variant>
      <vt:variant>
        <vt:lpwstr>:cd1_cover.jpg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</cp:revision>
  <cp:lastPrinted>1900-01-01T05:00:00Z</cp:lastPrinted>
  <dcterms:created xsi:type="dcterms:W3CDTF">2017-02-20T18:52:00Z</dcterms:created>
  <dcterms:modified xsi:type="dcterms:W3CDTF">2017-02-20T18:53:00Z</dcterms:modified>
</cp:coreProperties>
</file>