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5906F8" w14:textId="77777777" w:rsidR="00D94858" w:rsidRDefault="009B47DD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1" locked="0" layoutInCell="1" allowOverlap="1" wp14:anchorId="7C80FA4F" wp14:editId="7B0FA7B3">
            <wp:simplePos x="0" y="0"/>
            <wp:positionH relativeFrom="column">
              <wp:posOffset>-62865</wp:posOffset>
            </wp:positionH>
            <wp:positionV relativeFrom="paragraph">
              <wp:posOffset>-111760</wp:posOffset>
            </wp:positionV>
            <wp:extent cx="2400300" cy="427355"/>
            <wp:effectExtent l="25400" t="0" r="0" b="0"/>
            <wp:wrapNone/>
            <wp:docPr id="7" name="Picture 7" descr="Macintosh HD:Users:Joanna:Desktop:JLab_Bumper_toU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cintosh HD:Users:Joanna:Desktop:JLab_Bumper_toUse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427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softHyphen/>
      </w:r>
    </w:p>
    <w:p w14:paraId="0F6D3BAD" w14:textId="77777777" w:rsidR="00D94858" w:rsidRPr="00D94858" w:rsidRDefault="00F51916">
      <w:pPr>
        <w:rPr>
          <w:sz w:val="18"/>
        </w:rPr>
      </w:pPr>
    </w:p>
    <w:p w14:paraId="6C971EAE" w14:textId="77777777" w:rsidR="00D94858" w:rsidRPr="00D94858" w:rsidRDefault="009B47DD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 </w:t>
      </w:r>
      <w:r w:rsidRPr="00D94858">
        <w:rPr>
          <w:rFonts w:ascii="Arial" w:hAnsi="Arial"/>
          <w:sz w:val="16"/>
        </w:rPr>
        <w:t>12000 Jefferson Avenue, Newport News, VA 23606</w:t>
      </w:r>
    </w:p>
    <w:sectPr w:rsidR="00D94858" w:rsidRPr="00D94858" w:rsidSect="00D94858">
      <w:pgSz w:w="13680" w:h="5938" w:orient="landscape"/>
      <w:pgMar w:top="720" w:right="720" w:bottom="144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8A4B3C" w14:textId="77777777" w:rsidR="00F51916" w:rsidRDefault="00F51916">
      <w:r>
        <w:separator/>
      </w:r>
    </w:p>
  </w:endnote>
  <w:endnote w:type="continuationSeparator" w:id="0">
    <w:p w14:paraId="7EAA2FA7" w14:textId="77777777" w:rsidR="00F51916" w:rsidRDefault="00F51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6027CD" w14:textId="77777777" w:rsidR="00F51916" w:rsidRDefault="00F51916">
      <w:r>
        <w:separator/>
      </w:r>
    </w:p>
  </w:footnote>
  <w:footnote w:type="continuationSeparator" w:id="0">
    <w:p w14:paraId="024ACCA2" w14:textId="77777777" w:rsidR="00F51916" w:rsidRDefault="00F519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7DD"/>
    <w:rsid w:val="00701B05"/>
    <w:rsid w:val="009B47DD"/>
    <w:rsid w:val="00F5191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F8D02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759E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9759EA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JLab_Envelope.dotx</Template>
  <TotalTime>1</TotalTime>
  <Pages>1</Pages>
  <Words>7</Words>
  <Characters>46</Characters>
  <Application>Microsoft Macintosh Word</Application>
  <DocSecurity>0</DocSecurity>
  <Lines>1</Lines>
  <Paragraphs>1</Paragraphs>
  <ScaleCrop>false</ScaleCrop>
  <Company>Jefferson Lab</Company>
  <LinksUpToDate>false</LinksUpToDate>
  <CharactersWithSpaces>52</CharactersWithSpaces>
  <SharedDoc>false</SharedDoc>
  <HLinks>
    <vt:vector size="6" baseType="variant">
      <vt:variant>
        <vt:i4>1245294</vt:i4>
      </vt:variant>
      <vt:variant>
        <vt:i4>-1</vt:i4>
      </vt:variant>
      <vt:variant>
        <vt:i4>1030</vt:i4>
      </vt:variant>
      <vt:variant>
        <vt:i4>1</vt:i4>
      </vt:variant>
      <vt:variant>
        <vt:lpwstr>env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¬¬</dc:title>
  <dc:subject/>
  <dc:creator>Joanna Griffin</dc:creator>
  <cp:keywords/>
  <cp:lastModifiedBy>Microsoft Office User</cp:lastModifiedBy>
  <cp:revision>2</cp:revision>
  <cp:lastPrinted>2006-10-06T18:10:00Z</cp:lastPrinted>
  <dcterms:created xsi:type="dcterms:W3CDTF">2017-02-15T20:51:00Z</dcterms:created>
  <dcterms:modified xsi:type="dcterms:W3CDTF">2017-02-15T20:51:00Z</dcterms:modified>
</cp:coreProperties>
</file>