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AD" w:rsidRPr="00F81298" w:rsidRDefault="00C905AD" w:rsidP="00F81298">
      <w:pPr>
        <w:pStyle w:val="ReportText"/>
        <w:jc w:val="center"/>
        <w:rPr>
          <w:b/>
          <w:sz w:val="28"/>
          <w:szCs w:val="28"/>
        </w:rPr>
      </w:pPr>
      <w:bookmarkStart w:id="0" w:name="_Toc184007895"/>
      <w:bookmarkStart w:id="1" w:name="_Toc222903090"/>
      <w:r w:rsidRPr="00F81298">
        <w:rPr>
          <w:b/>
          <w:sz w:val="28"/>
          <w:szCs w:val="28"/>
        </w:rPr>
        <w:t>Instructions</w:t>
      </w:r>
      <w:r w:rsidR="00E2330B">
        <w:rPr>
          <w:b/>
          <w:sz w:val="28"/>
          <w:szCs w:val="28"/>
        </w:rPr>
        <w:t xml:space="preserve"> for LDRD Letters of Intent</w:t>
      </w:r>
    </w:p>
    <w:p w:rsidR="00C905AD" w:rsidRPr="002631C8" w:rsidRDefault="00C905AD" w:rsidP="00F81298">
      <w:pPr>
        <w:pStyle w:val="ReportText"/>
      </w:pPr>
    </w:p>
    <w:p w:rsidR="00C905AD" w:rsidRPr="008E557F" w:rsidRDefault="00F94763" w:rsidP="00F81298">
      <w:pPr>
        <w:pStyle w:val="ReportText"/>
        <w:rPr>
          <w:b/>
          <w:i/>
        </w:rPr>
      </w:pPr>
      <w:r>
        <w:t xml:space="preserve">If you decide to submit a letter of intent for a potential LDRD project, please use the </w:t>
      </w:r>
      <w:r w:rsidR="00C905AD">
        <w:t xml:space="preserve">Use </w:t>
      </w:r>
      <w:r w:rsidR="00E77AC4">
        <w:t>the</w:t>
      </w:r>
      <w:r w:rsidR="00C905AD">
        <w:t xml:space="preserve"> </w:t>
      </w:r>
      <w:r w:rsidR="00B16755">
        <w:t>LDRD Letter of Intent</w:t>
      </w:r>
      <w:r w:rsidR="00E77AC4">
        <w:t xml:space="preserve"> T</w:t>
      </w:r>
      <w:r w:rsidR="00C905AD">
        <w:t xml:space="preserve">emplate </w:t>
      </w:r>
      <w:r w:rsidR="00E77AC4">
        <w:t>(JLab_LDRD_</w:t>
      </w:r>
      <w:r w:rsidR="00B16755">
        <w:t>Letter_of_Intent</w:t>
      </w:r>
      <w:r w:rsidR="00E77AC4">
        <w:t xml:space="preserve">_Template.docx) </w:t>
      </w:r>
      <w:r w:rsidR="00C905AD" w:rsidRPr="002631C8">
        <w:t xml:space="preserve">to create </w:t>
      </w:r>
      <w:r>
        <w:t>it</w:t>
      </w:r>
      <w:r w:rsidR="00F1226D">
        <w:t xml:space="preserve"> </w:t>
      </w:r>
      <w:r>
        <w:t xml:space="preserve">and to provide a rough estimate of your budget.  </w:t>
      </w:r>
      <w:r w:rsidR="009209BD">
        <w:t xml:space="preserve">Instructions on the content of each section are provided </w:t>
      </w:r>
      <w:r w:rsidR="00E77AC4">
        <w:t>below</w:t>
      </w:r>
      <w:r w:rsidR="009209BD">
        <w:t xml:space="preserve">.  </w:t>
      </w:r>
      <w:r w:rsidR="00B16755">
        <w:t>Note that the initial sections of the Letter of Intent are identical to those of a full proposal.</w:t>
      </w:r>
      <w:r w:rsidR="009209BD">
        <w:t xml:space="preserve"> </w:t>
      </w:r>
    </w:p>
    <w:p w:rsidR="00C905AD" w:rsidRPr="002631C8" w:rsidRDefault="00C905AD" w:rsidP="00F81298">
      <w:pPr>
        <w:pStyle w:val="ReportText"/>
      </w:pPr>
    </w:p>
    <w:p w:rsidR="00C905AD" w:rsidRPr="0040713A" w:rsidRDefault="00215AB9" w:rsidP="00F81298">
      <w:pPr>
        <w:pStyle w:val="ReportText"/>
        <w:rPr>
          <w:b/>
          <w:bCs/>
        </w:rPr>
      </w:pPr>
      <w:r>
        <w:rPr>
          <w:b/>
          <w:bCs/>
        </w:rPr>
        <w:t xml:space="preserve">File </w:t>
      </w:r>
      <w:r w:rsidR="00C905AD" w:rsidRPr="0040713A">
        <w:rPr>
          <w:b/>
          <w:bCs/>
        </w:rPr>
        <w:t>Naming Conventions</w:t>
      </w:r>
    </w:p>
    <w:p w:rsidR="00C905AD" w:rsidRPr="006F102F" w:rsidRDefault="00C905AD" w:rsidP="00F81298">
      <w:pPr>
        <w:pStyle w:val="ReportText"/>
      </w:pPr>
      <w:r>
        <w:t xml:space="preserve">Name </w:t>
      </w:r>
      <w:r w:rsidR="003B54AD">
        <w:t>your</w:t>
      </w:r>
      <w:r>
        <w:t xml:space="preserve"> </w:t>
      </w:r>
      <w:r w:rsidR="00295CE2">
        <w:t>letter of intent</w:t>
      </w:r>
      <w:r w:rsidR="00F81298">
        <w:t xml:space="preserve"> </w:t>
      </w:r>
      <w:r w:rsidR="00215AB9">
        <w:t xml:space="preserve">file </w:t>
      </w:r>
      <w:r w:rsidR="008A536E">
        <w:t xml:space="preserve">with your Division name </w:t>
      </w:r>
      <w:r w:rsidR="00215AB9">
        <w:t xml:space="preserve">followed by LOI </w:t>
      </w:r>
      <w:r w:rsidR="008A536E">
        <w:t xml:space="preserve">and then a </w:t>
      </w:r>
      <w:r>
        <w:t>description</w:t>
      </w:r>
      <w:r w:rsidR="008A536E">
        <w:t xml:space="preserve">; for </w:t>
      </w:r>
      <w:r>
        <w:t>e</w:t>
      </w:r>
      <w:r w:rsidR="00F81298">
        <w:t>xample</w:t>
      </w:r>
      <w:r>
        <w:t>:</w:t>
      </w:r>
    </w:p>
    <w:p w:rsidR="00F94763" w:rsidRDefault="00F94763" w:rsidP="0070227D">
      <w:pPr>
        <w:pStyle w:val="ReportText"/>
        <w:ind w:left="1152"/>
      </w:pPr>
      <w:r>
        <w:t>Accelerator_LOI_NewKlystronDevelopment.</w:t>
      </w:r>
      <w:r w:rsidRPr="00F1226D">
        <w:t>docx</w:t>
      </w:r>
    </w:p>
    <w:p w:rsidR="00F94763" w:rsidRPr="00F1226D" w:rsidRDefault="00F94763" w:rsidP="0070227D">
      <w:pPr>
        <w:pStyle w:val="ReportText"/>
        <w:ind w:left="1152"/>
      </w:pPr>
      <w:r>
        <w:t>CIO_LOI_AdvancedSoftwareAndComputingForExperimentalPhysics.docx</w:t>
      </w:r>
    </w:p>
    <w:p w:rsidR="00F94763" w:rsidRDefault="00F94763" w:rsidP="0070227D">
      <w:pPr>
        <w:pStyle w:val="ReportText"/>
        <w:ind w:left="1152"/>
      </w:pPr>
      <w:r>
        <w:t>Engineering_LOI_HighEfficiencyMagnetronSourceForSRFAccelerator.docx</w:t>
      </w:r>
    </w:p>
    <w:p w:rsidR="00F94763" w:rsidRDefault="00F94763" w:rsidP="0070227D">
      <w:pPr>
        <w:pStyle w:val="ReportText"/>
        <w:ind w:left="1152"/>
      </w:pPr>
      <w:r>
        <w:t>FEL_LOI_DesignAndEvaluationOfANextGenerationLightSource.docx</w:t>
      </w:r>
    </w:p>
    <w:p w:rsidR="00F94763" w:rsidRPr="00F1226D" w:rsidRDefault="00F94763" w:rsidP="0070227D">
      <w:pPr>
        <w:pStyle w:val="ReportText"/>
        <w:ind w:left="1152"/>
      </w:pPr>
      <w:r>
        <w:t>Physics_LOI_</w:t>
      </w:r>
      <w:r w:rsidRPr="00F1226D">
        <w:t>AdvancedModelingandSimulations.doc</w:t>
      </w:r>
      <w:r>
        <w:t>x</w:t>
      </w:r>
    </w:p>
    <w:p w:rsidR="00E77AC4" w:rsidRPr="00E77AC4" w:rsidRDefault="00E77AC4" w:rsidP="00F81298">
      <w:pPr>
        <w:pStyle w:val="ReportText"/>
        <w:rPr>
          <w:bCs/>
        </w:rPr>
      </w:pPr>
    </w:p>
    <w:p w:rsidR="00C905AD" w:rsidRPr="0040713A" w:rsidRDefault="00C905AD" w:rsidP="00F81298">
      <w:pPr>
        <w:pStyle w:val="ReportText"/>
        <w:rPr>
          <w:b/>
          <w:bCs/>
        </w:rPr>
      </w:pPr>
      <w:r w:rsidRPr="0040713A">
        <w:rPr>
          <w:b/>
          <w:bCs/>
        </w:rPr>
        <w:t>Saving Conventions</w:t>
      </w:r>
    </w:p>
    <w:p w:rsidR="00F81298" w:rsidRDefault="00F81298" w:rsidP="00F81298">
      <w:pPr>
        <w:pStyle w:val="ReportText"/>
      </w:pPr>
      <w:r>
        <w:t xml:space="preserve">Save </w:t>
      </w:r>
      <w:r w:rsidR="003B54AD">
        <w:t xml:space="preserve">your </w:t>
      </w:r>
      <w:r w:rsidR="00F94763">
        <w:t xml:space="preserve">letter of intent </w:t>
      </w:r>
      <w:r w:rsidR="00DE1ABC">
        <w:t>as an MS Word file</w:t>
      </w:r>
      <w:r w:rsidR="00F1226D">
        <w:t>.</w:t>
      </w:r>
      <w:r w:rsidR="008E557F" w:rsidRPr="008E557F">
        <w:rPr>
          <w:b/>
          <w:i/>
        </w:rPr>
        <w:t xml:space="preserve"> </w:t>
      </w:r>
    </w:p>
    <w:p w:rsidR="00DE1ABC" w:rsidRPr="00DE1ABC" w:rsidRDefault="00DE1ABC" w:rsidP="00DE1ABC">
      <w:pPr>
        <w:pStyle w:val="ReportText"/>
      </w:pPr>
    </w:p>
    <w:p w:rsidR="00DE1ABC" w:rsidRPr="00DE1ABC" w:rsidRDefault="00DE1ABC" w:rsidP="00DE1ABC">
      <w:pPr>
        <w:pStyle w:val="ReportText"/>
        <w:rPr>
          <w:b/>
        </w:rPr>
      </w:pPr>
      <w:r w:rsidRPr="00DE1ABC">
        <w:rPr>
          <w:b/>
        </w:rPr>
        <w:t>Uploading</w:t>
      </w:r>
    </w:p>
    <w:p w:rsidR="009209BD" w:rsidRPr="00E10CDA" w:rsidRDefault="00C1513E" w:rsidP="00C1513E">
      <w:pPr>
        <w:pStyle w:val="ReportText"/>
        <w:rPr>
          <w:b/>
          <w:sz w:val="28"/>
          <w:szCs w:val="28"/>
        </w:rPr>
      </w:pPr>
      <w:r w:rsidRPr="00434A55">
        <w:t xml:space="preserve">Upload your </w:t>
      </w:r>
      <w:r>
        <w:t>letter of intent</w:t>
      </w:r>
      <w:r w:rsidRPr="00434A55">
        <w:t xml:space="preserve"> to the LDRD SharePoint site following the instructions on the LDRD website</w:t>
      </w:r>
      <w:r>
        <w:t xml:space="preserve"> (use the “</w:t>
      </w:r>
      <w:hyperlink r:id="rId13" w:history="1">
        <w:r>
          <w:rPr>
            <w:rStyle w:val="Hyperlink"/>
          </w:rPr>
          <w:t>Submit an LDRD Proposal or LOI</w:t>
        </w:r>
      </w:hyperlink>
      <w:r>
        <w:t>” link).</w:t>
      </w:r>
      <w:bookmarkStart w:id="2" w:name="_GoBack"/>
      <w:bookmarkEnd w:id="2"/>
      <w:r w:rsidR="009209BD">
        <w:br w:type="page"/>
      </w:r>
      <w:r w:rsidR="00E10CDA">
        <w:rPr>
          <w:b/>
          <w:sz w:val="28"/>
          <w:szCs w:val="28"/>
        </w:rPr>
        <w:lastRenderedPageBreak/>
        <w:t>Instructions:  S</w:t>
      </w:r>
      <w:r w:rsidR="009209BD" w:rsidRPr="00E10CDA">
        <w:rPr>
          <w:b/>
          <w:sz w:val="28"/>
          <w:szCs w:val="28"/>
        </w:rPr>
        <w:t xml:space="preserve">ection-by-Section </w:t>
      </w:r>
      <w:r w:rsidR="00A02FD5">
        <w:rPr>
          <w:b/>
          <w:sz w:val="28"/>
          <w:szCs w:val="28"/>
        </w:rPr>
        <w:t xml:space="preserve">Proposal </w:t>
      </w:r>
      <w:r w:rsidR="009209BD" w:rsidRPr="00E10CDA">
        <w:rPr>
          <w:b/>
          <w:sz w:val="28"/>
          <w:szCs w:val="28"/>
        </w:rPr>
        <w:t>Content Guidance</w:t>
      </w:r>
    </w:p>
    <w:p w:rsidR="002616E8" w:rsidRDefault="002616E8" w:rsidP="009209BD">
      <w:pPr>
        <w:pStyle w:val="ReportHeading"/>
      </w:pPr>
      <w:r>
        <w:t>Title Page</w:t>
      </w:r>
    </w:p>
    <w:p w:rsidR="002616E8" w:rsidRPr="002616E8" w:rsidRDefault="002616E8" w:rsidP="002616E8">
      <w:pPr>
        <w:pStyle w:val="ReportText"/>
        <w:rPr>
          <w:lang w:val="en-AU"/>
        </w:rPr>
      </w:pPr>
      <w:r>
        <w:rPr>
          <w:lang w:val="en-AU"/>
        </w:rPr>
        <w:t xml:space="preserve">Fill in the blanks providing the </w:t>
      </w:r>
      <w:r w:rsidR="00C230E0">
        <w:rPr>
          <w:lang w:val="en-AU"/>
        </w:rPr>
        <w:t>requested</w:t>
      </w:r>
      <w:r>
        <w:rPr>
          <w:lang w:val="en-AU"/>
        </w:rPr>
        <w:t xml:space="preserve"> information.</w:t>
      </w:r>
    </w:p>
    <w:p w:rsidR="002616E8" w:rsidRDefault="002616E8" w:rsidP="009209BD">
      <w:pPr>
        <w:pStyle w:val="ReportHeading"/>
      </w:pPr>
      <w:r>
        <w:t>Intellectual Property Statement/Disclaimer</w:t>
      </w:r>
    </w:p>
    <w:p w:rsidR="002616E8" w:rsidRPr="002616E8" w:rsidRDefault="002616E8" w:rsidP="002616E8">
      <w:pPr>
        <w:pStyle w:val="ReportText"/>
        <w:rPr>
          <w:lang w:val="en-AU"/>
        </w:rPr>
      </w:pPr>
      <w:r>
        <w:rPr>
          <w:lang w:val="en-AU"/>
        </w:rPr>
        <w:t xml:space="preserve">Leave this statement in your document so it is </w:t>
      </w:r>
      <w:r w:rsidR="00A02FD5">
        <w:rPr>
          <w:lang w:val="en-AU"/>
        </w:rPr>
        <w:t xml:space="preserve">included as </w:t>
      </w:r>
      <w:r>
        <w:rPr>
          <w:lang w:val="en-AU"/>
        </w:rPr>
        <w:t>part of the permanent record of your proposed project.</w:t>
      </w:r>
    </w:p>
    <w:p w:rsidR="009209BD" w:rsidRDefault="009209BD" w:rsidP="009209BD">
      <w:pPr>
        <w:pStyle w:val="ReportHeading"/>
      </w:pPr>
      <w:r>
        <w:t>Abstract</w:t>
      </w:r>
    </w:p>
    <w:p w:rsidR="009209BD" w:rsidRDefault="009209BD" w:rsidP="009209BD">
      <w:pPr>
        <w:pStyle w:val="ReportText"/>
      </w:pPr>
      <w:r w:rsidRPr="00CF22CD">
        <w:t xml:space="preserve">Provide an abstract for the </w:t>
      </w:r>
      <w:r>
        <w:t>proposal that is no more than a few sentences</w:t>
      </w:r>
      <w:r w:rsidRPr="00CF22CD">
        <w:t xml:space="preserve">. </w:t>
      </w:r>
      <w:r>
        <w:t xml:space="preserve">Outline the general plan of work, and indicate how the </w:t>
      </w:r>
      <w:r w:rsidRPr="00CF22CD">
        <w:t>pro</w:t>
      </w:r>
      <w:r>
        <w:t>posal a</w:t>
      </w:r>
      <w:r w:rsidRPr="00CF22CD">
        <w:t xml:space="preserve">ddresses the </w:t>
      </w:r>
      <w:r>
        <w:t>objectives of the DOE LDRD Program as outlined in the DOE Order O 413.2B (</w:t>
      </w:r>
      <w:hyperlink r:id="rId14" w:history="1">
        <w:r w:rsidRPr="001B31D5">
          <w:rPr>
            <w:rStyle w:val="Hyperlink"/>
          </w:rPr>
          <w:t>http://www.directives.doe.gov/pdfs/doe/doetext/neword/413/o4132b.pdf</w:t>
        </w:r>
      </w:hyperlink>
      <w:r>
        <w:t>)</w:t>
      </w:r>
    </w:p>
    <w:p w:rsidR="009209BD" w:rsidRPr="009F1213" w:rsidRDefault="009209BD" w:rsidP="009209BD">
      <w:pPr>
        <w:pStyle w:val="Heading1"/>
      </w:pPr>
      <w:r w:rsidRPr="009F1213">
        <w:t>Summary of Proposal</w:t>
      </w:r>
    </w:p>
    <w:p w:rsidR="009209BD" w:rsidRPr="008F78D2" w:rsidRDefault="009209BD" w:rsidP="009209BD">
      <w:pPr>
        <w:pStyle w:val="Heading2"/>
      </w:pPr>
      <w:r w:rsidRPr="008F78D2">
        <w:t>Description of Project</w:t>
      </w:r>
    </w:p>
    <w:p w:rsidR="00A02FD5" w:rsidRDefault="009209BD" w:rsidP="00C230E0">
      <w:pPr>
        <w:pStyle w:val="ReportText"/>
      </w:pPr>
      <w:r>
        <w:t>Provide a summary of the scientific concept of the proposed project including the motivation for the undertaking and the approach that will be used to conduct the investigation. Also indicate how the project meets the general criteria</w:t>
      </w:r>
      <w:r w:rsidR="00A02FD5">
        <w:t xml:space="preserve"> of the LDRD Program.  To quote from the program description, </w:t>
      </w:r>
    </w:p>
    <w:p w:rsidR="00A02FD5" w:rsidRPr="00A02FD5" w:rsidRDefault="00A02FD5" w:rsidP="00A02FD5">
      <w:pPr>
        <w:pStyle w:val="ReportText"/>
        <w:ind w:left="1440"/>
        <w:rPr>
          <w:i/>
        </w:rPr>
      </w:pPr>
      <w:r>
        <w:t>“</w:t>
      </w:r>
      <w:r w:rsidR="00C230E0" w:rsidRPr="00A02FD5">
        <w:rPr>
          <w:i/>
        </w:rPr>
        <w:t>The LDRD program contributes to the Laboratory’s scientific staff capability and vitality by supporting initial and exploratory work in forefront areas of science and technology that advance Laboratory research and development core capabilities. Areas eligible for support include:</w:t>
      </w:r>
      <w:r w:rsidRPr="00A02FD5">
        <w:rPr>
          <w:i/>
        </w:rPr>
        <w:t xml:space="preserve"> a</w:t>
      </w:r>
      <w:r w:rsidR="00C230E0" w:rsidRPr="00A02FD5">
        <w:rPr>
          <w:i/>
        </w:rPr>
        <w:t>dvanced study of new hypotheses, new concepts, and innovative approaches to scientific or technical problems;</w:t>
      </w:r>
      <w:r w:rsidRPr="00A02FD5">
        <w:rPr>
          <w:i/>
        </w:rPr>
        <w:t xml:space="preserve"> e</w:t>
      </w:r>
      <w:r w:rsidR="00C230E0" w:rsidRPr="00A02FD5">
        <w:rPr>
          <w:i/>
        </w:rPr>
        <w:t>xperiments directed towards "proof-of-principle" or early determination of the utility of new scientific ideas, technical concepts, or devices; and</w:t>
      </w:r>
      <w:r w:rsidRPr="00A02FD5">
        <w:rPr>
          <w:i/>
        </w:rPr>
        <w:t xml:space="preserve"> c</w:t>
      </w:r>
      <w:r w:rsidR="00C230E0" w:rsidRPr="00A02FD5">
        <w:rPr>
          <w:i/>
        </w:rPr>
        <w:t>onception and preliminary technical analysis of experimental facilities or devices.</w:t>
      </w:r>
      <w:r w:rsidRPr="00A02FD5">
        <w:rPr>
          <w:i/>
        </w:rPr>
        <w:t>”</w:t>
      </w:r>
    </w:p>
    <w:p w:rsidR="009209BD" w:rsidRDefault="00A02FD5" w:rsidP="00C230E0">
      <w:pPr>
        <w:pStyle w:val="ReportText"/>
      </w:pPr>
      <w:r>
        <w:t xml:space="preserve">Also indicate </w:t>
      </w:r>
      <w:r w:rsidR="009209BD">
        <w:t xml:space="preserve">how </w:t>
      </w:r>
      <w:r>
        <w:t xml:space="preserve">the proposed project </w:t>
      </w:r>
      <w:r w:rsidR="009209BD">
        <w:t xml:space="preserve">is tied to the </w:t>
      </w:r>
      <w:r w:rsidR="00B42414">
        <w:t>m</w:t>
      </w:r>
      <w:r w:rsidR="009209BD">
        <w:t>ission</w:t>
      </w:r>
      <w:r w:rsidR="00B42414">
        <w:t xml:space="preserve"> of the Office of Science “</w:t>
      </w:r>
      <w:r w:rsidR="00B42414" w:rsidRPr="00B42414">
        <w:rPr>
          <w:i/>
        </w:rPr>
        <w:t xml:space="preserve">to foster, formulate, and support forefront basic and applied research programs which advance the science and technology foundations necessary to accomplish </w:t>
      </w:r>
      <w:r w:rsidR="00B42414" w:rsidRPr="00B42414">
        <w:rPr>
          <w:i/>
        </w:rPr>
        <w:lastRenderedPageBreak/>
        <w:t>Department of Energy (DOE) missions: efficiency in energy use, diverse and reliable energy sources, improved health and environmental quality, and fundamental understanding of matter and energy.</w:t>
      </w:r>
      <w:r w:rsidR="00B42414">
        <w:rPr>
          <w:i/>
        </w:rPr>
        <w:t>”</w:t>
      </w:r>
    </w:p>
    <w:p w:rsidR="009209BD" w:rsidRDefault="009209BD" w:rsidP="009209BD">
      <w:pPr>
        <w:pStyle w:val="Heading2"/>
      </w:pPr>
      <w:r>
        <w:t>Expected Results</w:t>
      </w:r>
    </w:p>
    <w:p w:rsidR="009209BD" w:rsidRDefault="009209BD" w:rsidP="009209BD">
      <w:pPr>
        <w:pStyle w:val="ReportText"/>
      </w:pPr>
      <w:r>
        <w:t>Clearly enunciate what are the expected results and how they will impact the science.</w:t>
      </w:r>
    </w:p>
    <w:p w:rsidR="009209BD" w:rsidRDefault="00A02FD5" w:rsidP="009209BD">
      <w:pPr>
        <w:pStyle w:val="ReportText"/>
      </w:pPr>
      <w:r>
        <w:t>Note:  taken t</w:t>
      </w:r>
      <w:r w:rsidR="009209BD">
        <w:t xml:space="preserve">ogether, the </w:t>
      </w:r>
      <w:r w:rsidR="009209BD" w:rsidRPr="00B42414">
        <w:rPr>
          <w:b/>
        </w:rPr>
        <w:t>Description of Project</w:t>
      </w:r>
      <w:r w:rsidR="009209BD">
        <w:t xml:space="preserve"> and </w:t>
      </w:r>
      <w:r w:rsidR="009209BD" w:rsidRPr="00B42414">
        <w:rPr>
          <w:b/>
        </w:rPr>
        <w:t>Expected Results</w:t>
      </w:r>
      <w:r w:rsidR="009209BD">
        <w:t xml:space="preserve"> should not exceed one page, using the given font and size. The content should be understandable by the non-expert. Do not use jargon (defined by Webster as the “technical or secret vocabulary of a science”), as this has no meaning or utility to the non-expert. </w:t>
      </w:r>
    </w:p>
    <w:p w:rsidR="009209BD" w:rsidRPr="0072637D" w:rsidRDefault="009209BD" w:rsidP="009209BD">
      <w:pPr>
        <w:pStyle w:val="Heading1"/>
      </w:pPr>
      <w:r w:rsidRPr="0072637D">
        <w:t>Proposal Narrative</w:t>
      </w:r>
    </w:p>
    <w:p w:rsidR="000C0B12" w:rsidRDefault="000C0B12" w:rsidP="000C0B12">
      <w:pPr>
        <w:pStyle w:val="ReportText"/>
      </w:pPr>
      <w:r>
        <w:t>Expand here (if desired) on the information provided in the proposal summary above, and identify the specific location where the work will be carried out and the staff who will be involved.</w:t>
      </w:r>
    </w:p>
    <w:p w:rsidR="000C0B12" w:rsidRDefault="000C0B12" w:rsidP="000C0B12">
      <w:pPr>
        <w:pStyle w:val="ReportText"/>
      </w:pPr>
      <w:r>
        <w:t xml:space="preserve">No more than one page of additional material expanding on the information provided in the proposal summary above.  Include as appropriate material on the purpose/goals, approach/methods, and anticipated results.  Do include the identification of the specific location where the work will be carried out and a list of the staff who will be involved.   </w:t>
      </w:r>
    </w:p>
    <w:p w:rsidR="009209BD" w:rsidRDefault="00F23483" w:rsidP="009209BD">
      <w:pPr>
        <w:pStyle w:val="Heading1"/>
      </w:pPr>
      <w:r>
        <w:t>Summary Budget</w:t>
      </w:r>
    </w:p>
    <w:p w:rsidR="00F23483" w:rsidRDefault="00916931" w:rsidP="00F23483">
      <w:pPr>
        <w:pStyle w:val="ReportText"/>
      </w:pPr>
      <w:r>
        <w:t xml:space="preserve">Use this section of your </w:t>
      </w:r>
      <w:r w:rsidR="00F23483">
        <w:t xml:space="preserve">letter of intent to provide a high-level summary of the overall budget you anticipate for the project and, if appropriate, </w:t>
      </w:r>
      <w:r>
        <w:t xml:space="preserve">to </w:t>
      </w:r>
      <w:r w:rsidRPr="008E557F">
        <w:rPr>
          <w:b/>
          <w:i/>
        </w:rPr>
        <w:t>explain</w:t>
      </w:r>
      <w:r>
        <w:t xml:space="preserve"> </w:t>
      </w:r>
      <w:r w:rsidR="00F23483">
        <w:t xml:space="preserve">some ambiguous items in </w:t>
      </w:r>
      <w:r>
        <w:t>your budget.</w:t>
      </w:r>
      <w:r w:rsidR="003010D5">
        <w:t xml:space="preserve">  </w:t>
      </w:r>
    </w:p>
    <w:p w:rsidR="0008503B" w:rsidRDefault="009B3650" w:rsidP="0008503B">
      <w:pPr>
        <w:pStyle w:val="ReportText"/>
      </w:pPr>
      <w:r>
        <w:rPr>
          <w:rFonts w:ascii="Times New Roman" w:hAnsi="Times New Roman"/>
        </w:rPr>
        <w:t>The budget labor and overhead should be checked by your budget analyst</w:t>
      </w:r>
      <w:r w:rsidR="00916931">
        <w:t>.</w:t>
      </w:r>
    </w:p>
    <w:p w:rsidR="0008503B" w:rsidRPr="0008503B" w:rsidRDefault="0008503B" w:rsidP="0008503B">
      <w:pPr>
        <w:spacing w:before="120" w:after="120"/>
        <w:ind w:left="774" w:firstLine="0"/>
        <w:jc w:val="left"/>
        <w:rPr>
          <w:szCs w:val="20"/>
        </w:rPr>
      </w:pPr>
      <w:r w:rsidRPr="0008503B">
        <w:rPr>
          <w:szCs w:val="20"/>
        </w:rPr>
        <w:t xml:space="preserve">Break down the funding by fiscal year and by the broad categories of labor, materials and supplies, travel (foreign &amp; domestic), services and subcontracts. </w:t>
      </w:r>
    </w:p>
    <w:p w:rsidR="0008503B" w:rsidRPr="0008503B" w:rsidRDefault="00916931" w:rsidP="0008503B">
      <w:pPr>
        <w:spacing w:before="120" w:after="120"/>
        <w:ind w:left="774" w:firstLine="0"/>
        <w:jc w:val="left"/>
        <w:rPr>
          <w:szCs w:val="20"/>
        </w:rPr>
      </w:pPr>
      <w:r>
        <w:rPr>
          <w:szCs w:val="20"/>
        </w:rPr>
        <w:t xml:space="preserve">Note that </w:t>
      </w:r>
      <w:r w:rsidR="0008503B" w:rsidRPr="0008503B">
        <w:rPr>
          <w:szCs w:val="20"/>
        </w:rPr>
        <w:t xml:space="preserve">LDRD funds </w:t>
      </w:r>
      <w:r w:rsidRPr="0008503B">
        <w:rPr>
          <w:szCs w:val="20"/>
        </w:rPr>
        <w:t>cannot</w:t>
      </w:r>
      <w:r w:rsidR="0008503B" w:rsidRPr="0008503B">
        <w:rPr>
          <w:szCs w:val="20"/>
        </w:rPr>
        <w:t xml:space="preserve"> be used to:</w:t>
      </w:r>
    </w:p>
    <w:p w:rsidR="0008503B" w:rsidRPr="0008503B" w:rsidRDefault="0008503B" w:rsidP="00916931">
      <w:pPr>
        <w:numPr>
          <w:ilvl w:val="0"/>
          <w:numId w:val="33"/>
        </w:numPr>
        <w:spacing w:before="120" w:after="120"/>
        <w:jc w:val="left"/>
        <w:rPr>
          <w:szCs w:val="20"/>
        </w:rPr>
      </w:pPr>
      <w:r w:rsidRPr="0008503B">
        <w:rPr>
          <w:szCs w:val="20"/>
        </w:rPr>
        <w:t>Substitute for or increase funding for any tasks for which a specific limitation has been established by Congress or the DOE, or for any specific tasks that are funded by DOE or collaborators.</w:t>
      </w:r>
    </w:p>
    <w:p w:rsidR="0008503B" w:rsidRPr="0008503B" w:rsidRDefault="0008503B" w:rsidP="00916931">
      <w:pPr>
        <w:numPr>
          <w:ilvl w:val="0"/>
          <w:numId w:val="33"/>
        </w:numPr>
        <w:spacing w:before="120" w:after="120"/>
        <w:jc w:val="left"/>
        <w:rPr>
          <w:szCs w:val="20"/>
        </w:rPr>
      </w:pPr>
      <w:r w:rsidRPr="0008503B">
        <w:rPr>
          <w:szCs w:val="20"/>
        </w:rPr>
        <w:lastRenderedPageBreak/>
        <w:t>Fund projects that will require the addition of non-LDRD funds to accomplish the technical goals of the LDRD project.</w:t>
      </w:r>
    </w:p>
    <w:p w:rsidR="0008503B" w:rsidRPr="0008503B" w:rsidRDefault="0008503B" w:rsidP="00916931">
      <w:pPr>
        <w:numPr>
          <w:ilvl w:val="0"/>
          <w:numId w:val="33"/>
        </w:numPr>
        <w:spacing w:before="120" w:after="120"/>
        <w:jc w:val="left"/>
        <w:rPr>
          <w:szCs w:val="20"/>
        </w:rPr>
      </w:pPr>
      <w:r w:rsidRPr="0008503B">
        <w:rPr>
          <w:szCs w:val="20"/>
        </w:rPr>
        <w:t>Fund general purpose capital expenditures with the exception of acquisition of general purpose equipment that is clearly required for the project and is not otherwise readily available from laboratory inventory.</w:t>
      </w:r>
    </w:p>
    <w:p w:rsidR="0008503B" w:rsidRPr="0008503B" w:rsidRDefault="0008503B" w:rsidP="0008503B">
      <w:pPr>
        <w:spacing w:before="120" w:after="120"/>
        <w:ind w:left="774" w:firstLine="0"/>
        <w:jc w:val="left"/>
        <w:rPr>
          <w:szCs w:val="20"/>
        </w:rPr>
      </w:pPr>
      <w:r w:rsidRPr="0008503B">
        <w:rPr>
          <w:szCs w:val="20"/>
        </w:rPr>
        <w:t>Indicate the intent to use collaborators, postdoctoral research associates, and/or students. Identify the various burdens applied, i.e., organizational, materials, contracts, and any other charges. Include the Laboratory G&amp;A in the budget statement.</w:t>
      </w:r>
    </w:p>
    <w:p w:rsidR="0008503B" w:rsidRPr="0008503B" w:rsidRDefault="0008503B" w:rsidP="0008503B">
      <w:pPr>
        <w:spacing w:before="120" w:after="120"/>
        <w:ind w:left="774" w:firstLine="0"/>
        <w:jc w:val="left"/>
        <w:rPr>
          <w:szCs w:val="20"/>
        </w:rPr>
      </w:pPr>
      <w:r w:rsidRPr="0008503B">
        <w:rPr>
          <w:szCs w:val="20"/>
        </w:rPr>
        <w:t>All other responsibilities and procedures should be consistent with those for other DOE scientific programs and projects. Examples of the latter include environment-health-safety responsibilities, project accounting, record keeping, procurement activities, and foreign travel regulations. Travel authorization is subject to the same controls and ceilings as other DOE funded projects.</w:t>
      </w:r>
    </w:p>
    <w:p w:rsidR="0008503B" w:rsidRPr="0008503B" w:rsidRDefault="00916931" w:rsidP="0008503B">
      <w:pPr>
        <w:spacing w:before="120" w:after="120"/>
        <w:ind w:left="774" w:firstLine="0"/>
        <w:jc w:val="left"/>
        <w:rPr>
          <w:b/>
          <w:bCs/>
          <w:szCs w:val="20"/>
        </w:rPr>
      </w:pPr>
      <w:r>
        <w:rPr>
          <w:szCs w:val="20"/>
        </w:rPr>
        <w:t>See</w:t>
      </w:r>
      <w:r w:rsidR="0008503B" w:rsidRPr="0008503B">
        <w:rPr>
          <w:szCs w:val="20"/>
        </w:rPr>
        <w:t xml:space="preserve"> the LDRD website (***insert </w:t>
      </w:r>
      <w:proofErr w:type="spellStart"/>
      <w:proofErr w:type="gramStart"/>
      <w:r w:rsidR="0008503B" w:rsidRPr="0008503B">
        <w:rPr>
          <w:szCs w:val="20"/>
        </w:rPr>
        <w:t>url</w:t>
      </w:r>
      <w:proofErr w:type="spellEnd"/>
      <w:proofErr w:type="gramEnd"/>
      <w:r w:rsidR="0008503B" w:rsidRPr="0008503B">
        <w:rPr>
          <w:szCs w:val="20"/>
        </w:rPr>
        <w:t xml:space="preserve"> here***) for further information.</w:t>
      </w:r>
    </w:p>
    <w:p w:rsidR="0008503B" w:rsidRDefault="0008503B" w:rsidP="0008503B">
      <w:pPr>
        <w:pStyle w:val="ReportHeading"/>
      </w:pPr>
      <w:r>
        <w:t>References</w:t>
      </w:r>
    </w:p>
    <w:p w:rsidR="0008503B" w:rsidRDefault="0008503B" w:rsidP="0008503B">
      <w:pPr>
        <w:pStyle w:val="ReportText"/>
      </w:pPr>
      <w:r>
        <w:t xml:space="preserve">Include here, as appropriate, citations to pertinent publications. </w:t>
      </w:r>
    </w:p>
    <w:p w:rsidR="0008503B" w:rsidRDefault="0008503B" w:rsidP="0008503B">
      <w:pPr>
        <w:pStyle w:val="ReportHeading"/>
      </w:pPr>
      <w:r>
        <w:t>Attachments</w:t>
      </w:r>
    </w:p>
    <w:p w:rsidR="0008503B" w:rsidRDefault="0008503B" w:rsidP="0008503B">
      <w:pPr>
        <w:pStyle w:val="ReportText"/>
      </w:pPr>
      <w:r>
        <w:t>Additional information may be provided in the form of attachments.</w:t>
      </w:r>
      <w:bookmarkEnd w:id="0"/>
      <w:bookmarkEnd w:id="1"/>
    </w:p>
    <w:sectPr w:rsidR="0008503B" w:rsidSect="00E77AC4">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EA" w:rsidRDefault="00DD4BEA">
      <w:r>
        <w:separator/>
      </w:r>
    </w:p>
    <w:p w:rsidR="00DD4BEA" w:rsidRDefault="00DD4BEA"/>
    <w:p w:rsidR="00DD4BEA" w:rsidRDefault="00DD4BEA"/>
  </w:endnote>
  <w:endnote w:type="continuationSeparator" w:id="0">
    <w:p w:rsidR="00DD4BEA" w:rsidRDefault="00DD4BEA">
      <w:r>
        <w:continuationSeparator/>
      </w:r>
    </w:p>
    <w:p w:rsidR="00DD4BEA" w:rsidRDefault="00DD4BEA"/>
    <w:p w:rsidR="00DD4BEA" w:rsidRDefault="00DD4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4C5804" w:rsidRDefault="004C5804" w:rsidP="004C580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C1513E">
      <w:rPr>
        <w:rStyle w:val="PageNumber"/>
        <w:rFonts w:cs="Arial"/>
        <w:noProof/>
        <w:szCs w:val="18"/>
      </w:rPr>
      <w:t>ii</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C1513E">
      <w:rPr>
        <w:rStyle w:val="PageNumber"/>
        <w:rFonts w:cs="Arial"/>
        <w:noProof/>
        <w:szCs w:val="18"/>
      </w:rPr>
      <w:t>4</w:t>
    </w:r>
    <w:r w:rsidRPr="0026346F">
      <w:rPr>
        <w:rStyle w:val="PageNumber"/>
        <w:rFonts w:cs="Arial"/>
        <w:szCs w:val="18"/>
      </w:rPr>
      <w:fldChar w:fldCharType="end"/>
    </w:r>
    <w:r>
      <w:rPr>
        <w:rStyle w:val="PageNumber"/>
        <w:rFonts w:cs="Arial"/>
        <w:szCs w:val="18"/>
      </w:rPr>
      <w:tab/>
    </w:r>
    <w:r>
      <w:rPr>
        <w:rStyle w:val="PageNumber"/>
        <w:rFonts w:cs="Arial"/>
        <w:szCs w:val="18"/>
      </w:rPr>
      <w:tab/>
    </w:r>
    <w:r w:rsidR="003B4C11">
      <w:rPr>
        <w:rFonts w:ascii="Helvetica" w:hAnsi="Helvetica"/>
        <w:sz w:val="18"/>
        <w:szCs w:val="18"/>
      </w:rPr>
      <w:t>JLab</w:t>
    </w:r>
    <w:r w:rsidRPr="003B6606">
      <w:rPr>
        <w:rFonts w:ascii="Helvetica" w:hAnsi="Helvetica"/>
        <w:sz w:val="18"/>
        <w:szCs w:val="18"/>
      </w:rPr>
      <w:t xml:space="preserve"> </w:t>
    </w:r>
    <w:r>
      <w:rPr>
        <w:rFonts w:ascii="Helvetica" w:hAnsi="Helvetica"/>
        <w:sz w:val="18"/>
        <w:szCs w:val="18"/>
      </w:rPr>
      <w:t>LDRD Proposal</w:t>
    </w:r>
    <w:r w:rsidR="007F1422">
      <w:rPr>
        <w:rFonts w:ascii="Helvetica" w:hAnsi="Helvetica"/>
        <w:sz w:val="18"/>
        <w:szCs w:val="18"/>
      </w:rPr>
      <w:t xml:space="preserve">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4C5804" w:rsidP="00123D84">
    <w:pPr>
      <w:pStyle w:val="Footer"/>
      <w:ind w:firstLine="0"/>
      <w:rPr>
        <w:rFonts w:ascii="Helvetica" w:hAnsi="Helvetica" w:cs="Arial"/>
        <w:sz w:val="18"/>
        <w:szCs w:val="18"/>
      </w:rPr>
    </w:pPr>
    <w:r w:rsidRPr="0026346F">
      <w:rPr>
        <w:rStyle w:val="PageNumber"/>
        <w:rFonts w:cs="Arial"/>
        <w:szCs w:val="18"/>
      </w:rPr>
      <w:fldChar w:fldCharType="begin"/>
    </w:r>
    <w:r w:rsidRPr="0026346F">
      <w:rPr>
        <w:rStyle w:val="PageNumber"/>
        <w:rFonts w:cs="Arial"/>
        <w:szCs w:val="18"/>
      </w:rPr>
      <w:instrText xml:space="preserve"> PAGE </w:instrText>
    </w:r>
    <w:r w:rsidRPr="0026346F">
      <w:rPr>
        <w:rStyle w:val="PageNumber"/>
        <w:rFonts w:cs="Arial"/>
        <w:szCs w:val="18"/>
      </w:rPr>
      <w:fldChar w:fldCharType="separate"/>
    </w:r>
    <w:r w:rsidR="00C1513E">
      <w:rPr>
        <w:rStyle w:val="PageNumber"/>
        <w:rFonts w:cs="Arial"/>
        <w:noProof/>
        <w:szCs w:val="18"/>
      </w:rPr>
      <w:t>i</w:t>
    </w:r>
    <w:r w:rsidRPr="0026346F">
      <w:rPr>
        <w:rStyle w:val="PageNumber"/>
        <w:rFonts w:cs="Arial"/>
        <w:szCs w:val="18"/>
      </w:rPr>
      <w:fldChar w:fldCharType="end"/>
    </w:r>
    <w:r w:rsidRPr="0026346F">
      <w:rPr>
        <w:rStyle w:val="PageNumber"/>
        <w:rFonts w:cs="Arial"/>
        <w:szCs w:val="18"/>
      </w:rPr>
      <w:t xml:space="preserve"> of </w:t>
    </w:r>
    <w:r w:rsidRPr="0026346F">
      <w:rPr>
        <w:rStyle w:val="PageNumber"/>
        <w:rFonts w:cs="Arial"/>
        <w:szCs w:val="18"/>
      </w:rPr>
      <w:fldChar w:fldCharType="begin"/>
    </w:r>
    <w:r w:rsidRPr="0026346F">
      <w:rPr>
        <w:rStyle w:val="PageNumber"/>
        <w:rFonts w:cs="Arial"/>
        <w:szCs w:val="18"/>
      </w:rPr>
      <w:instrText xml:space="preserve"> NUMPAGES </w:instrText>
    </w:r>
    <w:r w:rsidRPr="0026346F">
      <w:rPr>
        <w:rStyle w:val="PageNumber"/>
        <w:rFonts w:cs="Arial"/>
        <w:szCs w:val="18"/>
      </w:rPr>
      <w:fldChar w:fldCharType="separate"/>
    </w:r>
    <w:r w:rsidR="00C1513E">
      <w:rPr>
        <w:rStyle w:val="PageNumber"/>
        <w:rFonts w:cs="Arial"/>
        <w:noProof/>
        <w:szCs w:val="18"/>
      </w:rPr>
      <w:t>4</w:t>
    </w:r>
    <w:r w:rsidRPr="0026346F">
      <w:rPr>
        <w:rStyle w:val="PageNumber"/>
        <w:rFonts w:cs="Arial"/>
        <w:szCs w:val="18"/>
      </w:rPr>
      <w:fldChar w:fldCharType="end"/>
    </w:r>
    <w:r>
      <w:rPr>
        <w:rStyle w:val="PageNumber"/>
        <w:rFonts w:cs="Arial"/>
        <w:szCs w:val="18"/>
      </w:rPr>
      <w:tab/>
    </w:r>
    <w:r>
      <w:rPr>
        <w:rStyle w:val="PageNumber"/>
        <w:rFonts w:cs="Arial"/>
        <w:szCs w:val="18"/>
      </w:rPr>
      <w:tab/>
    </w:r>
    <w:r w:rsidR="008717EE">
      <w:rPr>
        <w:rStyle w:val="PageNumber"/>
        <w:rFonts w:cs="Arial"/>
        <w:szCs w:val="18"/>
      </w:rPr>
      <w:t>JLab</w:t>
    </w:r>
    <w:r w:rsidRPr="003B6606">
      <w:rPr>
        <w:rFonts w:ascii="Helvetica" w:hAnsi="Helvetica"/>
        <w:sz w:val="18"/>
        <w:szCs w:val="18"/>
      </w:rPr>
      <w:t xml:space="preserve"> </w:t>
    </w:r>
    <w:r>
      <w:rPr>
        <w:rFonts w:ascii="Helvetica" w:hAnsi="Helvetica"/>
        <w:sz w:val="18"/>
        <w:szCs w:val="18"/>
      </w:rPr>
      <w:t>LDRD Proposal</w:t>
    </w:r>
    <w:r w:rsidR="007F1422">
      <w:rPr>
        <w:rFonts w:ascii="Helvetica" w:hAnsi="Helvetica"/>
        <w:sz w:val="18"/>
        <w:szCs w:val="18"/>
      </w:rPr>
      <w:t xml:space="preserve">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EA" w:rsidRDefault="00DD4BEA">
      <w:r>
        <w:separator/>
      </w:r>
    </w:p>
    <w:p w:rsidR="00DD4BEA" w:rsidRDefault="00DD4BEA"/>
    <w:p w:rsidR="00DD4BEA" w:rsidRDefault="00DD4BEA"/>
  </w:footnote>
  <w:footnote w:type="continuationSeparator" w:id="0">
    <w:p w:rsidR="00DD4BEA" w:rsidRDefault="00DD4BEA">
      <w:r>
        <w:continuationSeparator/>
      </w:r>
    </w:p>
    <w:p w:rsidR="00DD4BEA" w:rsidRDefault="00DD4BEA"/>
    <w:p w:rsidR="00DD4BEA" w:rsidRDefault="00DD4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8F78D2" w:rsidRDefault="008717EE" w:rsidP="008F78D2">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04" w:rsidRPr="0026346F" w:rsidRDefault="008717EE" w:rsidP="0026346F">
    <w:pPr>
      <w:pStyle w:val="Header"/>
      <w:rPr>
        <w:rFonts w:ascii="Helvetica" w:hAnsi="Helvetica"/>
        <w:caps/>
        <w:sz w:val="18"/>
        <w:szCs w:val="18"/>
      </w:rPr>
    </w:pPr>
    <w:r>
      <w:rPr>
        <w:rFonts w:ascii="Helvetica" w:hAnsi="Helvetica"/>
        <w:caps/>
        <w:sz w:val="18"/>
        <w:szCs w:val="18"/>
      </w:rPr>
      <w:t xml:space="preserve">Thomas jefferson </w:t>
    </w:r>
    <w:r w:rsidR="004C5804" w:rsidRPr="0026346F">
      <w:rPr>
        <w:rFonts w:ascii="Helvetica" w:hAnsi="Helvetica"/>
        <w:caps/>
        <w:sz w:val="18"/>
        <w:szCs w:val="18"/>
      </w:rPr>
      <w:t xml:space="preserve">National Accelerator </w:t>
    </w:r>
    <w:r>
      <w:rPr>
        <w:rFonts w:ascii="Helvetica" w:hAnsi="Helvetica"/>
        <w:caps/>
        <w:sz w:val="18"/>
        <w:szCs w:val="18"/>
      </w:rPr>
      <w:t>facility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70D442"/>
    <w:lvl w:ilvl="0">
      <w:start w:val="1"/>
      <w:numFmt w:val="decimal"/>
      <w:lvlText w:val="%1."/>
      <w:lvlJc w:val="left"/>
      <w:pPr>
        <w:tabs>
          <w:tab w:val="num" w:pos="1800"/>
        </w:tabs>
        <w:ind w:left="1800" w:hanging="360"/>
      </w:pPr>
    </w:lvl>
  </w:abstractNum>
  <w:abstractNum w:abstractNumId="1">
    <w:nsid w:val="FFFFFF7D"/>
    <w:multiLevelType w:val="singleLevel"/>
    <w:tmpl w:val="FBFC8326"/>
    <w:lvl w:ilvl="0">
      <w:start w:val="1"/>
      <w:numFmt w:val="decimal"/>
      <w:lvlText w:val="%1."/>
      <w:lvlJc w:val="left"/>
      <w:pPr>
        <w:tabs>
          <w:tab w:val="num" w:pos="1440"/>
        </w:tabs>
        <w:ind w:left="1440" w:hanging="360"/>
      </w:pPr>
    </w:lvl>
  </w:abstractNum>
  <w:abstractNum w:abstractNumId="2">
    <w:nsid w:val="FFFFFF7E"/>
    <w:multiLevelType w:val="singleLevel"/>
    <w:tmpl w:val="50925B1E"/>
    <w:lvl w:ilvl="0">
      <w:start w:val="1"/>
      <w:numFmt w:val="decimal"/>
      <w:lvlText w:val="%1."/>
      <w:lvlJc w:val="left"/>
      <w:pPr>
        <w:tabs>
          <w:tab w:val="num" w:pos="1080"/>
        </w:tabs>
        <w:ind w:left="1080" w:hanging="360"/>
      </w:pPr>
    </w:lvl>
  </w:abstractNum>
  <w:abstractNum w:abstractNumId="3">
    <w:nsid w:val="FFFFFF7F"/>
    <w:multiLevelType w:val="singleLevel"/>
    <w:tmpl w:val="A32A1D6E"/>
    <w:lvl w:ilvl="0">
      <w:start w:val="1"/>
      <w:numFmt w:val="decimal"/>
      <w:lvlText w:val="%1."/>
      <w:lvlJc w:val="left"/>
      <w:pPr>
        <w:tabs>
          <w:tab w:val="num" w:pos="720"/>
        </w:tabs>
        <w:ind w:left="720" w:hanging="360"/>
      </w:pPr>
    </w:lvl>
  </w:abstractNum>
  <w:abstractNum w:abstractNumId="4">
    <w:nsid w:val="FFFFFF80"/>
    <w:multiLevelType w:val="singleLevel"/>
    <w:tmpl w:val="28E062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D22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C0C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2B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C23E94"/>
    <w:lvl w:ilvl="0">
      <w:start w:val="1"/>
      <w:numFmt w:val="decimal"/>
      <w:lvlText w:val="%1."/>
      <w:lvlJc w:val="left"/>
      <w:pPr>
        <w:tabs>
          <w:tab w:val="num" w:pos="360"/>
        </w:tabs>
        <w:ind w:left="360" w:hanging="360"/>
      </w:pPr>
    </w:lvl>
  </w:abstractNum>
  <w:abstractNum w:abstractNumId="9">
    <w:nsid w:val="000C7E9D"/>
    <w:multiLevelType w:val="hybridMultilevel"/>
    <w:tmpl w:val="1D2A2E50"/>
    <w:lvl w:ilvl="0" w:tplc="59B25BA4">
      <w:start w:val="1"/>
      <w:numFmt w:val="bullet"/>
      <w:lvlText w:val=""/>
      <w:lvlJc w:val="left"/>
      <w:pPr>
        <w:tabs>
          <w:tab w:val="num" w:pos="2628"/>
        </w:tabs>
        <w:ind w:left="2844" w:hanging="216"/>
      </w:pPr>
      <w:rPr>
        <w:rFonts w:ascii="Wingdings" w:hAnsi="Wingdings" w:hint="default"/>
        <w:sz w:val="16"/>
      </w:rPr>
    </w:lvl>
    <w:lvl w:ilvl="1" w:tplc="7038761C">
      <w:start w:val="1"/>
      <w:numFmt w:val="bullet"/>
      <w:lvlText w:val=""/>
      <w:lvlJc w:val="left"/>
      <w:pPr>
        <w:tabs>
          <w:tab w:val="num" w:pos="1854"/>
        </w:tabs>
        <w:ind w:left="2070" w:hanging="216"/>
      </w:pPr>
      <w:rPr>
        <w:rFonts w:ascii="Wingdings" w:hAnsi="Wingdings" w:hint="default"/>
        <w:sz w:val="18"/>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11">
    <w:nsid w:val="03D478C3"/>
    <w:multiLevelType w:val="hybridMultilevel"/>
    <w:tmpl w:val="E362A1D0"/>
    <w:lvl w:ilvl="0" w:tplc="88A0DD9C">
      <w:start w:val="1"/>
      <w:numFmt w:val="bullet"/>
      <w:lvlText w:val=""/>
      <w:lvlJc w:val="left"/>
      <w:pPr>
        <w:tabs>
          <w:tab w:val="num" w:pos="1854"/>
        </w:tabs>
        <w:ind w:left="1854" w:hanging="720"/>
      </w:pPr>
      <w:rPr>
        <w:rFonts w:ascii="Wingdings" w:hAnsi="Wingdings" w:hint="default"/>
        <w:sz w:val="24"/>
      </w:r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13AD03B4"/>
    <w:multiLevelType w:val="hybridMultilevel"/>
    <w:tmpl w:val="9636FE82"/>
    <w:lvl w:ilvl="0" w:tplc="59B25BA4">
      <w:start w:val="1"/>
      <w:numFmt w:val="bullet"/>
      <w:lvlText w:val=""/>
      <w:lvlJc w:val="left"/>
      <w:pPr>
        <w:tabs>
          <w:tab w:val="num" w:pos="1854"/>
        </w:tabs>
        <w:ind w:left="2070"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3">
    <w:nsid w:val="13AF5C62"/>
    <w:multiLevelType w:val="hybridMultilevel"/>
    <w:tmpl w:val="5B54138E"/>
    <w:lvl w:ilvl="0" w:tplc="0409000F">
      <w:start w:val="1"/>
      <w:numFmt w:val="decimal"/>
      <w:lvlText w:val="%1."/>
      <w:lvlJc w:val="left"/>
      <w:pPr>
        <w:tabs>
          <w:tab w:val="num" w:pos="1494"/>
        </w:tabs>
        <w:ind w:left="1494" w:hanging="360"/>
      </w:pPr>
    </w:lvl>
    <w:lvl w:ilvl="1" w:tplc="88A0DD9C">
      <w:start w:val="1"/>
      <w:numFmt w:val="bullet"/>
      <w:lvlText w:val=""/>
      <w:lvlJc w:val="left"/>
      <w:pPr>
        <w:tabs>
          <w:tab w:val="num" w:pos="2574"/>
        </w:tabs>
        <w:ind w:left="2574" w:hanging="720"/>
      </w:pPr>
      <w:rPr>
        <w:rFonts w:ascii="Wingdings" w:hAnsi="Wingdings" w:hint="default"/>
        <w:sz w:val="24"/>
      </w:rPr>
    </w:lvl>
    <w:lvl w:ilvl="2" w:tplc="3E90A2AA">
      <w:start w:val="2"/>
      <w:numFmt w:val="decimal"/>
      <w:lvlText w:val="%3."/>
      <w:lvlJc w:val="left"/>
      <w:pPr>
        <w:tabs>
          <w:tab w:val="num" w:pos="3114"/>
        </w:tabs>
        <w:ind w:left="3114" w:hanging="360"/>
      </w:pPr>
      <w:rPr>
        <w:rFonts w:ascii="Times New Roman" w:hAnsi="Times New Roman" w:hint="default"/>
        <w:b w:val="0"/>
        <w:i w:val="0"/>
        <w:sz w:val="22"/>
      </w:r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nsid w:val="141B07E5"/>
    <w:multiLevelType w:val="hybridMultilevel"/>
    <w:tmpl w:val="48BE33B0"/>
    <w:lvl w:ilvl="0" w:tplc="46CC75F4">
      <w:start w:val="1"/>
      <w:numFmt w:val="bullet"/>
      <w:pStyle w:val="Bullets"/>
      <w:lvlText w:val=""/>
      <w:lvlJc w:val="left"/>
      <w:pPr>
        <w:tabs>
          <w:tab w:val="num" w:pos="2160"/>
        </w:tabs>
        <w:ind w:left="2160" w:hanging="720"/>
      </w:pPr>
      <w:rPr>
        <w:rFonts w:ascii="Wingdings" w:hAnsi="Wingdings" w:hint="default"/>
        <w:sz w:val="24"/>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nsid w:val="1D6C6217"/>
    <w:multiLevelType w:val="hybridMultilevel"/>
    <w:tmpl w:val="B9080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27856657"/>
    <w:multiLevelType w:val="multilevel"/>
    <w:tmpl w:val="1D2A2E50"/>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
      <w:lvlJc w:val="left"/>
      <w:pPr>
        <w:tabs>
          <w:tab w:val="num" w:pos="1854"/>
        </w:tabs>
        <w:ind w:left="2070" w:hanging="216"/>
      </w:pPr>
      <w:rPr>
        <w:rFonts w:ascii="Wingdings" w:hAnsi="Wingdings" w:hint="default"/>
        <w:sz w:val="18"/>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18">
    <w:nsid w:val="2BC9701A"/>
    <w:multiLevelType w:val="hybridMultilevel"/>
    <w:tmpl w:val="0E18EA2E"/>
    <w:lvl w:ilvl="0" w:tplc="10CA6F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7C38D6"/>
    <w:multiLevelType w:val="hybridMultilevel"/>
    <w:tmpl w:val="5B7AC77C"/>
    <w:lvl w:ilvl="0" w:tplc="04090001">
      <w:start w:val="1"/>
      <w:numFmt w:val="bullet"/>
      <w:lvlText w:val=""/>
      <w:lvlJc w:val="left"/>
      <w:pPr>
        <w:tabs>
          <w:tab w:val="num" w:pos="990"/>
        </w:tabs>
        <w:ind w:left="1206" w:hanging="216"/>
      </w:pPr>
      <w:rPr>
        <w:rFonts w:ascii="Symbol" w:hAnsi="Symbol" w:hint="default"/>
        <w:sz w:val="16"/>
      </w:rPr>
    </w:lvl>
    <w:lvl w:ilvl="1" w:tplc="079A1F56">
      <w:start w:val="1"/>
      <w:numFmt w:val="bullet"/>
      <w:lvlText w:val=""/>
      <w:lvlJc w:val="left"/>
      <w:pPr>
        <w:tabs>
          <w:tab w:val="num" w:pos="504"/>
        </w:tabs>
        <w:ind w:left="504" w:hanging="288"/>
      </w:pPr>
      <w:rPr>
        <w:rFonts w:ascii="Wingdings" w:hAnsi="Wingdings" w:hint="default"/>
        <w:sz w:val="18"/>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0">
    <w:nsid w:val="41CC7F00"/>
    <w:multiLevelType w:val="multilevel"/>
    <w:tmpl w:val="06BA74A4"/>
    <w:lvl w:ilvl="0">
      <w:start w:val="1"/>
      <w:numFmt w:val="bullet"/>
      <w:lvlText w:val=""/>
      <w:lvlJc w:val="left"/>
      <w:pPr>
        <w:tabs>
          <w:tab w:val="num" w:pos="2628"/>
        </w:tabs>
        <w:ind w:left="2844" w:hanging="216"/>
      </w:pPr>
      <w:rPr>
        <w:rFonts w:ascii="Wingdings" w:hAnsi="Wingdings" w:hint="default"/>
        <w:sz w:val="16"/>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21">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45A46497"/>
    <w:multiLevelType w:val="multilevel"/>
    <w:tmpl w:val="9CD0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4A4D25B0"/>
    <w:multiLevelType w:val="hybridMultilevel"/>
    <w:tmpl w:val="F22C256A"/>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4B1F328D"/>
    <w:multiLevelType w:val="hybridMultilevel"/>
    <w:tmpl w:val="06BA74A4"/>
    <w:lvl w:ilvl="0" w:tplc="59B25BA4">
      <w:start w:val="1"/>
      <w:numFmt w:val="bullet"/>
      <w:lvlText w:val=""/>
      <w:lvlJc w:val="left"/>
      <w:pPr>
        <w:tabs>
          <w:tab w:val="num" w:pos="2628"/>
        </w:tabs>
        <w:ind w:left="2844" w:hanging="216"/>
      </w:pPr>
      <w:rPr>
        <w:rFonts w:ascii="Wingdings" w:hAnsi="Wingdings" w:hint="default"/>
        <w:sz w:val="16"/>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5">
    <w:nsid w:val="544653CD"/>
    <w:multiLevelType w:val="hybridMultilevel"/>
    <w:tmpl w:val="34F86148"/>
    <w:lvl w:ilvl="0" w:tplc="59B25BA4">
      <w:start w:val="1"/>
      <w:numFmt w:val="bullet"/>
      <w:lvlText w:val=""/>
      <w:lvlJc w:val="left"/>
      <w:pPr>
        <w:tabs>
          <w:tab w:val="num" w:pos="990"/>
        </w:tabs>
        <w:ind w:left="1206" w:hanging="216"/>
      </w:pPr>
      <w:rPr>
        <w:rFonts w:ascii="Wingdings" w:hAnsi="Wingdings" w:hint="default"/>
        <w:sz w:val="16"/>
      </w:rPr>
    </w:lvl>
    <w:lvl w:ilvl="1" w:tplc="079A1F56">
      <w:start w:val="1"/>
      <w:numFmt w:val="bullet"/>
      <w:lvlText w:val=""/>
      <w:lvlJc w:val="left"/>
      <w:pPr>
        <w:tabs>
          <w:tab w:val="num" w:pos="504"/>
        </w:tabs>
        <w:ind w:left="504" w:hanging="288"/>
      </w:pPr>
      <w:rPr>
        <w:rFonts w:ascii="Wingdings" w:hAnsi="Wingdings" w:hint="default"/>
        <w:sz w:val="18"/>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6">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BC70714"/>
    <w:multiLevelType w:val="hybridMultilevel"/>
    <w:tmpl w:val="6E4E3258"/>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709B350E"/>
    <w:multiLevelType w:val="multilevel"/>
    <w:tmpl w:val="3A344A56"/>
    <w:lvl w:ilvl="0">
      <w:start w:val="1"/>
      <w:numFmt w:val="decimal"/>
      <w:pStyle w:val="Heading1"/>
      <w:lvlText w:val="%1.0"/>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8292121"/>
    <w:multiLevelType w:val="hybridMultilevel"/>
    <w:tmpl w:val="39C81CBC"/>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7A98755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DC55262"/>
    <w:multiLevelType w:val="hybridMultilevel"/>
    <w:tmpl w:val="334E7F9C"/>
    <w:lvl w:ilvl="0" w:tplc="04090005">
      <w:start w:val="1"/>
      <w:numFmt w:val="bullet"/>
      <w:lvlText w:val=""/>
      <w:lvlJc w:val="left"/>
      <w:pPr>
        <w:tabs>
          <w:tab w:val="num" w:pos="1494"/>
        </w:tabs>
        <w:ind w:left="1494" w:hanging="360"/>
      </w:pPr>
      <w:rPr>
        <w:rFonts w:ascii="Wingdings" w:hAnsi="Wingdings"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8"/>
  </w:num>
  <w:num w:numId="2">
    <w:abstractNumId w:val="27"/>
  </w:num>
  <w:num w:numId="3">
    <w:abstractNumId w:val="16"/>
  </w:num>
  <w:num w:numId="4">
    <w:abstractNumId w:val="21"/>
  </w:num>
  <w:num w:numId="5">
    <w:abstractNumId w:val="29"/>
  </w:num>
  <w:num w:numId="6">
    <w:abstractNumId w:val="10"/>
  </w:num>
  <w:num w:numId="7">
    <w:abstractNumId w:val="14"/>
  </w:num>
  <w:num w:numId="8">
    <w:abstractNumId w:val="26"/>
  </w:num>
  <w:num w:numId="9">
    <w:abstractNumId w:val="13"/>
  </w:num>
  <w:num w:numId="10">
    <w:abstractNumId w:val="11"/>
  </w:num>
  <w:num w:numId="11">
    <w:abstractNumId w:val="32"/>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3"/>
  </w:num>
  <w:num w:numId="23">
    <w:abstractNumId w:val="28"/>
  </w:num>
  <w:num w:numId="24">
    <w:abstractNumId w:val="31"/>
  </w:num>
  <w:num w:numId="25">
    <w:abstractNumId w:val="12"/>
  </w:num>
  <w:num w:numId="26">
    <w:abstractNumId w:val="24"/>
  </w:num>
  <w:num w:numId="27">
    <w:abstractNumId w:val="20"/>
  </w:num>
  <w:num w:numId="28">
    <w:abstractNumId w:val="9"/>
  </w:num>
  <w:num w:numId="29">
    <w:abstractNumId w:val="17"/>
  </w:num>
  <w:num w:numId="30">
    <w:abstractNumId w:val="25"/>
  </w:num>
  <w:num w:numId="31">
    <w:abstractNumId w:val="15"/>
  </w:num>
  <w:num w:numId="32">
    <w:abstractNumId w:val="30"/>
  </w:num>
  <w:num w:numId="3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Elegant"/>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2D"/>
    <w:rsid w:val="00000F64"/>
    <w:rsid w:val="00002C7D"/>
    <w:rsid w:val="00003000"/>
    <w:rsid w:val="00004B14"/>
    <w:rsid w:val="000066B5"/>
    <w:rsid w:val="00007818"/>
    <w:rsid w:val="00012AAC"/>
    <w:rsid w:val="00012BDE"/>
    <w:rsid w:val="00013942"/>
    <w:rsid w:val="00014363"/>
    <w:rsid w:val="0001486B"/>
    <w:rsid w:val="00014F75"/>
    <w:rsid w:val="00015042"/>
    <w:rsid w:val="00017D3F"/>
    <w:rsid w:val="000207D9"/>
    <w:rsid w:val="00020E70"/>
    <w:rsid w:val="000217AB"/>
    <w:rsid w:val="0002346E"/>
    <w:rsid w:val="00025BB5"/>
    <w:rsid w:val="00025F33"/>
    <w:rsid w:val="000261BC"/>
    <w:rsid w:val="000268DF"/>
    <w:rsid w:val="0003044D"/>
    <w:rsid w:val="000306AA"/>
    <w:rsid w:val="00030C4C"/>
    <w:rsid w:val="0003156E"/>
    <w:rsid w:val="000322FF"/>
    <w:rsid w:val="00035B77"/>
    <w:rsid w:val="0003682F"/>
    <w:rsid w:val="00036E16"/>
    <w:rsid w:val="00037455"/>
    <w:rsid w:val="00040127"/>
    <w:rsid w:val="000411FE"/>
    <w:rsid w:val="00042007"/>
    <w:rsid w:val="00043C43"/>
    <w:rsid w:val="00043E7E"/>
    <w:rsid w:val="00046DEE"/>
    <w:rsid w:val="00053090"/>
    <w:rsid w:val="00054C51"/>
    <w:rsid w:val="00061255"/>
    <w:rsid w:val="000630B8"/>
    <w:rsid w:val="00063C26"/>
    <w:rsid w:val="00065695"/>
    <w:rsid w:val="000662C4"/>
    <w:rsid w:val="00066E0C"/>
    <w:rsid w:val="000672ED"/>
    <w:rsid w:val="00070358"/>
    <w:rsid w:val="000727CE"/>
    <w:rsid w:val="000730FE"/>
    <w:rsid w:val="000732A8"/>
    <w:rsid w:val="00073D0E"/>
    <w:rsid w:val="00076448"/>
    <w:rsid w:val="0007787C"/>
    <w:rsid w:val="000806CD"/>
    <w:rsid w:val="0008503B"/>
    <w:rsid w:val="0009064A"/>
    <w:rsid w:val="0009099D"/>
    <w:rsid w:val="0009102B"/>
    <w:rsid w:val="00091291"/>
    <w:rsid w:val="00091E99"/>
    <w:rsid w:val="000924E7"/>
    <w:rsid w:val="00095A53"/>
    <w:rsid w:val="000A0CA3"/>
    <w:rsid w:val="000A3481"/>
    <w:rsid w:val="000A39AD"/>
    <w:rsid w:val="000A7A5E"/>
    <w:rsid w:val="000B04F9"/>
    <w:rsid w:val="000B54AC"/>
    <w:rsid w:val="000B7CC7"/>
    <w:rsid w:val="000B7EAB"/>
    <w:rsid w:val="000C0B12"/>
    <w:rsid w:val="000C0C17"/>
    <w:rsid w:val="000C20F1"/>
    <w:rsid w:val="000C2AA0"/>
    <w:rsid w:val="000C3F3F"/>
    <w:rsid w:val="000C44A7"/>
    <w:rsid w:val="000C44F1"/>
    <w:rsid w:val="000C629D"/>
    <w:rsid w:val="000C70D7"/>
    <w:rsid w:val="000D05F1"/>
    <w:rsid w:val="000D2833"/>
    <w:rsid w:val="000D4D53"/>
    <w:rsid w:val="000D59A5"/>
    <w:rsid w:val="000E216A"/>
    <w:rsid w:val="000E359C"/>
    <w:rsid w:val="000E59CC"/>
    <w:rsid w:val="000E5EE9"/>
    <w:rsid w:val="000E67DD"/>
    <w:rsid w:val="000F038D"/>
    <w:rsid w:val="000F0923"/>
    <w:rsid w:val="000F1108"/>
    <w:rsid w:val="000F51F8"/>
    <w:rsid w:val="000F5439"/>
    <w:rsid w:val="000F59EB"/>
    <w:rsid w:val="000F6325"/>
    <w:rsid w:val="00103265"/>
    <w:rsid w:val="001033EF"/>
    <w:rsid w:val="00103403"/>
    <w:rsid w:val="00103727"/>
    <w:rsid w:val="00104786"/>
    <w:rsid w:val="00104800"/>
    <w:rsid w:val="0010637D"/>
    <w:rsid w:val="00107D48"/>
    <w:rsid w:val="00110485"/>
    <w:rsid w:val="0011125F"/>
    <w:rsid w:val="00113C2B"/>
    <w:rsid w:val="00113F5D"/>
    <w:rsid w:val="00123D84"/>
    <w:rsid w:val="00126C9F"/>
    <w:rsid w:val="001326ED"/>
    <w:rsid w:val="00136C8E"/>
    <w:rsid w:val="00142A51"/>
    <w:rsid w:val="0014445F"/>
    <w:rsid w:val="00144D46"/>
    <w:rsid w:val="00146B41"/>
    <w:rsid w:val="00146F9E"/>
    <w:rsid w:val="00147181"/>
    <w:rsid w:val="00150FC1"/>
    <w:rsid w:val="00152442"/>
    <w:rsid w:val="0015363A"/>
    <w:rsid w:val="00155F60"/>
    <w:rsid w:val="00161081"/>
    <w:rsid w:val="00161941"/>
    <w:rsid w:val="00161C07"/>
    <w:rsid w:val="00163525"/>
    <w:rsid w:val="001650BA"/>
    <w:rsid w:val="00165E78"/>
    <w:rsid w:val="00166359"/>
    <w:rsid w:val="00167E80"/>
    <w:rsid w:val="00171B5B"/>
    <w:rsid w:val="00172295"/>
    <w:rsid w:val="00190A7A"/>
    <w:rsid w:val="00193A9B"/>
    <w:rsid w:val="001955D9"/>
    <w:rsid w:val="00195D24"/>
    <w:rsid w:val="00197971"/>
    <w:rsid w:val="001A2FAE"/>
    <w:rsid w:val="001A4F4B"/>
    <w:rsid w:val="001A5027"/>
    <w:rsid w:val="001A60B7"/>
    <w:rsid w:val="001A63EA"/>
    <w:rsid w:val="001A7215"/>
    <w:rsid w:val="001B08FA"/>
    <w:rsid w:val="001B19BF"/>
    <w:rsid w:val="001B2820"/>
    <w:rsid w:val="001B31D5"/>
    <w:rsid w:val="001B3BC3"/>
    <w:rsid w:val="001B491B"/>
    <w:rsid w:val="001B5C7D"/>
    <w:rsid w:val="001B74F6"/>
    <w:rsid w:val="001B7BB0"/>
    <w:rsid w:val="001C1775"/>
    <w:rsid w:val="001C3FDE"/>
    <w:rsid w:val="001C450A"/>
    <w:rsid w:val="001C4CFF"/>
    <w:rsid w:val="001C5D80"/>
    <w:rsid w:val="001C687B"/>
    <w:rsid w:val="001C6E67"/>
    <w:rsid w:val="001C7507"/>
    <w:rsid w:val="001C77F0"/>
    <w:rsid w:val="001C7847"/>
    <w:rsid w:val="001D1D0D"/>
    <w:rsid w:val="001D3A2A"/>
    <w:rsid w:val="001D7F5F"/>
    <w:rsid w:val="001E40CC"/>
    <w:rsid w:val="001E4811"/>
    <w:rsid w:val="001E6C9F"/>
    <w:rsid w:val="001E7852"/>
    <w:rsid w:val="001F1147"/>
    <w:rsid w:val="001F1308"/>
    <w:rsid w:val="001F1A28"/>
    <w:rsid w:val="001F2C2B"/>
    <w:rsid w:val="001F43E6"/>
    <w:rsid w:val="001F4C80"/>
    <w:rsid w:val="001F5F31"/>
    <w:rsid w:val="001F6D44"/>
    <w:rsid w:val="00201263"/>
    <w:rsid w:val="00203D30"/>
    <w:rsid w:val="00203F27"/>
    <w:rsid w:val="002046B9"/>
    <w:rsid w:val="0020634B"/>
    <w:rsid w:val="00210158"/>
    <w:rsid w:val="00210A32"/>
    <w:rsid w:val="00212923"/>
    <w:rsid w:val="00212B05"/>
    <w:rsid w:val="002136C5"/>
    <w:rsid w:val="00214B4A"/>
    <w:rsid w:val="00215AB9"/>
    <w:rsid w:val="00232706"/>
    <w:rsid w:val="00232A77"/>
    <w:rsid w:val="002344A6"/>
    <w:rsid w:val="002357E7"/>
    <w:rsid w:val="00235F3B"/>
    <w:rsid w:val="002366E2"/>
    <w:rsid w:val="00240FB7"/>
    <w:rsid w:val="002450E9"/>
    <w:rsid w:val="00245219"/>
    <w:rsid w:val="00246DE1"/>
    <w:rsid w:val="00251476"/>
    <w:rsid w:val="00254719"/>
    <w:rsid w:val="00255061"/>
    <w:rsid w:val="0025588A"/>
    <w:rsid w:val="00255E50"/>
    <w:rsid w:val="0025676C"/>
    <w:rsid w:val="002601E1"/>
    <w:rsid w:val="00260871"/>
    <w:rsid w:val="00260CCE"/>
    <w:rsid w:val="00261140"/>
    <w:rsid w:val="002616E8"/>
    <w:rsid w:val="00262FDA"/>
    <w:rsid w:val="00263438"/>
    <w:rsid w:val="0026346F"/>
    <w:rsid w:val="00263B76"/>
    <w:rsid w:val="00266A5F"/>
    <w:rsid w:val="0026755D"/>
    <w:rsid w:val="00267567"/>
    <w:rsid w:val="00270FD8"/>
    <w:rsid w:val="00271B85"/>
    <w:rsid w:val="00275CAD"/>
    <w:rsid w:val="00280945"/>
    <w:rsid w:val="002811DA"/>
    <w:rsid w:val="00284E3F"/>
    <w:rsid w:val="002853A7"/>
    <w:rsid w:val="00285A6C"/>
    <w:rsid w:val="002919F6"/>
    <w:rsid w:val="00292A2C"/>
    <w:rsid w:val="00294979"/>
    <w:rsid w:val="0029523D"/>
    <w:rsid w:val="00295CE2"/>
    <w:rsid w:val="00295FD0"/>
    <w:rsid w:val="00297BB8"/>
    <w:rsid w:val="002A1D63"/>
    <w:rsid w:val="002A4387"/>
    <w:rsid w:val="002A4986"/>
    <w:rsid w:val="002A4F46"/>
    <w:rsid w:val="002A6789"/>
    <w:rsid w:val="002A7636"/>
    <w:rsid w:val="002A768D"/>
    <w:rsid w:val="002B01A1"/>
    <w:rsid w:val="002B0FEE"/>
    <w:rsid w:val="002B491F"/>
    <w:rsid w:val="002B5F70"/>
    <w:rsid w:val="002B6B5B"/>
    <w:rsid w:val="002C0889"/>
    <w:rsid w:val="002C0F5C"/>
    <w:rsid w:val="002C1152"/>
    <w:rsid w:val="002C248F"/>
    <w:rsid w:val="002C2F60"/>
    <w:rsid w:val="002C3F18"/>
    <w:rsid w:val="002C4FC9"/>
    <w:rsid w:val="002C6316"/>
    <w:rsid w:val="002C7D30"/>
    <w:rsid w:val="002D2206"/>
    <w:rsid w:val="002D28AA"/>
    <w:rsid w:val="002D2E7F"/>
    <w:rsid w:val="002E0D8A"/>
    <w:rsid w:val="002E6A9C"/>
    <w:rsid w:val="002E7A94"/>
    <w:rsid w:val="002F05F7"/>
    <w:rsid w:val="002F32ED"/>
    <w:rsid w:val="002F3765"/>
    <w:rsid w:val="002F4530"/>
    <w:rsid w:val="002F58D9"/>
    <w:rsid w:val="002F5DEA"/>
    <w:rsid w:val="002F78C2"/>
    <w:rsid w:val="003010D5"/>
    <w:rsid w:val="003023AC"/>
    <w:rsid w:val="0030357B"/>
    <w:rsid w:val="00304046"/>
    <w:rsid w:val="00306A13"/>
    <w:rsid w:val="00312EAA"/>
    <w:rsid w:val="00315C4D"/>
    <w:rsid w:val="00317D7A"/>
    <w:rsid w:val="00317E5E"/>
    <w:rsid w:val="003207AB"/>
    <w:rsid w:val="00323748"/>
    <w:rsid w:val="00325D3C"/>
    <w:rsid w:val="00331364"/>
    <w:rsid w:val="00331AF5"/>
    <w:rsid w:val="003324D0"/>
    <w:rsid w:val="0033397D"/>
    <w:rsid w:val="003351AF"/>
    <w:rsid w:val="00337AED"/>
    <w:rsid w:val="00340B8C"/>
    <w:rsid w:val="003420BE"/>
    <w:rsid w:val="00343882"/>
    <w:rsid w:val="003466DD"/>
    <w:rsid w:val="003502B4"/>
    <w:rsid w:val="00352332"/>
    <w:rsid w:val="00354652"/>
    <w:rsid w:val="00357278"/>
    <w:rsid w:val="003601FB"/>
    <w:rsid w:val="003628B4"/>
    <w:rsid w:val="00362E6A"/>
    <w:rsid w:val="003639ED"/>
    <w:rsid w:val="00366C9E"/>
    <w:rsid w:val="003677FF"/>
    <w:rsid w:val="00367CFE"/>
    <w:rsid w:val="00367D05"/>
    <w:rsid w:val="0037103B"/>
    <w:rsid w:val="00373425"/>
    <w:rsid w:val="00373F1E"/>
    <w:rsid w:val="00374277"/>
    <w:rsid w:val="00374A54"/>
    <w:rsid w:val="003750AE"/>
    <w:rsid w:val="00375A13"/>
    <w:rsid w:val="00375C01"/>
    <w:rsid w:val="00382390"/>
    <w:rsid w:val="00391D92"/>
    <w:rsid w:val="00392A3A"/>
    <w:rsid w:val="003936DC"/>
    <w:rsid w:val="00393CBB"/>
    <w:rsid w:val="00394B04"/>
    <w:rsid w:val="003A221D"/>
    <w:rsid w:val="003A288F"/>
    <w:rsid w:val="003A2D20"/>
    <w:rsid w:val="003A3080"/>
    <w:rsid w:val="003A37B0"/>
    <w:rsid w:val="003A469E"/>
    <w:rsid w:val="003B3206"/>
    <w:rsid w:val="003B3EFC"/>
    <w:rsid w:val="003B4C11"/>
    <w:rsid w:val="003B54AD"/>
    <w:rsid w:val="003B55F3"/>
    <w:rsid w:val="003B5FB9"/>
    <w:rsid w:val="003B613E"/>
    <w:rsid w:val="003C074E"/>
    <w:rsid w:val="003C10B5"/>
    <w:rsid w:val="003C149F"/>
    <w:rsid w:val="003C4940"/>
    <w:rsid w:val="003C7E84"/>
    <w:rsid w:val="003D013E"/>
    <w:rsid w:val="003D0939"/>
    <w:rsid w:val="003D0E69"/>
    <w:rsid w:val="003D239C"/>
    <w:rsid w:val="003D2A14"/>
    <w:rsid w:val="003D62A6"/>
    <w:rsid w:val="003D728A"/>
    <w:rsid w:val="003D7F63"/>
    <w:rsid w:val="003E089A"/>
    <w:rsid w:val="003E1B9C"/>
    <w:rsid w:val="003E2FF9"/>
    <w:rsid w:val="003E3924"/>
    <w:rsid w:val="003E4FDB"/>
    <w:rsid w:val="003E5CEE"/>
    <w:rsid w:val="003F0E16"/>
    <w:rsid w:val="003F16B1"/>
    <w:rsid w:val="003F3176"/>
    <w:rsid w:val="003F4159"/>
    <w:rsid w:val="0040153F"/>
    <w:rsid w:val="0040158A"/>
    <w:rsid w:val="004020BD"/>
    <w:rsid w:val="004038B6"/>
    <w:rsid w:val="00403B08"/>
    <w:rsid w:val="00410EC4"/>
    <w:rsid w:val="00416BE8"/>
    <w:rsid w:val="00420102"/>
    <w:rsid w:val="004207FE"/>
    <w:rsid w:val="004220B5"/>
    <w:rsid w:val="00423396"/>
    <w:rsid w:val="00424F50"/>
    <w:rsid w:val="0042685F"/>
    <w:rsid w:val="00431B5A"/>
    <w:rsid w:val="0043231F"/>
    <w:rsid w:val="004323F6"/>
    <w:rsid w:val="00434227"/>
    <w:rsid w:val="004368FA"/>
    <w:rsid w:val="00440B03"/>
    <w:rsid w:val="00446BD4"/>
    <w:rsid w:val="00453711"/>
    <w:rsid w:val="00453EC4"/>
    <w:rsid w:val="00455526"/>
    <w:rsid w:val="00460657"/>
    <w:rsid w:val="004617F5"/>
    <w:rsid w:val="00462677"/>
    <w:rsid w:val="00463789"/>
    <w:rsid w:val="00463805"/>
    <w:rsid w:val="00463D50"/>
    <w:rsid w:val="004654F3"/>
    <w:rsid w:val="00466A48"/>
    <w:rsid w:val="00466D8B"/>
    <w:rsid w:val="00466DE3"/>
    <w:rsid w:val="00466F47"/>
    <w:rsid w:val="004701D7"/>
    <w:rsid w:val="00472E66"/>
    <w:rsid w:val="004733F8"/>
    <w:rsid w:val="00474D76"/>
    <w:rsid w:val="00475F07"/>
    <w:rsid w:val="00477E6D"/>
    <w:rsid w:val="00481EDA"/>
    <w:rsid w:val="00483D9A"/>
    <w:rsid w:val="00483F96"/>
    <w:rsid w:val="004854B7"/>
    <w:rsid w:val="00487122"/>
    <w:rsid w:val="004918C9"/>
    <w:rsid w:val="00493641"/>
    <w:rsid w:val="004939B6"/>
    <w:rsid w:val="004977D6"/>
    <w:rsid w:val="004A08F0"/>
    <w:rsid w:val="004A46FA"/>
    <w:rsid w:val="004A622F"/>
    <w:rsid w:val="004A666E"/>
    <w:rsid w:val="004B0467"/>
    <w:rsid w:val="004B1978"/>
    <w:rsid w:val="004B3477"/>
    <w:rsid w:val="004B4CD8"/>
    <w:rsid w:val="004B51B6"/>
    <w:rsid w:val="004B5BFA"/>
    <w:rsid w:val="004B5E49"/>
    <w:rsid w:val="004C0A3A"/>
    <w:rsid w:val="004C1957"/>
    <w:rsid w:val="004C2BF4"/>
    <w:rsid w:val="004C5266"/>
    <w:rsid w:val="004C5804"/>
    <w:rsid w:val="004C5AEA"/>
    <w:rsid w:val="004D11C7"/>
    <w:rsid w:val="004D1788"/>
    <w:rsid w:val="004D1CC8"/>
    <w:rsid w:val="004D3893"/>
    <w:rsid w:val="004D4DE2"/>
    <w:rsid w:val="004D691B"/>
    <w:rsid w:val="004E3819"/>
    <w:rsid w:val="004E4D4F"/>
    <w:rsid w:val="004E52E7"/>
    <w:rsid w:val="004E6A74"/>
    <w:rsid w:val="004E7C4A"/>
    <w:rsid w:val="004F100F"/>
    <w:rsid w:val="004F2E73"/>
    <w:rsid w:val="004F32DA"/>
    <w:rsid w:val="004F38B0"/>
    <w:rsid w:val="004F56AC"/>
    <w:rsid w:val="00500615"/>
    <w:rsid w:val="00502DA4"/>
    <w:rsid w:val="00504AF6"/>
    <w:rsid w:val="005076A7"/>
    <w:rsid w:val="00507ACE"/>
    <w:rsid w:val="00511013"/>
    <w:rsid w:val="00511311"/>
    <w:rsid w:val="005131B1"/>
    <w:rsid w:val="00513256"/>
    <w:rsid w:val="0051399F"/>
    <w:rsid w:val="00514B6E"/>
    <w:rsid w:val="005150A5"/>
    <w:rsid w:val="0052567F"/>
    <w:rsid w:val="00526DAA"/>
    <w:rsid w:val="00530186"/>
    <w:rsid w:val="00533A7E"/>
    <w:rsid w:val="0053474A"/>
    <w:rsid w:val="0053555E"/>
    <w:rsid w:val="00543307"/>
    <w:rsid w:val="00543779"/>
    <w:rsid w:val="005440C9"/>
    <w:rsid w:val="00545030"/>
    <w:rsid w:val="00546563"/>
    <w:rsid w:val="005506DF"/>
    <w:rsid w:val="00550CDF"/>
    <w:rsid w:val="005515D6"/>
    <w:rsid w:val="00551964"/>
    <w:rsid w:val="00552583"/>
    <w:rsid w:val="005537AE"/>
    <w:rsid w:val="0055604C"/>
    <w:rsid w:val="0055675B"/>
    <w:rsid w:val="00556FCA"/>
    <w:rsid w:val="005610B8"/>
    <w:rsid w:val="00566843"/>
    <w:rsid w:val="005705A6"/>
    <w:rsid w:val="00572114"/>
    <w:rsid w:val="005740B5"/>
    <w:rsid w:val="005745DA"/>
    <w:rsid w:val="00580022"/>
    <w:rsid w:val="00581FFC"/>
    <w:rsid w:val="00582C47"/>
    <w:rsid w:val="00586C0F"/>
    <w:rsid w:val="00586C46"/>
    <w:rsid w:val="00586F4A"/>
    <w:rsid w:val="00590435"/>
    <w:rsid w:val="00592073"/>
    <w:rsid w:val="005929F6"/>
    <w:rsid w:val="00596B63"/>
    <w:rsid w:val="005A03EA"/>
    <w:rsid w:val="005B25E1"/>
    <w:rsid w:val="005B4FBA"/>
    <w:rsid w:val="005B6CD2"/>
    <w:rsid w:val="005B7863"/>
    <w:rsid w:val="005B79E2"/>
    <w:rsid w:val="005C1AF1"/>
    <w:rsid w:val="005C32E3"/>
    <w:rsid w:val="005C689A"/>
    <w:rsid w:val="005D3B81"/>
    <w:rsid w:val="005D5A88"/>
    <w:rsid w:val="005D5F7E"/>
    <w:rsid w:val="005D67B3"/>
    <w:rsid w:val="005E65C5"/>
    <w:rsid w:val="005E74D7"/>
    <w:rsid w:val="005E77A7"/>
    <w:rsid w:val="005F7A55"/>
    <w:rsid w:val="00600B5B"/>
    <w:rsid w:val="00604C3B"/>
    <w:rsid w:val="00605D3E"/>
    <w:rsid w:val="006060B4"/>
    <w:rsid w:val="006078E9"/>
    <w:rsid w:val="0061555F"/>
    <w:rsid w:val="006158E7"/>
    <w:rsid w:val="0061664A"/>
    <w:rsid w:val="00623C56"/>
    <w:rsid w:val="00625B18"/>
    <w:rsid w:val="00627932"/>
    <w:rsid w:val="00627DEE"/>
    <w:rsid w:val="0063606B"/>
    <w:rsid w:val="00640411"/>
    <w:rsid w:val="0064436E"/>
    <w:rsid w:val="006469E3"/>
    <w:rsid w:val="00651041"/>
    <w:rsid w:val="00654008"/>
    <w:rsid w:val="006543BD"/>
    <w:rsid w:val="00655EFB"/>
    <w:rsid w:val="006626DA"/>
    <w:rsid w:val="00662A00"/>
    <w:rsid w:val="00662B48"/>
    <w:rsid w:val="00662FC3"/>
    <w:rsid w:val="0066376E"/>
    <w:rsid w:val="006654FA"/>
    <w:rsid w:val="006661B8"/>
    <w:rsid w:val="00666A45"/>
    <w:rsid w:val="00670272"/>
    <w:rsid w:val="00670C62"/>
    <w:rsid w:val="00672D7C"/>
    <w:rsid w:val="00677974"/>
    <w:rsid w:val="00680893"/>
    <w:rsid w:val="006808BC"/>
    <w:rsid w:val="00682A90"/>
    <w:rsid w:val="00682F47"/>
    <w:rsid w:val="00683038"/>
    <w:rsid w:val="00687967"/>
    <w:rsid w:val="0069049B"/>
    <w:rsid w:val="00693009"/>
    <w:rsid w:val="00693B9A"/>
    <w:rsid w:val="00693EB2"/>
    <w:rsid w:val="00694CE7"/>
    <w:rsid w:val="00694E5D"/>
    <w:rsid w:val="0069526E"/>
    <w:rsid w:val="00697B0A"/>
    <w:rsid w:val="006A13B8"/>
    <w:rsid w:val="006A3A67"/>
    <w:rsid w:val="006A3D67"/>
    <w:rsid w:val="006A4571"/>
    <w:rsid w:val="006A4C70"/>
    <w:rsid w:val="006A5740"/>
    <w:rsid w:val="006A695C"/>
    <w:rsid w:val="006A6BD2"/>
    <w:rsid w:val="006B11F8"/>
    <w:rsid w:val="006B5777"/>
    <w:rsid w:val="006B6DA4"/>
    <w:rsid w:val="006C3B8D"/>
    <w:rsid w:val="006C3B93"/>
    <w:rsid w:val="006C6A66"/>
    <w:rsid w:val="006D0639"/>
    <w:rsid w:val="006D17ED"/>
    <w:rsid w:val="006D2C7C"/>
    <w:rsid w:val="006D3325"/>
    <w:rsid w:val="006D3768"/>
    <w:rsid w:val="006D4485"/>
    <w:rsid w:val="006D714D"/>
    <w:rsid w:val="006D7248"/>
    <w:rsid w:val="006E18AE"/>
    <w:rsid w:val="006E38CD"/>
    <w:rsid w:val="006E665A"/>
    <w:rsid w:val="006E6EF8"/>
    <w:rsid w:val="006E79A3"/>
    <w:rsid w:val="006F25DF"/>
    <w:rsid w:val="006F2C8A"/>
    <w:rsid w:val="006F30D2"/>
    <w:rsid w:val="006F4EA9"/>
    <w:rsid w:val="0070227D"/>
    <w:rsid w:val="00702951"/>
    <w:rsid w:val="00703681"/>
    <w:rsid w:val="00704E13"/>
    <w:rsid w:val="00705A13"/>
    <w:rsid w:val="00706AC8"/>
    <w:rsid w:val="007100FC"/>
    <w:rsid w:val="00710BD2"/>
    <w:rsid w:val="00716023"/>
    <w:rsid w:val="00717249"/>
    <w:rsid w:val="00717341"/>
    <w:rsid w:val="007177D7"/>
    <w:rsid w:val="00723022"/>
    <w:rsid w:val="00724EFA"/>
    <w:rsid w:val="00726088"/>
    <w:rsid w:val="0072637D"/>
    <w:rsid w:val="007266B3"/>
    <w:rsid w:val="00730252"/>
    <w:rsid w:val="007338D7"/>
    <w:rsid w:val="00736470"/>
    <w:rsid w:val="0073768D"/>
    <w:rsid w:val="0074541B"/>
    <w:rsid w:val="0074766E"/>
    <w:rsid w:val="0075175B"/>
    <w:rsid w:val="00751CF7"/>
    <w:rsid w:val="0075282D"/>
    <w:rsid w:val="00753881"/>
    <w:rsid w:val="0075541D"/>
    <w:rsid w:val="007555B3"/>
    <w:rsid w:val="00756708"/>
    <w:rsid w:val="00756D6A"/>
    <w:rsid w:val="00760613"/>
    <w:rsid w:val="0077116E"/>
    <w:rsid w:val="00774B32"/>
    <w:rsid w:val="00775B86"/>
    <w:rsid w:val="0077687D"/>
    <w:rsid w:val="00777531"/>
    <w:rsid w:val="00782727"/>
    <w:rsid w:val="00784AB8"/>
    <w:rsid w:val="00784AD3"/>
    <w:rsid w:val="00786208"/>
    <w:rsid w:val="00790A24"/>
    <w:rsid w:val="00790EAB"/>
    <w:rsid w:val="00790F14"/>
    <w:rsid w:val="007919F9"/>
    <w:rsid w:val="00792103"/>
    <w:rsid w:val="0079367F"/>
    <w:rsid w:val="007948D8"/>
    <w:rsid w:val="00795830"/>
    <w:rsid w:val="00796F4F"/>
    <w:rsid w:val="00797325"/>
    <w:rsid w:val="007978AF"/>
    <w:rsid w:val="007A14E7"/>
    <w:rsid w:val="007A1A54"/>
    <w:rsid w:val="007A277B"/>
    <w:rsid w:val="007A3117"/>
    <w:rsid w:val="007A39B8"/>
    <w:rsid w:val="007A49AE"/>
    <w:rsid w:val="007A4A94"/>
    <w:rsid w:val="007A6C65"/>
    <w:rsid w:val="007B0BDD"/>
    <w:rsid w:val="007B0C12"/>
    <w:rsid w:val="007B2734"/>
    <w:rsid w:val="007B3B25"/>
    <w:rsid w:val="007B3BE6"/>
    <w:rsid w:val="007B5273"/>
    <w:rsid w:val="007B58C2"/>
    <w:rsid w:val="007B5FB3"/>
    <w:rsid w:val="007B771A"/>
    <w:rsid w:val="007C30E7"/>
    <w:rsid w:val="007C4A4B"/>
    <w:rsid w:val="007C5941"/>
    <w:rsid w:val="007C767C"/>
    <w:rsid w:val="007D095A"/>
    <w:rsid w:val="007D2841"/>
    <w:rsid w:val="007D48A1"/>
    <w:rsid w:val="007D50A8"/>
    <w:rsid w:val="007D5262"/>
    <w:rsid w:val="007D5DE8"/>
    <w:rsid w:val="007E00AC"/>
    <w:rsid w:val="007E29F4"/>
    <w:rsid w:val="007E3A02"/>
    <w:rsid w:val="007E3F4E"/>
    <w:rsid w:val="007E42B9"/>
    <w:rsid w:val="007E67CB"/>
    <w:rsid w:val="007F079A"/>
    <w:rsid w:val="007F0E7B"/>
    <w:rsid w:val="007F1422"/>
    <w:rsid w:val="007F2379"/>
    <w:rsid w:val="007F4645"/>
    <w:rsid w:val="007F5A5D"/>
    <w:rsid w:val="00800A79"/>
    <w:rsid w:val="0080246A"/>
    <w:rsid w:val="00803836"/>
    <w:rsid w:val="00804465"/>
    <w:rsid w:val="00805264"/>
    <w:rsid w:val="0080527A"/>
    <w:rsid w:val="00806157"/>
    <w:rsid w:val="008070AF"/>
    <w:rsid w:val="00811FF7"/>
    <w:rsid w:val="00815E6E"/>
    <w:rsid w:val="008211D4"/>
    <w:rsid w:val="0082223E"/>
    <w:rsid w:val="00822789"/>
    <w:rsid w:val="00824B44"/>
    <w:rsid w:val="00824FC8"/>
    <w:rsid w:val="008260FF"/>
    <w:rsid w:val="008266B0"/>
    <w:rsid w:val="008274A3"/>
    <w:rsid w:val="008276FD"/>
    <w:rsid w:val="00831254"/>
    <w:rsid w:val="00836CAC"/>
    <w:rsid w:val="0084026D"/>
    <w:rsid w:val="008441C0"/>
    <w:rsid w:val="00846E2A"/>
    <w:rsid w:val="008478CD"/>
    <w:rsid w:val="00854034"/>
    <w:rsid w:val="008547EC"/>
    <w:rsid w:val="00854A27"/>
    <w:rsid w:val="0086106A"/>
    <w:rsid w:val="00863449"/>
    <w:rsid w:val="008667CE"/>
    <w:rsid w:val="00867FF7"/>
    <w:rsid w:val="008717EE"/>
    <w:rsid w:val="008728FC"/>
    <w:rsid w:val="00873A9B"/>
    <w:rsid w:val="00874376"/>
    <w:rsid w:val="00874F67"/>
    <w:rsid w:val="00874FB0"/>
    <w:rsid w:val="008754EE"/>
    <w:rsid w:val="00876418"/>
    <w:rsid w:val="00876D9A"/>
    <w:rsid w:val="008801D5"/>
    <w:rsid w:val="00884817"/>
    <w:rsid w:val="00885BDC"/>
    <w:rsid w:val="008863BC"/>
    <w:rsid w:val="008910B3"/>
    <w:rsid w:val="0089379E"/>
    <w:rsid w:val="0089466B"/>
    <w:rsid w:val="008950D7"/>
    <w:rsid w:val="00896CDB"/>
    <w:rsid w:val="008A2DB4"/>
    <w:rsid w:val="008A3D08"/>
    <w:rsid w:val="008A424D"/>
    <w:rsid w:val="008A536E"/>
    <w:rsid w:val="008A64E6"/>
    <w:rsid w:val="008A6784"/>
    <w:rsid w:val="008A7716"/>
    <w:rsid w:val="008B2A4C"/>
    <w:rsid w:val="008B4E53"/>
    <w:rsid w:val="008B525E"/>
    <w:rsid w:val="008B60D1"/>
    <w:rsid w:val="008B638B"/>
    <w:rsid w:val="008B7163"/>
    <w:rsid w:val="008C0BEE"/>
    <w:rsid w:val="008C0DA0"/>
    <w:rsid w:val="008C45B9"/>
    <w:rsid w:val="008C5017"/>
    <w:rsid w:val="008C54C8"/>
    <w:rsid w:val="008C7B92"/>
    <w:rsid w:val="008D2C93"/>
    <w:rsid w:val="008D404D"/>
    <w:rsid w:val="008D6711"/>
    <w:rsid w:val="008D7453"/>
    <w:rsid w:val="008E05FA"/>
    <w:rsid w:val="008E1207"/>
    <w:rsid w:val="008E1EA6"/>
    <w:rsid w:val="008E3E9C"/>
    <w:rsid w:val="008E422C"/>
    <w:rsid w:val="008E557F"/>
    <w:rsid w:val="008E67C0"/>
    <w:rsid w:val="008F1378"/>
    <w:rsid w:val="008F2ADC"/>
    <w:rsid w:val="008F30B8"/>
    <w:rsid w:val="008F41E0"/>
    <w:rsid w:val="008F5149"/>
    <w:rsid w:val="008F5873"/>
    <w:rsid w:val="008F78D2"/>
    <w:rsid w:val="00901C7B"/>
    <w:rsid w:val="00902A2D"/>
    <w:rsid w:val="009036F0"/>
    <w:rsid w:val="00906D1A"/>
    <w:rsid w:val="009118D8"/>
    <w:rsid w:val="00912A9B"/>
    <w:rsid w:val="00916931"/>
    <w:rsid w:val="00916E30"/>
    <w:rsid w:val="00917AC8"/>
    <w:rsid w:val="009209BD"/>
    <w:rsid w:val="009216E8"/>
    <w:rsid w:val="00923432"/>
    <w:rsid w:val="00927928"/>
    <w:rsid w:val="00933C45"/>
    <w:rsid w:val="00934637"/>
    <w:rsid w:val="009374BC"/>
    <w:rsid w:val="00940C6D"/>
    <w:rsid w:val="009433F6"/>
    <w:rsid w:val="009477ED"/>
    <w:rsid w:val="00950C8C"/>
    <w:rsid w:val="00950F21"/>
    <w:rsid w:val="009526E1"/>
    <w:rsid w:val="00952BF1"/>
    <w:rsid w:val="009536B7"/>
    <w:rsid w:val="0095679D"/>
    <w:rsid w:val="009574A0"/>
    <w:rsid w:val="0095761A"/>
    <w:rsid w:val="00957E30"/>
    <w:rsid w:val="0096096C"/>
    <w:rsid w:val="00962ABE"/>
    <w:rsid w:val="00963BCB"/>
    <w:rsid w:val="00967231"/>
    <w:rsid w:val="0097108E"/>
    <w:rsid w:val="00975E75"/>
    <w:rsid w:val="009769B2"/>
    <w:rsid w:val="00981BD2"/>
    <w:rsid w:val="0098204B"/>
    <w:rsid w:val="00982CD5"/>
    <w:rsid w:val="0098328B"/>
    <w:rsid w:val="00984CDB"/>
    <w:rsid w:val="009860E3"/>
    <w:rsid w:val="0098706A"/>
    <w:rsid w:val="0098747E"/>
    <w:rsid w:val="009913A7"/>
    <w:rsid w:val="00991584"/>
    <w:rsid w:val="009925B9"/>
    <w:rsid w:val="00992D44"/>
    <w:rsid w:val="00993753"/>
    <w:rsid w:val="009978FD"/>
    <w:rsid w:val="00997C80"/>
    <w:rsid w:val="009A0549"/>
    <w:rsid w:val="009A058D"/>
    <w:rsid w:val="009A2ACD"/>
    <w:rsid w:val="009A43E3"/>
    <w:rsid w:val="009B26E8"/>
    <w:rsid w:val="009B2F13"/>
    <w:rsid w:val="009B3650"/>
    <w:rsid w:val="009C0758"/>
    <w:rsid w:val="009C2AE9"/>
    <w:rsid w:val="009C4DE5"/>
    <w:rsid w:val="009C58E2"/>
    <w:rsid w:val="009C61A9"/>
    <w:rsid w:val="009D1BFE"/>
    <w:rsid w:val="009D231B"/>
    <w:rsid w:val="009D25B2"/>
    <w:rsid w:val="009D464D"/>
    <w:rsid w:val="009D5224"/>
    <w:rsid w:val="009E1C77"/>
    <w:rsid w:val="009F1213"/>
    <w:rsid w:val="009F2215"/>
    <w:rsid w:val="009F63AB"/>
    <w:rsid w:val="009F65C2"/>
    <w:rsid w:val="009F6755"/>
    <w:rsid w:val="00A00415"/>
    <w:rsid w:val="00A01881"/>
    <w:rsid w:val="00A02060"/>
    <w:rsid w:val="00A020F5"/>
    <w:rsid w:val="00A02FD5"/>
    <w:rsid w:val="00A0352F"/>
    <w:rsid w:val="00A0356C"/>
    <w:rsid w:val="00A039D4"/>
    <w:rsid w:val="00A03B1F"/>
    <w:rsid w:val="00A04144"/>
    <w:rsid w:val="00A054F6"/>
    <w:rsid w:val="00A07AB5"/>
    <w:rsid w:val="00A11CC9"/>
    <w:rsid w:val="00A13B03"/>
    <w:rsid w:val="00A16CC1"/>
    <w:rsid w:val="00A1790E"/>
    <w:rsid w:val="00A21D71"/>
    <w:rsid w:val="00A22DE2"/>
    <w:rsid w:val="00A2405E"/>
    <w:rsid w:val="00A24142"/>
    <w:rsid w:val="00A246DE"/>
    <w:rsid w:val="00A249C3"/>
    <w:rsid w:val="00A24D3B"/>
    <w:rsid w:val="00A25C48"/>
    <w:rsid w:val="00A26AD0"/>
    <w:rsid w:val="00A26B75"/>
    <w:rsid w:val="00A27A32"/>
    <w:rsid w:val="00A318C8"/>
    <w:rsid w:val="00A3241D"/>
    <w:rsid w:val="00A32B2C"/>
    <w:rsid w:val="00A34DBD"/>
    <w:rsid w:val="00A35165"/>
    <w:rsid w:val="00A35C73"/>
    <w:rsid w:val="00A40950"/>
    <w:rsid w:val="00A422C7"/>
    <w:rsid w:val="00A43761"/>
    <w:rsid w:val="00A44534"/>
    <w:rsid w:val="00A44C9F"/>
    <w:rsid w:val="00A45BD0"/>
    <w:rsid w:val="00A50AC1"/>
    <w:rsid w:val="00A50CD6"/>
    <w:rsid w:val="00A52716"/>
    <w:rsid w:val="00A576AE"/>
    <w:rsid w:val="00A57772"/>
    <w:rsid w:val="00A6059C"/>
    <w:rsid w:val="00A63F19"/>
    <w:rsid w:val="00A6622B"/>
    <w:rsid w:val="00A67915"/>
    <w:rsid w:val="00A7157E"/>
    <w:rsid w:val="00A724C7"/>
    <w:rsid w:val="00A7262B"/>
    <w:rsid w:val="00A7608B"/>
    <w:rsid w:val="00A76CCE"/>
    <w:rsid w:val="00A77509"/>
    <w:rsid w:val="00A81547"/>
    <w:rsid w:val="00A826C4"/>
    <w:rsid w:val="00A82D36"/>
    <w:rsid w:val="00A86F54"/>
    <w:rsid w:val="00A87DBD"/>
    <w:rsid w:val="00A87FAD"/>
    <w:rsid w:val="00A91F7D"/>
    <w:rsid w:val="00A92FE9"/>
    <w:rsid w:val="00A94488"/>
    <w:rsid w:val="00A947D3"/>
    <w:rsid w:val="00A95BFB"/>
    <w:rsid w:val="00A96344"/>
    <w:rsid w:val="00A96D47"/>
    <w:rsid w:val="00AA0110"/>
    <w:rsid w:val="00AA287F"/>
    <w:rsid w:val="00AA299E"/>
    <w:rsid w:val="00AA2CF3"/>
    <w:rsid w:val="00AA41B3"/>
    <w:rsid w:val="00AA4815"/>
    <w:rsid w:val="00AA5815"/>
    <w:rsid w:val="00AA6E92"/>
    <w:rsid w:val="00AA7871"/>
    <w:rsid w:val="00AB5669"/>
    <w:rsid w:val="00AB7963"/>
    <w:rsid w:val="00AB7CAE"/>
    <w:rsid w:val="00AC0689"/>
    <w:rsid w:val="00AC0C3D"/>
    <w:rsid w:val="00AC10D9"/>
    <w:rsid w:val="00AC29D2"/>
    <w:rsid w:val="00AC3797"/>
    <w:rsid w:val="00AC513F"/>
    <w:rsid w:val="00AC550B"/>
    <w:rsid w:val="00AC6191"/>
    <w:rsid w:val="00AC67B2"/>
    <w:rsid w:val="00AC6B45"/>
    <w:rsid w:val="00AC7509"/>
    <w:rsid w:val="00AD21A6"/>
    <w:rsid w:val="00AD23C6"/>
    <w:rsid w:val="00AD2F13"/>
    <w:rsid w:val="00AD63C1"/>
    <w:rsid w:val="00AD6571"/>
    <w:rsid w:val="00AD6BA0"/>
    <w:rsid w:val="00AD79A4"/>
    <w:rsid w:val="00AE0122"/>
    <w:rsid w:val="00AE1828"/>
    <w:rsid w:val="00AE5E94"/>
    <w:rsid w:val="00AE63C9"/>
    <w:rsid w:val="00AE6BB8"/>
    <w:rsid w:val="00AF2273"/>
    <w:rsid w:val="00B00245"/>
    <w:rsid w:val="00B00A9A"/>
    <w:rsid w:val="00B01B34"/>
    <w:rsid w:val="00B029BB"/>
    <w:rsid w:val="00B02A9D"/>
    <w:rsid w:val="00B040B2"/>
    <w:rsid w:val="00B041F6"/>
    <w:rsid w:val="00B054B8"/>
    <w:rsid w:val="00B07087"/>
    <w:rsid w:val="00B115D2"/>
    <w:rsid w:val="00B1436B"/>
    <w:rsid w:val="00B16755"/>
    <w:rsid w:val="00B17424"/>
    <w:rsid w:val="00B176E1"/>
    <w:rsid w:val="00B21D07"/>
    <w:rsid w:val="00B23E77"/>
    <w:rsid w:val="00B2407B"/>
    <w:rsid w:val="00B26A0E"/>
    <w:rsid w:val="00B31CEE"/>
    <w:rsid w:val="00B36EA6"/>
    <w:rsid w:val="00B37673"/>
    <w:rsid w:val="00B40334"/>
    <w:rsid w:val="00B4080E"/>
    <w:rsid w:val="00B42414"/>
    <w:rsid w:val="00B43798"/>
    <w:rsid w:val="00B44426"/>
    <w:rsid w:val="00B44630"/>
    <w:rsid w:val="00B45112"/>
    <w:rsid w:val="00B46B87"/>
    <w:rsid w:val="00B47A71"/>
    <w:rsid w:val="00B51228"/>
    <w:rsid w:val="00B54F19"/>
    <w:rsid w:val="00B5618D"/>
    <w:rsid w:val="00B568A1"/>
    <w:rsid w:val="00B57C59"/>
    <w:rsid w:val="00B60138"/>
    <w:rsid w:val="00B60A9D"/>
    <w:rsid w:val="00B60BEF"/>
    <w:rsid w:val="00B60F1A"/>
    <w:rsid w:val="00B65471"/>
    <w:rsid w:val="00B6583F"/>
    <w:rsid w:val="00B66C0F"/>
    <w:rsid w:val="00B671D0"/>
    <w:rsid w:val="00B70935"/>
    <w:rsid w:val="00B72134"/>
    <w:rsid w:val="00B72845"/>
    <w:rsid w:val="00B72FD9"/>
    <w:rsid w:val="00B75CD2"/>
    <w:rsid w:val="00B7776B"/>
    <w:rsid w:val="00B80A3A"/>
    <w:rsid w:val="00B81778"/>
    <w:rsid w:val="00B8747A"/>
    <w:rsid w:val="00B93726"/>
    <w:rsid w:val="00B942B0"/>
    <w:rsid w:val="00B965BB"/>
    <w:rsid w:val="00B96CFA"/>
    <w:rsid w:val="00BA02F5"/>
    <w:rsid w:val="00BA0777"/>
    <w:rsid w:val="00BA2B51"/>
    <w:rsid w:val="00BA39FC"/>
    <w:rsid w:val="00BA3F75"/>
    <w:rsid w:val="00BA4E7A"/>
    <w:rsid w:val="00BA681C"/>
    <w:rsid w:val="00BA70B7"/>
    <w:rsid w:val="00BB2057"/>
    <w:rsid w:val="00BB3A78"/>
    <w:rsid w:val="00BB70CF"/>
    <w:rsid w:val="00BC4702"/>
    <w:rsid w:val="00BC47F2"/>
    <w:rsid w:val="00BC5E56"/>
    <w:rsid w:val="00BC791B"/>
    <w:rsid w:val="00BC7CE4"/>
    <w:rsid w:val="00BD0239"/>
    <w:rsid w:val="00BD02DA"/>
    <w:rsid w:val="00BE1FF4"/>
    <w:rsid w:val="00BE26C7"/>
    <w:rsid w:val="00BE60A1"/>
    <w:rsid w:val="00BE69D0"/>
    <w:rsid w:val="00BF0312"/>
    <w:rsid w:val="00BF0B67"/>
    <w:rsid w:val="00BF1F26"/>
    <w:rsid w:val="00BF33DE"/>
    <w:rsid w:val="00BF53A2"/>
    <w:rsid w:val="00BF7875"/>
    <w:rsid w:val="00BF7A4B"/>
    <w:rsid w:val="00C03340"/>
    <w:rsid w:val="00C04143"/>
    <w:rsid w:val="00C04F4C"/>
    <w:rsid w:val="00C05845"/>
    <w:rsid w:val="00C05D34"/>
    <w:rsid w:val="00C14490"/>
    <w:rsid w:val="00C1513E"/>
    <w:rsid w:val="00C20D7F"/>
    <w:rsid w:val="00C20E86"/>
    <w:rsid w:val="00C230E0"/>
    <w:rsid w:val="00C235F3"/>
    <w:rsid w:val="00C24743"/>
    <w:rsid w:val="00C25036"/>
    <w:rsid w:val="00C26739"/>
    <w:rsid w:val="00C30AE1"/>
    <w:rsid w:val="00C31BA7"/>
    <w:rsid w:val="00C34494"/>
    <w:rsid w:val="00C34F03"/>
    <w:rsid w:val="00C355B6"/>
    <w:rsid w:val="00C37017"/>
    <w:rsid w:val="00C37557"/>
    <w:rsid w:val="00C37804"/>
    <w:rsid w:val="00C43511"/>
    <w:rsid w:val="00C43E8D"/>
    <w:rsid w:val="00C44896"/>
    <w:rsid w:val="00C44966"/>
    <w:rsid w:val="00C44F2B"/>
    <w:rsid w:val="00C47116"/>
    <w:rsid w:val="00C5090E"/>
    <w:rsid w:val="00C50E5D"/>
    <w:rsid w:val="00C51DBB"/>
    <w:rsid w:val="00C52F7A"/>
    <w:rsid w:val="00C53501"/>
    <w:rsid w:val="00C55CD2"/>
    <w:rsid w:val="00C67F84"/>
    <w:rsid w:val="00C71D22"/>
    <w:rsid w:val="00C74DE4"/>
    <w:rsid w:val="00C7675C"/>
    <w:rsid w:val="00C768C6"/>
    <w:rsid w:val="00C773A4"/>
    <w:rsid w:val="00C83304"/>
    <w:rsid w:val="00C8386E"/>
    <w:rsid w:val="00C84021"/>
    <w:rsid w:val="00C85051"/>
    <w:rsid w:val="00C85956"/>
    <w:rsid w:val="00C905AD"/>
    <w:rsid w:val="00C90902"/>
    <w:rsid w:val="00C90F56"/>
    <w:rsid w:val="00C96CD3"/>
    <w:rsid w:val="00C97082"/>
    <w:rsid w:val="00CA1D01"/>
    <w:rsid w:val="00CA2B85"/>
    <w:rsid w:val="00CA3C13"/>
    <w:rsid w:val="00CA60C2"/>
    <w:rsid w:val="00CA6581"/>
    <w:rsid w:val="00CB11B4"/>
    <w:rsid w:val="00CB3253"/>
    <w:rsid w:val="00CB4287"/>
    <w:rsid w:val="00CB6E2D"/>
    <w:rsid w:val="00CB708F"/>
    <w:rsid w:val="00CC1224"/>
    <w:rsid w:val="00CC12E8"/>
    <w:rsid w:val="00CC1557"/>
    <w:rsid w:val="00CC1A87"/>
    <w:rsid w:val="00CC5FE4"/>
    <w:rsid w:val="00CD058D"/>
    <w:rsid w:val="00CD1456"/>
    <w:rsid w:val="00CD538C"/>
    <w:rsid w:val="00CD54F8"/>
    <w:rsid w:val="00CD64EF"/>
    <w:rsid w:val="00CD7081"/>
    <w:rsid w:val="00CE0241"/>
    <w:rsid w:val="00CE22DA"/>
    <w:rsid w:val="00CE2CAC"/>
    <w:rsid w:val="00CF0D88"/>
    <w:rsid w:val="00CF1314"/>
    <w:rsid w:val="00CF1BB8"/>
    <w:rsid w:val="00CF2701"/>
    <w:rsid w:val="00CF2888"/>
    <w:rsid w:val="00CF2C52"/>
    <w:rsid w:val="00CF72B9"/>
    <w:rsid w:val="00CF72FC"/>
    <w:rsid w:val="00D004DB"/>
    <w:rsid w:val="00D008D2"/>
    <w:rsid w:val="00D01109"/>
    <w:rsid w:val="00D0324C"/>
    <w:rsid w:val="00D038E3"/>
    <w:rsid w:val="00D14265"/>
    <w:rsid w:val="00D14CD7"/>
    <w:rsid w:val="00D169EF"/>
    <w:rsid w:val="00D256A9"/>
    <w:rsid w:val="00D259CF"/>
    <w:rsid w:val="00D25A2A"/>
    <w:rsid w:val="00D301C1"/>
    <w:rsid w:val="00D33A84"/>
    <w:rsid w:val="00D35A87"/>
    <w:rsid w:val="00D37377"/>
    <w:rsid w:val="00D37F77"/>
    <w:rsid w:val="00D40DC8"/>
    <w:rsid w:val="00D41E14"/>
    <w:rsid w:val="00D44833"/>
    <w:rsid w:val="00D47937"/>
    <w:rsid w:val="00D50895"/>
    <w:rsid w:val="00D51C70"/>
    <w:rsid w:val="00D51CB8"/>
    <w:rsid w:val="00D5351B"/>
    <w:rsid w:val="00D53520"/>
    <w:rsid w:val="00D54140"/>
    <w:rsid w:val="00D548E0"/>
    <w:rsid w:val="00D56D92"/>
    <w:rsid w:val="00D57B68"/>
    <w:rsid w:val="00D60FA9"/>
    <w:rsid w:val="00D60FE3"/>
    <w:rsid w:val="00D65237"/>
    <w:rsid w:val="00D71836"/>
    <w:rsid w:val="00D71E76"/>
    <w:rsid w:val="00D72A75"/>
    <w:rsid w:val="00D853E0"/>
    <w:rsid w:val="00D90174"/>
    <w:rsid w:val="00D92B75"/>
    <w:rsid w:val="00D96B54"/>
    <w:rsid w:val="00D97A3E"/>
    <w:rsid w:val="00DA206A"/>
    <w:rsid w:val="00DA25D1"/>
    <w:rsid w:val="00DA4ABC"/>
    <w:rsid w:val="00DA68F7"/>
    <w:rsid w:val="00DA7930"/>
    <w:rsid w:val="00DB0193"/>
    <w:rsid w:val="00DB1587"/>
    <w:rsid w:val="00DB1E03"/>
    <w:rsid w:val="00DB2D12"/>
    <w:rsid w:val="00DB5A28"/>
    <w:rsid w:val="00DB6828"/>
    <w:rsid w:val="00DC0CF0"/>
    <w:rsid w:val="00DC2387"/>
    <w:rsid w:val="00DC2913"/>
    <w:rsid w:val="00DC2EEE"/>
    <w:rsid w:val="00DC57EE"/>
    <w:rsid w:val="00DC7F56"/>
    <w:rsid w:val="00DD20EC"/>
    <w:rsid w:val="00DD211E"/>
    <w:rsid w:val="00DD28A9"/>
    <w:rsid w:val="00DD3BC7"/>
    <w:rsid w:val="00DD3C37"/>
    <w:rsid w:val="00DD4BEA"/>
    <w:rsid w:val="00DD4C33"/>
    <w:rsid w:val="00DD502F"/>
    <w:rsid w:val="00DD51D3"/>
    <w:rsid w:val="00DD59E0"/>
    <w:rsid w:val="00DD5BDC"/>
    <w:rsid w:val="00DD7058"/>
    <w:rsid w:val="00DE1ABC"/>
    <w:rsid w:val="00DE3285"/>
    <w:rsid w:val="00DE37EC"/>
    <w:rsid w:val="00DE3BC9"/>
    <w:rsid w:val="00DE471F"/>
    <w:rsid w:val="00DE4D5E"/>
    <w:rsid w:val="00DE4EAF"/>
    <w:rsid w:val="00DE5BAA"/>
    <w:rsid w:val="00DF229C"/>
    <w:rsid w:val="00DF60FB"/>
    <w:rsid w:val="00DF77D8"/>
    <w:rsid w:val="00E07CEF"/>
    <w:rsid w:val="00E10CDA"/>
    <w:rsid w:val="00E12C07"/>
    <w:rsid w:val="00E12D2D"/>
    <w:rsid w:val="00E16093"/>
    <w:rsid w:val="00E16950"/>
    <w:rsid w:val="00E1726F"/>
    <w:rsid w:val="00E2022D"/>
    <w:rsid w:val="00E2330B"/>
    <w:rsid w:val="00E23418"/>
    <w:rsid w:val="00E23882"/>
    <w:rsid w:val="00E275B8"/>
    <w:rsid w:val="00E311E8"/>
    <w:rsid w:val="00E33135"/>
    <w:rsid w:val="00E34231"/>
    <w:rsid w:val="00E35238"/>
    <w:rsid w:val="00E36C3D"/>
    <w:rsid w:val="00E37287"/>
    <w:rsid w:val="00E41FC2"/>
    <w:rsid w:val="00E45323"/>
    <w:rsid w:val="00E46239"/>
    <w:rsid w:val="00E464C0"/>
    <w:rsid w:val="00E476BE"/>
    <w:rsid w:val="00E53A5F"/>
    <w:rsid w:val="00E5453D"/>
    <w:rsid w:val="00E57DC1"/>
    <w:rsid w:val="00E616A3"/>
    <w:rsid w:val="00E6182E"/>
    <w:rsid w:val="00E62903"/>
    <w:rsid w:val="00E63779"/>
    <w:rsid w:val="00E63FA1"/>
    <w:rsid w:val="00E65E36"/>
    <w:rsid w:val="00E65F7A"/>
    <w:rsid w:val="00E70390"/>
    <w:rsid w:val="00E7317A"/>
    <w:rsid w:val="00E74055"/>
    <w:rsid w:val="00E759EA"/>
    <w:rsid w:val="00E77AC4"/>
    <w:rsid w:val="00E80813"/>
    <w:rsid w:val="00E81244"/>
    <w:rsid w:val="00E81A2B"/>
    <w:rsid w:val="00E8320E"/>
    <w:rsid w:val="00E86A4B"/>
    <w:rsid w:val="00E86EE3"/>
    <w:rsid w:val="00E926D4"/>
    <w:rsid w:val="00E92A9E"/>
    <w:rsid w:val="00E946D9"/>
    <w:rsid w:val="00E953E6"/>
    <w:rsid w:val="00E96C8D"/>
    <w:rsid w:val="00E973B5"/>
    <w:rsid w:val="00EA02F0"/>
    <w:rsid w:val="00EA06B1"/>
    <w:rsid w:val="00EA0D24"/>
    <w:rsid w:val="00EA77D8"/>
    <w:rsid w:val="00EB0082"/>
    <w:rsid w:val="00EB1314"/>
    <w:rsid w:val="00EB4CDC"/>
    <w:rsid w:val="00EC0E30"/>
    <w:rsid w:val="00EC2BD6"/>
    <w:rsid w:val="00EC33EC"/>
    <w:rsid w:val="00EC33EE"/>
    <w:rsid w:val="00EC5400"/>
    <w:rsid w:val="00EC5C4D"/>
    <w:rsid w:val="00EC6730"/>
    <w:rsid w:val="00EC6B2E"/>
    <w:rsid w:val="00EC799C"/>
    <w:rsid w:val="00ED144E"/>
    <w:rsid w:val="00ED50B9"/>
    <w:rsid w:val="00ED6844"/>
    <w:rsid w:val="00ED697C"/>
    <w:rsid w:val="00ED6C2E"/>
    <w:rsid w:val="00ED7F37"/>
    <w:rsid w:val="00EE249C"/>
    <w:rsid w:val="00EE2A16"/>
    <w:rsid w:val="00EE2AAA"/>
    <w:rsid w:val="00EE409F"/>
    <w:rsid w:val="00EF4E00"/>
    <w:rsid w:val="00EF5A15"/>
    <w:rsid w:val="00EF672A"/>
    <w:rsid w:val="00EF696C"/>
    <w:rsid w:val="00F03F42"/>
    <w:rsid w:val="00F04F49"/>
    <w:rsid w:val="00F056CD"/>
    <w:rsid w:val="00F10421"/>
    <w:rsid w:val="00F1226D"/>
    <w:rsid w:val="00F13CAA"/>
    <w:rsid w:val="00F1483B"/>
    <w:rsid w:val="00F14D11"/>
    <w:rsid w:val="00F17C0C"/>
    <w:rsid w:val="00F20774"/>
    <w:rsid w:val="00F20B30"/>
    <w:rsid w:val="00F21205"/>
    <w:rsid w:val="00F21413"/>
    <w:rsid w:val="00F23188"/>
    <w:rsid w:val="00F23483"/>
    <w:rsid w:val="00F26054"/>
    <w:rsid w:val="00F30F3B"/>
    <w:rsid w:val="00F31688"/>
    <w:rsid w:val="00F31B6B"/>
    <w:rsid w:val="00F3519E"/>
    <w:rsid w:val="00F35496"/>
    <w:rsid w:val="00F3603F"/>
    <w:rsid w:val="00F36AE4"/>
    <w:rsid w:val="00F3705D"/>
    <w:rsid w:val="00F37885"/>
    <w:rsid w:val="00F37A89"/>
    <w:rsid w:val="00F4168A"/>
    <w:rsid w:val="00F41E55"/>
    <w:rsid w:val="00F42A10"/>
    <w:rsid w:val="00F4581F"/>
    <w:rsid w:val="00F50247"/>
    <w:rsid w:val="00F50AAD"/>
    <w:rsid w:val="00F50ED4"/>
    <w:rsid w:val="00F52291"/>
    <w:rsid w:val="00F52A95"/>
    <w:rsid w:val="00F53B9E"/>
    <w:rsid w:val="00F55985"/>
    <w:rsid w:val="00F56DA1"/>
    <w:rsid w:val="00F575EA"/>
    <w:rsid w:val="00F6012D"/>
    <w:rsid w:val="00F614EC"/>
    <w:rsid w:val="00F668C3"/>
    <w:rsid w:val="00F67BFC"/>
    <w:rsid w:val="00F70205"/>
    <w:rsid w:val="00F71D11"/>
    <w:rsid w:val="00F764AB"/>
    <w:rsid w:val="00F77653"/>
    <w:rsid w:val="00F81298"/>
    <w:rsid w:val="00F825BC"/>
    <w:rsid w:val="00F83DAA"/>
    <w:rsid w:val="00F85160"/>
    <w:rsid w:val="00F85629"/>
    <w:rsid w:val="00F85E7D"/>
    <w:rsid w:val="00F8657D"/>
    <w:rsid w:val="00F872D1"/>
    <w:rsid w:val="00F877C8"/>
    <w:rsid w:val="00F9404B"/>
    <w:rsid w:val="00F94763"/>
    <w:rsid w:val="00F94A51"/>
    <w:rsid w:val="00F964AC"/>
    <w:rsid w:val="00FA0136"/>
    <w:rsid w:val="00FA019C"/>
    <w:rsid w:val="00FA07BB"/>
    <w:rsid w:val="00FA19C5"/>
    <w:rsid w:val="00FA2DA9"/>
    <w:rsid w:val="00FA36B2"/>
    <w:rsid w:val="00FA37F7"/>
    <w:rsid w:val="00FA3CE7"/>
    <w:rsid w:val="00FA55C7"/>
    <w:rsid w:val="00FA79B8"/>
    <w:rsid w:val="00FA7BDA"/>
    <w:rsid w:val="00FB0E99"/>
    <w:rsid w:val="00FB3D87"/>
    <w:rsid w:val="00FB673A"/>
    <w:rsid w:val="00FB680A"/>
    <w:rsid w:val="00FB6D9D"/>
    <w:rsid w:val="00FC0EEF"/>
    <w:rsid w:val="00FC3B8F"/>
    <w:rsid w:val="00FC6638"/>
    <w:rsid w:val="00FC745D"/>
    <w:rsid w:val="00FD1C49"/>
    <w:rsid w:val="00FD342C"/>
    <w:rsid w:val="00FD64F6"/>
    <w:rsid w:val="00FD6E25"/>
    <w:rsid w:val="00FD71AF"/>
    <w:rsid w:val="00FE235E"/>
    <w:rsid w:val="00FE590B"/>
    <w:rsid w:val="00FE59F1"/>
    <w:rsid w:val="00FE6C34"/>
    <w:rsid w:val="00FE7221"/>
    <w:rsid w:val="00FE7504"/>
    <w:rsid w:val="00FF25D0"/>
    <w:rsid w:val="00FF3FF4"/>
    <w:rsid w:val="00FF524D"/>
    <w:rsid w:val="00FF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ReportText"/>
    <w:autoRedefine/>
    <w:qFormat/>
    <w:rsid w:val="00073D0E"/>
    <w:pPr>
      <w:keepNext/>
      <w:numPr>
        <w:numId w:val="5"/>
      </w:numPr>
      <w:tabs>
        <w:tab w:val="left" w:pos="320"/>
        <w:tab w:val="left" w:pos="720"/>
      </w:tabs>
      <w:spacing w:before="360" w:after="160"/>
      <w:jc w:val="left"/>
      <w:outlineLvl w:val="0"/>
    </w:pPr>
    <w:rPr>
      <w:rFonts w:ascii="Arial" w:hAnsi="Arial"/>
      <w:b/>
      <w:sz w:val="40"/>
    </w:rPr>
  </w:style>
  <w:style w:type="paragraph" w:styleId="Heading2">
    <w:name w:val="heading 2"/>
    <w:next w:val="ReportText"/>
    <w:autoRedefine/>
    <w:qFormat/>
    <w:rsid w:val="00025BB5"/>
    <w:pPr>
      <w:keepNext/>
      <w:numPr>
        <w:ilvl w:val="1"/>
        <w:numId w:val="5"/>
      </w:numPr>
      <w:spacing w:before="240" w:after="160"/>
      <w:ind w:left="1152"/>
      <w:outlineLvl w:val="1"/>
    </w:pPr>
    <w:rPr>
      <w:rFonts w:ascii="Arial" w:hAnsi="Arial"/>
      <w:b/>
      <w:iCs/>
      <w:sz w:val="36"/>
    </w:rPr>
  </w:style>
  <w:style w:type="paragraph" w:styleId="Heading3">
    <w:name w:val="heading 3"/>
    <w:basedOn w:val="Normal"/>
    <w:next w:val="Normal"/>
    <w:qFormat/>
    <w:rsid w:val="008E422C"/>
    <w:pPr>
      <w:keepNext/>
      <w:numPr>
        <w:ilvl w:val="2"/>
        <w:numId w:val="5"/>
      </w:numPr>
      <w:spacing w:before="240" w:after="120"/>
      <w:jc w:val="left"/>
      <w:outlineLvl w:val="2"/>
    </w:pPr>
    <w:rPr>
      <w:rFonts w:ascii="Arial" w:hAnsi="Arial"/>
      <w:b/>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uiPriority w:val="99"/>
    <w:pPr>
      <w:tabs>
        <w:tab w:val="center" w:pos="4320"/>
        <w:tab w:val="right" w:pos="8640"/>
      </w:tabs>
    </w:pPr>
  </w:style>
  <w:style w:type="paragraph" w:customStyle="1" w:styleId="alphalist">
    <w:name w:val="alpha_list"/>
    <w:basedOn w:val="Normal"/>
    <w:rsid w:val="00267567"/>
    <w:pPr>
      <w:numPr>
        <w:numId w:val="2"/>
      </w:numPr>
      <w:tabs>
        <w:tab w:val="clear" w:pos="360"/>
        <w:tab w:val="num" w:pos="1080"/>
      </w:tabs>
      <w:ind w:left="1080" w:hanging="720"/>
    </w:pPr>
  </w:style>
  <w:style w:type="paragraph" w:styleId="TOC1">
    <w:name w:val="toc 1"/>
    <w:basedOn w:val="Normal"/>
    <w:next w:val="Normal"/>
    <w:autoRedefine/>
    <w:semiHidden/>
  </w:style>
  <w:style w:type="paragraph" w:styleId="TOC2">
    <w:name w:val="toc 2"/>
    <w:basedOn w:val="Normal"/>
    <w:next w:val="Normal"/>
    <w:autoRedefine/>
    <w:semiHidden/>
    <w:rsid w:val="00934637"/>
    <w:pPr>
      <w:tabs>
        <w:tab w:val="left" w:pos="1200"/>
        <w:tab w:val="right" w:leader="dot" w:pos="9360"/>
      </w:tabs>
      <w:ind w:left="245" w:firstLine="475"/>
    </w:pPr>
    <w:rPr>
      <w:noProof/>
      <w:szCs w:val="28"/>
    </w:rPr>
  </w:style>
  <w:style w:type="paragraph" w:styleId="TOC3">
    <w:name w:val="toc 3"/>
    <w:basedOn w:val="Normal"/>
    <w:next w:val="Normal"/>
    <w:autoRedefine/>
    <w:semiHidden/>
    <w:rsid w:val="00934637"/>
    <w:pPr>
      <w:tabs>
        <w:tab w:val="left" w:pos="1440"/>
        <w:tab w:val="left" w:pos="1995"/>
        <w:tab w:val="right" w:leader="dot" w:pos="9360"/>
      </w:tabs>
      <w:ind w:left="480" w:firstLine="7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ReportText"/>
    <w:autoRedefine/>
    <w:rsid w:val="00A91F7D"/>
    <w:pPr>
      <w:numPr>
        <w:numId w:val="0"/>
      </w:numPr>
      <w:spacing w:after="360"/>
    </w:pPr>
    <w:rPr>
      <w:rFonts w:ascii="Calibri" w:hAnsi="Calibri"/>
      <w:sz w:val="32"/>
      <w:lang w:val="en-AU"/>
    </w:rPr>
  </w:style>
  <w:style w:type="paragraph" w:customStyle="1" w:styleId="NumberedList">
    <w:name w:val="Numbered_List"/>
    <w:basedOn w:val="ReportText"/>
    <w:rsid w:val="00D71E76"/>
    <w:pPr>
      <w:tabs>
        <w:tab w:val="num" w:pos="1080"/>
      </w:tabs>
      <w:spacing w:before="60"/>
      <w:ind w:left="1080" w:hanging="720"/>
      <w:contextualSpacing/>
    </w:pPr>
  </w:style>
  <w:style w:type="paragraph" w:customStyle="1" w:styleId="ReportText">
    <w:name w:val="Report Text"/>
    <w:link w:val="ReportTextChar"/>
    <w:rsid w:val="007C5941"/>
    <w:pPr>
      <w:spacing w:before="120" w:after="120"/>
      <w:ind w:left="774"/>
    </w:pPr>
    <w:rPr>
      <w:rFonts w:ascii="Palatino Linotype" w:hAnsi="Palatino Linotype"/>
      <w:sz w:val="24"/>
    </w:rPr>
  </w:style>
  <w:style w:type="paragraph" w:customStyle="1" w:styleId="ReportSubHeading">
    <w:name w:val="Report Sub Heading"/>
    <w:basedOn w:val="Heading2"/>
    <w:next w:val="ReportText"/>
    <w:autoRedefine/>
    <w:rsid w:val="00477E6D"/>
    <w:pPr>
      <w:numPr>
        <w:ilvl w:val="0"/>
        <w:numId w:val="0"/>
      </w:numPr>
    </w:pPr>
    <w:rPr>
      <w:bCs/>
      <w:sz w:val="28"/>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pPr>
      <w:ind w:left="0" w:firstLine="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Report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semiHidden/>
    <w:rsid w:val="00D47937"/>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3"/>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4"/>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numId w:val="6"/>
      </w:numPr>
    </w:pPr>
  </w:style>
  <w:style w:type="paragraph" w:customStyle="1" w:styleId="Appendix1">
    <w:name w:val="Appendix 1"/>
    <w:basedOn w:val="Heading1"/>
    <w:next w:val="Heading1"/>
    <w:rsid w:val="00103403"/>
    <w:pPr>
      <w:numPr>
        <w:numId w:val="0"/>
      </w:numPr>
    </w:pPr>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0">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uiPriority w:val="99"/>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8"/>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ReportText"/>
    <w:next w:val="ReportText"/>
    <w:autoRedefine/>
    <w:rsid w:val="00F26054"/>
    <w:pPr>
      <w:shd w:val="clear" w:color="auto" w:fill="CCCCCC"/>
      <w:spacing w:before="0"/>
      <w:ind w:left="0" w:firstLine="187"/>
      <w:jc w:val="both"/>
    </w:pPr>
    <w:rPr>
      <w:b/>
      <w:bCs/>
    </w:rPr>
  </w:style>
  <w:style w:type="paragraph" w:customStyle="1" w:styleId="TableCaption0">
    <w:name w:val="Table Caption"/>
    <w:basedOn w:val="Caption"/>
    <w:autoRedefine/>
    <w:rsid w:val="008C45B9"/>
    <w:pPr>
      <w:spacing w:after="60"/>
      <w:ind w:left="720" w:firstLine="1152"/>
    </w:pPr>
  </w:style>
  <w:style w:type="paragraph" w:customStyle="1" w:styleId="TableText">
    <w:name w:val="Table Text"/>
    <w:basedOn w:val="ReportText"/>
    <w:autoRedefine/>
    <w:rsid w:val="007D48A1"/>
    <w:pPr>
      <w:spacing w:before="0" w:after="0"/>
      <w:ind w:left="0" w:firstLine="187"/>
      <w:jc w:val="both"/>
    </w:pPr>
  </w:style>
  <w:style w:type="paragraph" w:customStyle="1" w:styleId="Bullets">
    <w:name w:val="Bullets"/>
    <w:basedOn w:val="ReportText"/>
    <w:rsid w:val="00266A5F"/>
    <w:pPr>
      <w:numPr>
        <w:numId w:val="7"/>
      </w:numPr>
      <w:tabs>
        <w:tab w:val="clear" w:pos="2160"/>
        <w:tab w:val="num" w:pos="1320"/>
      </w:tabs>
      <w:ind w:left="1320" w:hanging="480"/>
    </w:pPr>
  </w:style>
  <w:style w:type="paragraph" w:customStyle="1" w:styleId="ReportTitle0">
    <w:name w:val="Report Title"/>
    <w:basedOn w:val="reportTitle"/>
    <w:autoRedefine/>
    <w:rsid w:val="002F5DEA"/>
    <w:pPr>
      <w:jc w:val="left"/>
    </w:pPr>
    <w:rPr>
      <w:rFonts w:ascii="Arial" w:hAnsi="Arial" w:cs="Arial"/>
      <w:bCs/>
      <w:sz w:val="36"/>
    </w:rPr>
  </w:style>
  <w:style w:type="paragraph" w:customStyle="1" w:styleId="ReportTitleSubtext">
    <w:name w:val="Report Title Subtext"/>
    <w:basedOn w:val="reporttitleptext"/>
    <w:autoRedefine/>
    <w:rsid w:val="0033397D"/>
    <w:pPr>
      <w:jc w:val="left"/>
    </w:pPr>
    <w:rPr>
      <w:b/>
      <w:sz w:val="22"/>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ReportTitleBorder">
    <w:name w:val="Report Title Border"/>
    <w:basedOn w:val="ReportTitle0"/>
    <w:autoRedefine/>
    <w:rsid w:val="0033397D"/>
    <w:pPr>
      <w:pBdr>
        <w:top w:val="double" w:sz="4" w:space="1" w:color="auto"/>
      </w:pBdr>
    </w:pPr>
  </w:style>
  <w:style w:type="paragraph" w:customStyle="1" w:styleId="ReportTitleSLAC">
    <w:name w:val="Report Title SLAC"/>
    <w:basedOn w:val="ReportTitle0"/>
    <w:rsid w:val="00B65471"/>
    <w:pPr>
      <w:jc w:val="right"/>
    </w:pPr>
  </w:style>
  <w:style w:type="paragraph" w:customStyle="1" w:styleId="TableHeader1">
    <w:name w:val="Table Header1"/>
    <w:basedOn w:val="ReportText"/>
    <w:next w:val="ReportText"/>
    <w:autoRedefine/>
    <w:rsid w:val="00D71E76"/>
    <w:pPr>
      <w:shd w:val="clear" w:color="auto" w:fill="CCCCCC"/>
      <w:spacing w:before="0"/>
      <w:ind w:left="0" w:firstLine="187"/>
      <w:jc w:val="both"/>
    </w:pPr>
    <w:rPr>
      <w:b/>
      <w:bCs/>
    </w:rPr>
  </w:style>
  <w:style w:type="paragraph" w:customStyle="1" w:styleId="msolistparagraph0">
    <w:name w:val="msolistparagraph"/>
    <w:basedOn w:val="Normal"/>
    <w:rsid w:val="00736470"/>
    <w:pPr>
      <w:spacing w:before="100" w:beforeAutospacing="1" w:after="100" w:afterAutospacing="1"/>
      <w:ind w:firstLine="0"/>
      <w:jc w:val="left"/>
    </w:pPr>
    <w:rPr>
      <w:rFonts w:ascii="Times New Roman" w:hAnsi="Times New Roman"/>
    </w:rPr>
  </w:style>
  <w:style w:type="paragraph" w:customStyle="1" w:styleId="PolicyTitle">
    <w:name w:val="Policy Title"/>
    <w:basedOn w:val="PartTitle3"/>
    <w:autoRedefine/>
    <w:rsid w:val="00662B48"/>
    <w:pPr>
      <w:jc w:val="left"/>
    </w:pPr>
    <w:rPr>
      <w:sz w:val="40"/>
    </w:rPr>
  </w:style>
  <w:style w:type="paragraph" w:customStyle="1" w:styleId="SLACLogo">
    <w:name w:val="SLAC Logo"/>
    <w:basedOn w:val="PolicyTitle"/>
    <w:rsid w:val="00662B48"/>
    <w:pPr>
      <w:jc w:val="right"/>
    </w:pPr>
    <w:rPr>
      <w:rFonts w:cs="Times New Roman"/>
      <w:bCs/>
      <w:szCs w:val="20"/>
    </w:rPr>
  </w:style>
  <w:style w:type="character" w:customStyle="1" w:styleId="ReportTextChar">
    <w:name w:val="Report Text Char"/>
    <w:link w:val="ReportText"/>
    <w:rsid w:val="008F78D2"/>
    <w:rPr>
      <w:rFonts w:ascii="Palatino Linotype" w:hAnsi="Palatino Linotype"/>
      <w:sz w:val="24"/>
      <w:lang w:val="en-US" w:eastAsia="en-US" w:bidi="ar-SA"/>
    </w:rPr>
  </w:style>
  <w:style w:type="paragraph" w:customStyle="1" w:styleId="PlanText">
    <w:name w:val="Plan Text"/>
    <w:link w:val="PlanTextCharChar"/>
    <w:autoRedefine/>
    <w:rsid w:val="00CF0D88"/>
    <w:pPr>
      <w:spacing w:before="120" w:after="120"/>
    </w:pPr>
    <w:rPr>
      <w:rFonts w:ascii="Palatino Linotype" w:hAnsi="Palatino Linotype"/>
      <w:sz w:val="22"/>
    </w:rPr>
  </w:style>
  <w:style w:type="paragraph" w:customStyle="1" w:styleId="PlanTitle">
    <w:name w:val="Plan Title"/>
    <w:basedOn w:val="reportTitle"/>
    <w:autoRedefine/>
    <w:rsid w:val="00A91F7D"/>
    <w:pPr>
      <w:jc w:val="left"/>
    </w:pPr>
    <w:rPr>
      <w:rFonts w:ascii="Calibri" w:hAnsi="Calibri"/>
      <w:bCs/>
      <w:sz w:val="36"/>
      <w:szCs w:val="36"/>
    </w:rPr>
  </w:style>
  <w:style w:type="paragraph" w:customStyle="1" w:styleId="PlanTitleSubtext">
    <w:name w:val="Plan Title Subtext"/>
    <w:basedOn w:val="reporttitleptext"/>
    <w:autoRedefine/>
    <w:rsid w:val="00CF0D88"/>
    <w:pPr>
      <w:jc w:val="left"/>
    </w:pPr>
    <w:rPr>
      <w:rFonts w:ascii="Arial" w:hAnsi="Arial" w:cs="Arial"/>
      <w:b/>
      <w:szCs w:val="24"/>
    </w:rPr>
  </w:style>
  <w:style w:type="paragraph" w:customStyle="1" w:styleId="PlanTitleSLAC">
    <w:name w:val="Plan Title SLAC"/>
    <w:basedOn w:val="PlanTitle"/>
    <w:rsid w:val="00CF0D88"/>
    <w:pPr>
      <w:jc w:val="right"/>
    </w:pPr>
  </w:style>
  <w:style w:type="character" w:customStyle="1" w:styleId="PlanTextCharChar">
    <w:name w:val="Plan Text Char Char"/>
    <w:link w:val="PlanText"/>
    <w:rsid w:val="00CF0D88"/>
    <w:rPr>
      <w:rFonts w:ascii="Palatino Linotype" w:hAnsi="Palatino Linotype"/>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51908300">
      <w:bodyDiv w:val="1"/>
      <w:marLeft w:val="0"/>
      <w:marRight w:val="0"/>
      <w:marTop w:val="0"/>
      <w:marBottom w:val="0"/>
      <w:divBdr>
        <w:top w:val="none" w:sz="0" w:space="0" w:color="auto"/>
        <w:left w:val="none" w:sz="0" w:space="0" w:color="auto"/>
        <w:bottom w:val="none" w:sz="0" w:space="0" w:color="auto"/>
        <w:right w:val="none" w:sz="0" w:space="0" w:color="auto"/>
      </w:divBdr>
      <w:divsChild>
        <w:div w:id="1805197775">
          <w:marLeft w:val="0"/>
          <w:marRight w:val="0"/>
          <w:marTop w:val="0"/>
          <w:marBottom w:val="0"/>
          <w:divBdr>
            <w:top w:val="none" w:sz="0" w:space="0" w:color="auto"/>
            <w:left w:val="none" w:sz="0" w:space="0" w:color="auto"/>
            <w:bottom w:val="single" w:sz="12" w:space="1" w:color="auto"/>
            <w:right w:val="none" w:sz="0" w:space="0" w:color="auto"/>
          </w:divBdr>
        </w:div>
      </w:divsChild>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isportal.jlab.org/mis/apps/physics/ldrd/index.cf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irectives.doe.gov/pdfs/doe/doetext/neword/413/o4132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6" ma:contentTypeDescription="Create a new document." ma:contentTypeScope="" ma:versionID="358883840fcad4fefbb229c5ac7bf9ae">
  <xsd:schema xmlns:xsd="http://www.w3.org/2001/XMLSchema" xmlns:p="http://schemas.microsoft.com/office/2006/metadata/properties" xmlns:ns1="http://schemas.microsoft.com/sharepoint/v3" targetNamespace="http://schemas.microsoft.com/office/2006/metadata/properties" ma:root="true" ma:fieldsID="b93857fa57dac0372e6fd26588e0aa49"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F3C9-D672-4ECF-AAC7-821CC000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1FDA9B-3645-47D9-AD0F-C711AC77FFF7}">
  <ds:schemaRefs>
    <ds:schemaRef ds:uri="http://schemas.microsoft.com/office/2006/metadata/longProperties"/>
  </ds:schemaRefs>
</ds:datastoreItem>
</file>

<file path=customXml/itemProps3.xml><?xml version="1.0" encoding="utf-8"?>
<ds:datastoreItem xmlns:ds="http://schemas.openxmlformats.org/officeDocument/2006/customXml" ds:itemID="{94187E69-8E3B-4AB5-A2BE-B7280D8FE421}">
  <ds:schemaRefs>
    <ds:schemaRef ds:uri="http://schemas.microsoft.com/sharepoint/v3/contenttype/forms"/>
  </ds:schemaRefs>
</ds:datastoreItem>
</file>

<file path=customXml/itemProps4.xml><?xml version="1.0" encoding="utf-8"?>
<ds:datastoreItem xmlns:ds="http://schemas.openxmlformats.org/officeDocument/2006/customXml" ds:itemID="{42BC7638-D152-4595-AFB3-96C212A3257C}">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8F4052F4-110B-4236-8349-B3FA173F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Report_Template1.dot</Template>
  <TotalTime>0</TotalTime>
  <Pages>4</Pages>
  <Words>852</Words>
  <Characters>5261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LDRD Template</vt:lpstr>
    </vt:vector>
  </TitlesOfParts>
  <Company>Stanford Linear Accelerator Center</Company>
  <LinksUpToDate>false</LinksUpToDate>
  <CharactersWithSpaces>6101</CharactersWithSpaces>
  <SharedDoc>false</SharedDoc>
  <HLinks>
    <vt:vector size="12" baseType="variant">
      <vt:variant>
        <vt:i4>5767185</vt:i4>
      </vt:variant>
      <vt:variant>
        <vt:i4>3</vt:i4>
      </vt:variant>
      <vt:variant>
        <vt:i4>0</vt:i4>
      </vt:variant>
      <vt:variant>
        <vt:i4>5</vt:i4>
      </vt:variant>
      <vt:variant>
        <vt:lpwstr>http://www.cfo.doe.gov/strategicplan/mission.htm</vt:lpwstr>
      </vt:variant>
      <vt:variant>
        <vt:lpwstr/>
      </vt:variant>
      <vt:variant>
        <vt:i4>5374023</vt:i4>
      </vt:variant>
      <vt:variant>
        <vt:i4>0</vt:i4>
      </vt:variant>
      <vt:variant>
        <vt:i4>0</vt:i4>
      </vt:variant>
      <vt:variant>
        <vt:i4>5</vt:i4>
      </vt:variant>
      <vt:variant>
        <vt:lpwstr>http://www.directives.doe.gov/pdfs/doe/doetext/neword/413/o4132b.pdf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LDRD Template</dc:title>
  <dc:creator>jpham</dc:creator>
  <cp:lastModifiedBy>dchopard</cp:lastModifiedBy>
  <cp:revision>2</cp:revision>
  <cp:lastPrinted>2013-01-16T19:24:00Z</cp:lastPrinted>
  <dcterms:created xsi:type="dcterms:W3CDTF">2018-04-12T18:38:00Z</dcterms:created>
  <dcterms:modified xsi:type="dcterms:W3CDTF">2018-04-12T18:38:00Z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y fmtid="{D5CDD505-2E9C-101B-9397-08002B2CF9AE}" pid="12" name="display_urn:schemas-microsoft-com:office:office#Editor">
    <vt:lpwstr>Pirri, Lori A.</vt:lpwstr>
  </property>
  <property fmtid="{D5CDD505-2E9C-101B-9397-08002B2CF9AE}" pid="13" name="xd_Signature">
    <vt:lpwstr/>
  </property>
  <property fmtid="{D5CDD505-2E9C-101B-9397-08002B2CF9AE}" pid="14" name="display_urn:schemas-microsoft-com:office:office#Author">
    <vt:lpwstr>Pirri, Lori A.</vt:lpwstr>
  </property>
  <property fmtid="{D5CDD505-2E9C-101B-9397-08002B2CF9AE}" pid="15" name="TemplateUrl">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