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C16647">
        <w:trPr>
          <w:trHeight w:hRule="exact" w:val="4800"/>
        </w:trPr>
        <w:tc>
          <w:tcPr>
            <w:tcW w:w="5760" w:type="dxa"/>
            <w:vAlign w:val="center"/>
          </w:tcPr>
          <w:p w:rsidR="00C16647" w:rsidRDefault="00E46401" w:rsidP="008B238C">
            <w:r>
              <w:drawing>
                <wp:anchor distT="0" distB="0" distL="114300" distR="114300" simplePos="0" relativeHeight="251664384" behindDoc="1" locked="0" layoutInCell="1" allowOverlap="1" wp14:anchorId="71085E7D" wp14:editId="3FD85FD1">
                  <wp:simplePos x="0" y="0"/>
                  <wp:positionH relativeFrom="column">
                    <wp:posOffset>157246</wp:posOffset>
                  </wp:positionH>
                  <wp:positionV relativeFrom="paragraph">
                    <wp:posOffset>60158</wp:posOffset>
                  </wp:positionV>
                  <wp:extent cx="3328416" cy="740664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JLab_Bumper-0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8416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F53822A" wp14:editId="31B54938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2453005</wp:posOffset>
                      </wp:positionV>
                      <wp:extent cx="3562350" cy="480695"/>
                      <wp:effectExtent l="0" t="0" r="0" b="0"/>
                      <wp:wrapNone/>
                      <wp:docPr id="1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480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6647" w:rsidRDefault="00C33AFB">
                                  <w:pPr>
                                    <w:pStyle w:val="Heading1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12000 Jefferson Avenue, Newport News, VA 23606</w:t>
                                  </w:r>
                                </w:p>
                                <w:p w:rsidR="00C16647" w:rsidRDefault="00C33AFB">
                                  <w:pPr>
                                    <w:jc w:val="both"/>
                                    <w:rPr>
                                      <w:b w:val="0"/>
                                      <w:sz w:val="12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2"/>
                                    </w:rPr>
                                    <w:t xml:space="preserve">Operated by </w:t>
                                  </w:r>
                                  <w:r>
                                    <w:rPr>
                                      <w:b w:val="0"/>
                                      <w:color w:val="A61422"/>
                                      <w:sz w:val="12"/>
                                    </w:rPr>
                                    <w:t>Jefferson Science Associates</w:t>
                                  </w:r>
                                  <w:r>
                                    <w:rPr>
                                      <w:b w:val="0"/>
                                      <w:sz w:val="12"/>
                                    </w:rPr>
                                    <w:t xml:space="preserve"> for the U.S. Department of Energy Office of Science</w:t>
                                  </w:r>
                                </w:p>
                                <w:p w:rsidR="00C16647" w:rsidRDefault="00C166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382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8pt;margin-top:193.15pt;width:280.5pt;height:37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AU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" filled="f" stroked="f">
                      <v:textbox>
                        <w:txbxContent>
                          <w:p w:rsidR="00C16647" w:rsidRDefault="00C33AFB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12000 Jefferson Avenue, Newport News, VA 23606</w:t>
                            </w:r>
                          </w:p>
                          <w:p w:rsidR="00C16647" w:rsidRDefault="00C33AFB">
                            <w:pPr>
                              <w:jc w:val="both"/>
                              <w:rPr>
                                <w:b w:val="0"/>
                                <w:sz w:val="12"/>
                              </w:rPr>
                            </w:pPr>
                            <w:r>
                              <w:rPr>
                                <w:b w:val="0"/>
                                <w:sz w:val="12"/>
                              </w:rPr>
                              <w:t xml:space="preserve">Operated by </w:t>
                            </w:r>
                            <w:r>
                              <w:rPr>
                                <w:b w:val="0"/>
                                <w:color w:val="A61422"/>
                                <w:sz w:val="12"/>
                              </w:rPr>
                              <w:t>Jefferson Science Associates</w:t>
                            </w:r>
                            <w:r>
                              <w:rPr>
                                <w:b w:val="0"/>
                                <w:sz w:val="12"/>
                              </w:rPr>
                              <w:t xml:space="preserve"> for the U.S. Department of Energy Office of Science</w:t>
                            </w:r>
                          </w:p>
                          <w:p w:rsidR="00C16647" w:rsidRDefault="00C16647"/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C6B985" wp14:editId="6CC7E46D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1155065</wp:posOffset>
                      </wp:positionV>
                      <wp:extent cx="2731135" cy="949960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1135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78D6" w:rsidRDefault="007078D6" w:rsidP="007078D6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Stuart Henderson</w:t>
                                  </w:r>
                                </w:p>
                                <w:p w:rsidR="00C16647" w:rsidRDefault="00C33AF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12000 Jefferson Avenue</w:t>
                                  </w:r>
                                </w:p>
                                <w:p w:rsidR="00C16647" w:rsidRDefault="00C33AF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Newport News, VA 23606</w:t>
                                  </w:r>
                                </w:p>
                                <w:p w:rsidR="00C16647" w:rsidRDefault="00C33AFB">
                                  <w:r>
                                    <w:rPr>
                                      <w:sz w:val="28"/>
                                    </w:rPr>
                                    <w:t>USA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6B985" id="Text Box 16" o:spid="_x0000_s1027" type="#_x0000_t202" style="position:absolute;left:0;text-align:left;margin-left:45.65pt;margin-top:90.95pt;width:215.05pt;height:7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j/uQ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" filled="f" stroked="f">
                      <v:textbox>
                        <w:txbxContent>
                          <w:p w:rsidR="007078D6" w:rsidRDefault="007078D6" w:rsidP="007078D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Stuart Henderson</w:t>
                            </w:r>
                          </w:p>
                          <w:p w:rsidR="00C16647" w:rsidRDefault="00C33AF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12000 Jefferson Avenue</w:t>
                            </w:r>
                          </w:p>
                          <w:p w:rsidR="00C16647" w:rsidRDefault="00C33AF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Newport News, VA 23606</w:t>
                            </w:r>
                          </w:p>
                          <w:p w:rsidR="00C16647" w:rsidRDefault="00C33AFB">
                            <w:r>
                              <w:rPr>
                                <w:sz w:val="28"/>
                              </w:rPr>
                              <w:t>USA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  <w:vAlign w:val="center"/>
          </w:tcPr>
          <w:p w:rsidR="00C16647" w:rsidRDefault="00C16647"/>
        </w:tc>
        <w:tc>
          <w:tcPr>
            <w:tcW w:w="5760" w:type="dxa"/>
            <w:vAlign w:val="center"/>
          </w:tcPr>
          <w:p w:rsidR="00C16647" w:rsidRDefault="00E46401">
            <w: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B9323E1" wp14:editId="66D4595C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2458720</wp:posOffset>
                      </wp:positionV>
                      <wp:extent cx="3443605" cy="480695"/>
                      <wp:effectExtent l="0" t="0" r="0" b="0"/>
                      <wp:wrapNone/>
                      <wp:docPr id="1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3605" cy="480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6647" w:rsidRDefault="00C33AFB">
                                  <w:pPr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12000 Jefferson Avenue, Newport News, VA 23606</w:t>
                                  </w:r>
                                </w:p>
                                <w:p w:rsidR="00C16647" w:rsidRDefault="00C33AFB">
                                  <w:pPr>
                                    <w:jc w:val="both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2"/>
                                    </w:rPr>
                                    <w:t xml:space="preserve">Operated by </w:t>
                                  </w:r>
                                  <w:r>
                                    <w:rPr>
                                      <w:b w:val="0"/>
                                      <w:color w:val="A61422"/>
                                      <w:sz w:val="12"/>
                                    </w:rPr>
                                    <w:t>Jefferson Science Associates</w:t>
                                  </w:r>
                                  <w:r>
                                    <w:rPr>
                                      <w:b w:val="0"/>
                                      <w:sz w:val="12"/>
                                    </w:rPr>
                                    <w:t xml:space="preserve"> for the U.S. Department of Energy Office of Science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323E1" id="Text Box 10" o:spid="_x0000_s1028" type="#_x0000_t202" style="position:absolute;left:0;text-align:left;margin-left:14.55pt;margin-top:193.6pt;width:271.15pt;height:3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" filled="f" stroked="f">
                      <v:textbox>
                        <w:txbxContent>
                          <w:p w:rsidR="00C16647" w:rsidRDefault="00C33AFB">
                            <w:pPr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12000 Jefferson Avenue, Newport News, VA 23606</w:t>
                            </w:r>
                          </w:p>
                          <w:p w:rsidR="00C16647" w:rsidRDefault="00C33AFB">
                            <w:pPr>
                              <w:jc w:val="both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2"/>
                              </w:rPr>
                              <w:t xml:space="preserve">Operated by </w:t>
                            </w:r>
                            <w:r>
                              <w:rPr>
                                <w:b w:val="0"/>
                                <w:color w:val="A61422"/>
                                <w:sz w:val="12"/>
                              </w:rPr>
                              <w:t>Jefferson Science Associates</w:t>
                            </w:r>
                            <w:r>
                              <w:rPr>
                                <w:b w:val="0"/>
                                <w:sz w:val="12"/>
                              </w:rPr>
                              <w:t xml:space="preserve"> for the U.S. Department of Energy Office of Science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750A77" wp14:editId="541F7496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1160780</wp:posOffset>
                      </wp:positionV>
                      <wp:extent cx="2968625" cy="1068705"/>
                      <wp:effectExtent l="0" t="0" r="0" b="0"/>
                      <wp:wrapNone/>
                      <wp:docPr id="1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8625" cy="1068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78D6" w:rsidRDefault="007078D6" w:rsidP="007078D6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Stuart Henderson</w:t>
                                  </w:r>
                                </w:p>
                                <w:p w:rsidR="00C16647" w:rsidRDefault="00C33AF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12000 Jefferson Avenue</w:t>
                                  </w:r>
                                </w:p>
                                <w:p w:rsidR="00C16647" w:rsidRDefault="00C33AF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Newport News, VA 23606</w:t>
                                  </w:r>
                                </w:p>
                                <w:p w:rsidR="00C16647" w:rsidRDefault="00C33AFB">
                                  <w:r>
                                    <w:rPr>
                                      <w:sz w:val="28"/>
                                    </w:rPr>
                                    <w:t>USA</w:t>
                                  </w:r>
                                </w:p>
                                <w:p w:rsidR="00C16647" w:rsidRDefault="00C166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50A77" id="Text Box 17" o:spid="_x0000_s1029" type="#_x0000_t202" style="position:absolute;left:0;text-align:left;margin-left:24.4pt;margin-top:91.4pt;width:233.75pt;height:8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D6ug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" filled="f" stroked="f">
                      <v:textbox>
                        <w:txbxContent>
                          <w:p w:rsidR="007078D6" w:rsidRDefault="007078D6" w:rsidP="007078D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Stuart Henderson</w:t>
                            </w:r>
                          </w:p>
                          <w:p w:rsidR="00C16647" w:rsidRDefault="00C33AF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12000 Jefferson Avenue</w:t>
                            </w:r>
                          </w:p>
                          <w:p w:rsidR="00C16647" w:rsidRDefault="00C33AF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Newport News, VA 23606</w:t>
                            </w:r>
                          </w:p>
                          <w:p w:rsidR="00C16647" w:rsidRDefault="00C33AFB">
                            <w:r>
                              <w:rPr>
                                <w:sz w:val="28"/>
                              </w:rPr>
                              <w:t>USA</w:t>
                            </w:r>
                          </w:p>
                          <w:p w:rsidR="00C16647" w:rsidRDefault="00C16647"/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65408" behindDoc="1" locked="0" layoutInCell="1" allowOverlap="1" wp14:anchorId="6AE0A46C" wp14:editId="37610A6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59690</wp:posOffset>
                  </wp:positionV>
                  <wp:extent cx="3310128" cy="740664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JLab_Bumper-0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128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16647">
        <w:trPr>
          <w:trHeight w:hRule="exact" w:val="4800"/>
        </w:trPr>
        <w:tc>
          <w:tcPr>
            <w:tcW w:w="5760" w:type="dxa"/>
            <w:vAlign w:val="center"/>
          </w:tcPr>
          <w:p w:rsidR="00C16647" w:rsidRDefault="00E46401">
            <w: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588CAF5" wp14:editId="0BDED18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2385060</wp:posOffset>
                      </wp:positionV>
                      <wp:extent cx="3449955" cy="477520"/>
                      <wp:effectExtent l="0" t="0" r="0" b="0"/>
                      <wp:wrapNone/>
                      <wp:docPr id="1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9955" cy="477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6647" w:rsidRDefault="00C33AFB">
                                  <w:pPr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12000 Jefferson Avenue, Newport News, VA 23606</w:t>
                                  </w:r>
                                </w:p>
                                <w:p w:rsidR="00C16647" w:rsidRDefault="00C33AFB">
                                  <w:pPr>
                                    <w:jc w:val="both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2"/>
                                    </w:rPr>
                                    <w:t xml:space="preserve">Operated by </w:t>
                                  </w:r>
                                  <w:r>
                                    <w:rPr>
                                      <w:b w:val="0"/>
                                      <w:color w:val="A61422"/>
                                      <w:sz w:val="12"/>
                                    </w:rPr>
                                    <w:t>Jefferson Science Associates</w:t>
                                  </w:r>
                                  <w:r>
                                    <w:rPr>
                                      <w:b w:val="0"/>
                                      <w:sz w:val="12"/>
                                    </w:rPr>
                                    <w:t xml:space="preserve"> for the U.S. Department of Energy Office of Science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8CAF5" id="Text Box 11" o:spid="_x0000_s1030" type="#_x0000_t202" style="position:absolute;left:0;text-align:left;margin-left:7.75pt;margin-top:187.8pt;width:271.65pt;height:3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3Sduw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" filled="f" stroked="f">
                      <v:textbox>
                        <w:txbxContent>
                          <w:p w:rsidR="00C16647" w:rsidRDefault="00C33AFB">
                            <w:pPr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12000 Jefferson Avenue, Newport News, VA 23606</w:t>
                            </w:r>
                          </w:p>
                          <w:p w:rsidR="00C16647" w:rsidRDefault="00C33AFB">
                            <w:pPr>
                              <w:jc w:val="both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2"/>
                              </w:rPr>
                              <w:t xml:space="preserve">Operated by </w:t>
                            </w:r>
                            <w:r>
                              <w:rPr>
                                <w:b w:val="0"/>
                                <w:color w:val="A61422"/>
                                <w:sz w:val="12"/>
                              </w:rPr>
                              <w:t>Jefferson Science Associates</w:t>
                            </w:r>
                            <w:r>
                              <w:rPr>
                                <w:b w:val="0"/>
                                <w:sz w:val="12"/>
                              </w:rPr>
                              <w:t xml:space="preserve"> for the U.S. Department of Energy Office of Science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17F3B0" wp14:editId="77EC9F1F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1194435</wp:posOffset>
                      </wp:positionV>
                      <wp:extent cx="2968625" cy="1068705"/>
                      <wp:effectExtent l="0" t="0" r="0" b="0"/>
                      <wp:wrapNone/>
                      <wp:docPr id="1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8625" cy="1068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78D6" w:rsidRDefault="007078D6" w:rsidP="007078D6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Stuart Henderson</w:t>
                                  </w:r>
                                </w:p>
                                <w:p w:rsidR="00C16647" w:rsidRDefault="00C33AF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12000 Jefferson Avenue</w:t>
                                  </w:r>
                                </w:p>
                                <w:p w:rsidR="00C16647" w:rsidRDefault="00C33AF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Newport News, VA 23606</w:t>
                                  </w:r>
                                </w:p>
                                <w:p w:rsidR="00C16647" w:rsidRDefault="00C33AFB">
                                  <w:r>
                                    <w:rPr>
                                      <w:sz w:val="28"/>
                                    </w:rPr>
                                    <w:t>USA</w:t>
                                  </w:r>
                                </w:p>
                                <w:p w:rsidR="00C16647" w:rsidRDefault="00C166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7F3B0" id="Text Box 18" o:spid="_x0000_s1031" type="#_x0000_t202" style="position:absolute;left:0;text-align:left;margin-left:36.3pt;margin-top:94.05pt;width:233.75pt;height:8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q7uQ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" filled="f" stroked="f">
                      <v:textbox>
                        <w:txbxContent>
                          <w:p w:rsidR="007078D6" w:rsidRDefault="007078D6" w:rsidP="007078D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Stuart Henderson</w:t>
                            </w:r>
                          </w:p>
                          <w:p w:rsidR="00C16647" w:rsidRDefault="00C33AF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12000 Jefferson Avenue</w:t>
                            </w:r>
                          </w:p>
                          <w:p w:rsidR="00C16647" w:rsidRDefault="00C33AF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Newport News, VA 23606</w:t>
                            </w:r>
                          </w:p>
                          <w:p w:rsidR="00C16647" w:rsidRDefault="00C33AFB">
                            <w:r>
                              <w:rPr>
                                <w:sz w:val="28"/>
                              </w:rPr>
                              <w:t>USA</w:t>
                            </w:r>
                          </w:p>
                          <w:p w:rsidR="00C16647" w:rsidRDefault="00C16647"/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66432" behindDoc="1" locked="0" layoutInCell="1" allowOverlap="1" wp14:anchorId="20D80BE6" wp14:editId="1C44BFC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92075</wp:posOffset>
                  </wp:positionV>
                  <wp:extent cx="3310128" cy="740664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JLab_Bumper-0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128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vAlign w:val="center"/>
          </w:tcPr>
          <w:p w:rsidR="00C16647" w:rsidRDefault="00C16647"/>
        </w:tc>
        <w:tc>
          <w:tcPr>
            <w:tcW w:w="5760" w:type="dxa"/>
            <w:vAlign w:val="center"/>
          </w:tcPr>
          <w:p w:rsidR="00C16647" w:rsidRDefault="00E46401">
            <w: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229F97B" wp14:editId="3F54A47F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2385060</wp:posOffset>
                      </wp:positionV>
                      <wp:extent cx="3437255" cy="480695"/>
                      <wp:effectExtent l="0" t="0" r="0" b="0"/>
                      <wp:wrapNone/>
                      <wp:docPr id="1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7255" cy="480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6647" w:rsidRDefault="00C33AFB">
                                  <w:pPr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12000 Jefferson Avenue, Newport News, VA 23606</w:t>
                                  </w:r>
                                </w:p>
                                <w:p w:rsidR="00C16647" w:rsidRDefault="00C33AFB">
                                  <w:pPr>
                                    <w:jc w:val="both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2"/>
                                    </w:rPr>
                                    <w:t xml:space="preserve">Operated by </w:t>
                                  </w:r>
                                  <w:r>
                                    <w:rPr>
                                      <w:b w:val="0"/>
                                      <w:color w:val="A61422"/>
                                      <w:sz w:val="12"/>
                                    </w:rPr>
                                    <w:t>Jefferson Science Associates</w:t>
                                  </w:r>
                                  <w:r>
                                    <w:rPr>
                                      <w:b w:val="0"/>
                                      <w:sz w:val="12"/>
                                    </w:rPr>
                                    <w:t xml:space="preserve"> for the U.S. Department of Energy Office of Science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9F97B" id="Text Box 13" o:spid="_x0000_s1032" type="#_x0000_t202" style="position:absolute;left:0;text-align:left;margin-left:15.05pt;margin-top:187.8pt;width:270.65pt;height:3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cwY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" filled="f" stroked="f">
                      <v:textbox>
                        <w:txbxContent>
                          <w:p w:rsidR="00C16647" w:rsidRDefault="00C33AFB">
                            <w:pPr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12000 Jefferson Avenue, Newport News, VA 23606</w:t>
                            </w:r>
                          </w:p>
                          <w:p w:rsidR="00C16647" w:rsidRDefault="00C33AFB">
                            <w:pPr>
                              <w:jc w:val="both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2"/>
                              </w:rPr>
                              <w:t xml:space="preserve">Operated by </w:t>
                            </w:r>
                            <w:r>
                              <w:rPr>
                                <w:b w:val="0"/>
                                <w:color w:val="A61422"/>
                                <w:sz w:val="12"/>
                              </w:rPr>
                              <w:t>Jefferson Science Associates</w:t>
                            </w:r>
                            <w:r>
                              <w:rPr>
                                <w:b w:val="0"/>
                                <w:sz w:val="12"/>
                              </w:rPr>
                              <w:t xml:space="preserve"> for the U.S. Department of Energy Office of Science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77A8C" wp14:editId="4465219A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1194435</wp:posOffset>
                      </wp:positionV>
                      <wp:extent cx="2849880" cy="1068705"/>
                      <wp:effectExtent l="0" t="0" r="0" b="0"/>
                      <wp:wrapNone/>
                      <wp:docPr id="10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880" cy="1068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78D6" w:rsidRDefault="007078D6" w:rsidP="007078D6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Stuart Henderson</w:t>
                                  </w:r>
                                </w:p>
                                <w:p w:rsidR="00C16647" w:rsidRDefault="00C33AF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12000 Jefferson Avenue</w:t>
                                  </w:r>
                                </w:p>
                                <w:p w:rsidR="00C16647" w:rsidRDefault="00C33AF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Newport News, VA 23606</w:t>
                                  </w:r>
                                </w:p>
                                <w:p w:rsidR="00C16647" w:rsidRDefault="00C33AFB">
                                  <w:r>
                                    <w:rPr>
                                      <w:sz w:val="28"/>
                                    </w:rPr>
                                    <w:t>USA</w:t>
                                  </w:r>
                                </w:p>
                                <w:p w:rsidR="00C16647" w:rsidRDefault="00C166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77A8C" id="Text Box 19" o:spid="_x0000_s1033" type="#_x0000_t202" style="position:absolute;left:0;text-align:left;margin-left:33.5pt;margin-top:94.05pt;width:224.4pt;height:8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" filled="f" stroked="f">
                      <v:textbox>
                        <w:txbxContent>
                          <w:p w:rsidR="007078D6" w:rsidRDefault="007078D6" w:rsidP="007078D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Stuart Henderson</w:t>
                            </w:r>
                          </w:p>
                          <w:p w:rsidR="00C16647" w:rsidRDefault="00C33AF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12000 Jefferson Avenue</w:t>
                            </w:r>
                          </w:p>
                          <w:p w:rsidR="00C16647" w:rsidRDefault="00C33AF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Newport News, VA 23606</w:t>
                            </w:r>
                          </w:p>
                          <w:p w:rsidR="00C16647" w:rsidRDefault="00C33AFB">
                            <w:r>
                              <w:rPr>
                                <w:sz w:val="28"/>
                              </w:rPr>
                              <w:t>USA</w:t>
                            </w:r>
                          </w:p>
                          <w:p w:rsidR="00C16647" w:rsidRDefault="00C16647"/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67456" behindDoc="1" locked="0" layoutInCell="1" allowOverlap="1" wp14:anchorId="147D201D" wp14:editId="3D0DAC3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92075</wp:posOffset>
                  </wp:positionV>
                  <wp:extent cx="3310128" cy="740664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JLab_Bumper-0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128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16647">
        <w:trPr>
          <w:trHeight w:hRule="exact" w:val="4800"/>
        </w:trPr>
        <w:tc>
          <w:tcPr>
            <w:tcW w:w="5760" w:type="dxa"/>
            <w:vAlign w:val="center"/>
          </w:tcPr>
          <w:p w:rsidR="00C16647" w:rsidRDefault="00E46401">
            <w: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BA68763" wp14:editId="5EA4969D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2418715</wp:posOffset>
                      </wp:positionV>
                      <wp:extent cx="3449955" cy="480695"/>
                      <wp:effectExtent l="0" t="0" r="0" b="0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9955" cy="480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6647" w:rsidRDefault="00C33AFB">
                                  <w:pPr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12000 Jefferson Avenue, Newport News, VA 23606</w:t>
                                  </w:r>
                                </w:p>
                                <w:p w:rsidR="00C16647" w:rsidRDefault="00C33AFB">
                                  <w:pPr>
                                    <w:jc w:val="both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2"/>
                                    </w:rPr>
                                    <w:t xml:space="preserve">Operated by </w:t>
                                  </w:r>
                                  <w:r>
                                    <w:rPr>
                                      <w:b w:val="0"/>
                                      <w:color w:val="A61422"/>
                                      <w:sz w:val="12"/>
                                    </w:rPr>
                                    <w:t>Jefferson Science Associates</w:t>
                                  </w:r>
                                  <w:r>
                                    <w:rPr>
                                      <w:b w:val="0"/>
                                      <w:sz w:val="12"/>
                                    </w:rPr>
                                    <w:t xml:space="preserve"> for the U.S. Department of Energy Office of Science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68763" id="Text Box 14" o:spid="_x0000_s1034" type="#_x0000_t202" style="position:absolute;left:0;text-align:left;margin-left:7.5pt;margin-top:190.45pt;width:271.65pt;height:3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tj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" filled="f" stroked="f">
                      <v:textbox>
                        <w:txbxContent>
                          <w:p w:rsidR="00C16647" w:rsidRDefault="00C33AFB">
                            <w:pPr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12000 Jefferson Avenue, Newport News, VA 23606</w:t>
                            </w:r>
                          </w:p>
                          <w:p w:rsidR="00C16647" w:rsidRDefault="00C33AFB">
                            <w:pPr>
                              <w:jc w:val="both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2"/>
                              </w:rPr>
                              <w:t xml:space="preserve">Operated by </w:t>
                            </w:r>
                            <w:r>
                              <w:rPr>
                                <w:b w:val="0"/>
                                <w:color w:val="A61422"/>
                                <w:sz w:val="12"/>
                              </w:rPr>
                              <w:t>Jefferson Science Associates</w:t>
                            </w:r>
                            <w:r>
                              <w:rPr>
                                <w:b w:val="0"/>
                                <w:sz w:val="12"/>
                              </w:rPr>
                              <w:t xml:space="preserve"> for the U.S. Department of Energy Office of Science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32E0F8" wp14:editId="19ED856E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1115060</wp:posOffset>
                      </wp:positionV>
                      <wp:extent cx="2731135" cy="1068705"/>
                      <wp:effectExtent l="0" t="0" r="0" b="0"/>
                      <wp:wrapNone/>
                      <wp:docPr id="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1135" cy="1068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78D6" w:rsidRDefault="007078D6" w:rsidP="007078D6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Stuart Henderson</w:t>
                                  </w:r>
                                </w:p>
                                <w:p w:rsidR="00C16647" w:rsidRDefault="00C33AFB">
                                  <w:pPr>
                                    <w:rPr>
                                      <w:sz w:val="28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sz w:val="28"/>
                                    </w:rPr>
                                    <w:t>12000 Jefferson Avenue</w:t>
                                  </w:r>
                                </w:p>
                                <w:p w:rsidR="00C16647" w:rsidRDefault="00C33AF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Newport News, VA 23606</w:t>
                                  </w:r>
                                </w:p>
                                <w:p w:rsidR="00C16647" w:rsidRDefault="00C33AFB">
                                  <w:r>
                                    <w:rPr>
                                      <w:sz w:val="28"/>
                                    </w:rPr>
                                    <w:t>USA</w:t>
                                  </w:r>
                                </w:p>
                                <w:p w:rsidR="00C16647" w:rsidRDefault="00C166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2E0F8" id="Text Box 20" o:spid="_x0000_s1035" type="#_x0000_t202" style="position:absolute;left:0;text-align:left;margin-left:45.65pt;margin-top:87.8pt;width:215.05pt;height:8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" filled="f" stroked="f">
                      <v:textbox>
                        <w:txbxContent>
                          <w:p w:rsidR="007078D6" w:rsidRDefault="007078D6" w:rsidP="007078D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Stuart Henderson</w:t>
                            </w:r>
                          </w:p>
                          <w:p w:rsidR="00C16647" w:rsidRDefault="00C33AFB">
                            <w:pPr>
                              <w:rPr>
                                <w:sz w:val="28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sz w:val="28"/>
                              </w:rPr>
                              <w:t>12000 Jefferson Avenue</w:t>
                            </w:r>
                          </w:p>
                          <w:p w:rsidR="00C16647" w:rsidRDefault="00C33AF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Newport News, VA 23606</w:t>
                            </w:r>
                          </w:p>
                          <w:p w:rsidR="00C16647" w:rsidRDefault="00C33AFB">
                            <w:r>
                              <w:rPr>
                                <w:sz w:val="28"/>
                              </w:rPr>
                              <w:t>USA</w:t>
                            </w:r>
                          </w:p>
                          <w:p w:rsidR="00C16647" w:rsidRDefault="00C16647"/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68480" behindDoc="1" locked="0" layoutInCell="1" allowOverlap="1" wp14:anchorId="50939F2E" wp14:editId="23363694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76200</wp:posOffset>
                  </wp:positionV>
                  <wp:extent cx="3310128" cy="740664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Lab_Bumper-0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128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vAlign w:val="center"/>
          </w:tcPr>
          <w:p w:rsidR="00C16647" w:rsidRDefault="00C16647"/>
        </w:tc>
        <w:tc>
          <w:tcPr>
            <w:tcW w:w="5760" w:type="dxa"/>
            <w:vAlign w:val="center"/>
          </w:tcPr>
          <w:p w:rsidR="00C16647" w:rsidRDefault="00E46401">
            <w: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ACC5AF" wp14:editId="4528BC2A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2416175</wp:posOffset>
                      </wp:positionV>
                      <wp:extent cx="3437255" cy="480695"/>
                      <wp:effectExtent l="0" t="0" r="0" b="0"/>
                      <wp:wrapNone/>
                      <wp:docPr id="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7255" cy="480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6647" w:rsidRDefault="00C33AFB">
                                  <w:pPr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12000 Jefferson Avenue, Newport News, VA 23606</w:t>
                                  </w:r>
                                </w:p>
                                <w:p w:rsidR="00C16647" w:rsidRDefault="00C33AFB">
                                  <w:pPr>
                                    <w:jc w:val="both"/>
                                  </w:pPr>
                                  <w:r>
                                    <w:rPr>
                                      <w:b w:val="0"/>
                                      <w:sz w:val="12"/>
                                    </w:rPr>
                                    <w:t xml:space="preserve">Operated by </w:t>
                                  </w:r>
                                  <w:r>
                                    <w:rPr>
                                      <w:b w:val="0"/>
                                      <w:color w:val="A61422"/>
                                      <w:sz w:val="12"/>
                                    </w:rPr>
                                    <w:t>Jefferson Science Associates</w:t>
                                  </w:r>
                                  <w:r>
                                    <w:rPr>
                                      <w:b w:val="0"/>
                                      <w:sz w:val="12"/>
                                    </w:rPr>
                                    <w:t xml:space="preserve"> for the U.S. Department of Energy Office of Science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CC5AF" id="Text Box 15" o:spid="_x0000_s1036" type="#_x0000_t202" style="position:absolute;left:0;text-align:left;margin-left:5.7pt;margin-top:190.25pt;width:270.65pt;height:3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vs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" filled="f" stroked="f">
                      <v:textbox>
                        <w:txbxContent>
                          <w:p w:rsidR="00C16647" w:rsidRDefault="00C33AFB">
                            <w:pPr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12000 Jefferson Avenue, Newport News, VA 23606</w:t>
                            </w:r>
                          </w:p>
                          <w:p w:rsidR="00C16647" w:rsidRDefault="00C33AFB">
                            <w:pPr>
                              <w:jc w:val="both"/>
                            </w:pPr>
                            <w:r>
                              <w:rPr>
                                <w:b w:val="0"/>
                                <w:sz w:val="12"/>
                              </w:rPr>
                              <w:t xml:space="preserve">Operated by </w:t>
                            </w:r>
                            <w:r>
                              <w:rPr>
                                <w:b w:val="0"/>
                                <w:color w:val="A61422"/>
                                <w:sz w:val="12"/>
                              </w:rPr>
                              <w:t>Jefferson Science Associates</w:t>
                            </w:r>
                            <w:r>
                              <w:rPr>
                                <w:b w:val="0"/>
                                <w:sz w:val="12"/>
                              </w:rPr>
                              <w:t xml:space="preserve"> for the U.S. Department of Energy Office of Science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C77F2F" wp14:editId="6E670570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1115060</wp:posOffset>
                      </wp:positionV>
                      <wp:extent cx="2849880" cy="1068705"/>
                      <wp:effectExtent l="0" t="0" r="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880" cy="1068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78D6" w:rsidRDefault="007078D6" w:rsidP="007078D6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Stuart Henderson</w:t>
                                  </w:r>
                                </w:p>
                                <w:p w:rsidR="00C16647" w:rsidRDefault="00C33AF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12000 Jefferson Avenue</w:t>
                                  </w:r>
                                </w:p>
                                <w:p w:rsidR="00C16647" w:rsidRDefault="00C33AF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Newport News, VA 23606</w:t>
                                  </w:r>
                                </w:p>
                                <w:p w:rsidR="00C16647" w:rsidRDefault="00C33AFB">
                                  <w:r>
                                    <w:rPr>
                                      <w:sz w:val="28"/>
                                    </w:rPr>
                                    <w:t>USA</w:t>
                                  </w:r>
                                </w:p>
                                <w:p w:rsidR="00C16647" w:rsidRDefault="00C166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77F2F" id="Text Box 21" o:spid="_x0000_s1037" type="#_x0000_t202" style="position:absolute;left:0;text-align:left;margin-left:42.85pt;margin-top:87.8pt;width:224.4pt;height:8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Zxtw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" filled="f" stroked="f">
                      <v:textbox>
                        <w:txbxContent>
                          <w:p w:rsidR="007078D6" w:rsidRDefault="007078D6" w:rsidP="007078D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Stuart Henderson</w:t>
                            </w:r>
                          </w:p>
                          <w:p w:rsidR="00C16647" w:rsidRDefault="00C33AF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12000 Jefferson Avenue</w:t>
                            </w:r>
                          </w:p>
                          <w:p w:rsidR="00C16647" w:rsidRDefault="00C33AF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Newport News, VA 23606</w:t>
                            </w:r>
                          </w:p>
                          <w:p w:rsidR="00C16647" w:rsidRDefault="00C33AFB">
                            <w:r>
                              <w:rPr>
                                <w:sz w:val="28"/>
                              </w:rPr>
                              <w:t>USA</w:t>
                            </w:r>
                          </w:p>
                          <w:p w:rsidR="00C16647" w:rsidRDefault="00C16647"/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69504" behindDoc="1" locked="0" layoutInCell="1" allowOverlap="1" wp14:anchorId="71D88D7A" wp14:editId="552A7EDC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76200</wp:posOffset>
                  </wp:positionV>
                  <wp:extent cx="3310128" cy="740664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JLab_Bumper-0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128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B238C" w:rsidRDefault="008B238C"/>
    <w:sectPr w:rsidR="008B238C">
      <w:pgSz w:w="12240" w:h="15840" w:code="1"/>
      <w:pgMar w:top="720" w:right="230" w:bottom="0" w:left="23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D6"/>
    <w:rsid w:val="00451F52"/>
    <w:rsid w:val="007078D6"/>
    <w:rsid w:val="008B238C"/>
    <w:rsid w:val="00C16647"/>
    <w:rsid w:val="00C33AFB"/>
    <w:rsid w:val="00E4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F4D54"/>
  <w14:defaultImageDpi w14:val="32767"/>
  <w15:chartTrackingRefBased/>
  <w15:docId w15:val="{19A4E7E2-BDBD-486E-A36E-F8D858BD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jc w:val="center"/>
    </w:pPr>
    <w:rPr>
      <w:rFonts w:ascii="Arial" w:hAnsi="Arial"/>
      <w:b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erman\Downloads\JLab_MaillingLab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JLab_MaillingLabel</Template>
  <TotalTime>10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</vt:lpstr>
    </vt:vector>
  </TitlesOfParts>
  <Company>Avery Dennison Corporation</Company>
  <LinksUpToDate>false</LinksUpToDate>
  <CharactersWithSpaces>30</CharactersWithSpaces>
  <SharedDoc>false</SharedDoc>
  <HLinks>
    <vt:vector size="36" baseType="variant">
      <vt:variant>
        <vt:i4>7602220</vt:i4>
      </vt:variant>
      <vt:variant>
        <vt:i4>1537</vt:i4>
      </vt:variant>
      <vt:variant>
        <vt:i4>1025</vt:i4>
      </vt:variant>
      <vt:variant>
        <vt:i4>1</vt:i4>
      </vt:variant>
      <vt:variant>
        <vt:lpwstr>::mailinglabel.png</vt:lpwstr>
      </vt:variant>
      <vt:variant>
        <vt:lpwstr/>
      </vt:variant>
      <vt:variant>
        <vt:i4>7602220</vt:i4>
      </vt:variant>
      <vt:variant>
        <vt:i4>1543</vt:i4>
      </vt:variant>
      <vt:variant>
        <vt:i4>1026</vt:i4>
      </vt:variant>
      <vt:variant>
        <vt:i4>1</vt:i4>
      </vt:variant>
      <vt:variant>
        <vt:lpwstr>::mailinglabel.png</vt:lpwstr>
      </vt:variant>
      <vt:variant>
        <vt:lpwstr/>
      </vt:variant>
      <vt:variant>
        <vt:i4>7602220</vt:i4>
      </vt:variant>
      <vt:variant>
        <vt:i4>1548</vt:i4>
      </vt:variant>
      <vt:variant>
        <vt:i4>1027</vt:i4>
      </vt:variant>
      <vt:variant>
        <vt:i4>1</vt:i4>
      </vt:variant>
      <vt:variant>
        <vt:lpwstr>::mailinglabel.png</vt:lpwstr>
      </vt:variant>
      <vt:variant>
        <vt:lpwstr/>
      </vt:variant>
      <vt:variant>
        <vt:i4>7602220</vt:i4>
      </vt:variant>
      <vt:variant>
        <vt:i4>1553</vt:i4>
      </vt:variant>
      <vt:variant>
        <vt:i4>1028</vt:i4>
      </vt:variant>
      <vt:variant>
        <vt:i4>1</vt:i4>
      </vt:variant>
      <vt:variant>
        <vt:lpwstr>::mailinglabel.png</vt:lpwstr>
      </vt:variant>
      <vt:variant>
        <vt:lpwstr/>
      </vt:variant>
      <vt:variant>
        <vt:i4>7602220</vt:i4>
      </vt:variant>
      <vt:variant>
        <vt:i4>1558</vt:i4>
      </vt:variant>
      <vt:variant>
        <vt:i4>1029</vt:i4>
      </vt:variant>
      <vt:variant>
        <vt:i4>1</vt:i4>
      </vt:variant>
      <vt:variant>
        <vt:lpwstr>::mailinglabel.png</vt:lpwstr>
      </vt:variant>
      <vt:variant>
        <vt:lpwstr/>
      </vt:variant>
      <vt:variant>
        <vt:i4>7602220</vt:i4>
      </vt:variant>
      <vt:variant>
        <vt:i4>1563</vt:i4>
      </vt:variant>
      <vt:variant>
        <vt:i4>1030</vt:i4>
      </vt:variant>
      <vt:variant>
        <vt:i4>1</vt:i4>
      </vt:variant>
      <vt:variant>
        <vt:lpwstr>::mailinglabel.png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</dc:title>
  <dc:subject>Avery Templates</dc:subject>
  <dc:creator>Samuel Bierman</dc:creator>
  <cp:keywords>Avery Templates</cp:keywords>
  <dc:description>Copyright ©2004 Avery Dennison Corporation. All rights reserved.</dc:description>
  <cp:lastModifiedBy>Samuel Bierman</cp:lastModifiedBy>
  <cp:revision>1</cp:revision>
  <cp:lastPrinted>2007-05-29T17:55:00Z</cp:lastPrinted>
  <dcterms:created xsi:type="dcterms:W3CDTF">2024-02-15T19:23:00Z</dcterms:created>
  <dcterms:modified xsi:type="dcterms:W3CDTF">2024-02-15T19:35:00Z</dcterms:modified>
  <cp:category>Avery Templates</cp:category>
</cp:coreProperties>
</file>