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0432" w14:textId="6B260E78" w:rsidR="00B166CA" w:rsidRDefault="00507768" w:rsidP="00B166CA">
      <w:r w:rsidRPr="00570317">
        <w:rPr>
          <w:noProof/>
        </w:rPr>
        <w:drawing>
          <wp:inline distT="0" distB="0" distL="0" distR="0" wp14:anchorId="12ABD436" wp14:editId="3434DD99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E242" w14:textId="77777777" w:rsidR="001E075D" w:rsidRDefault="001E075D">
      <w:pPr>
        <w:widowControl w:val="0"/>
        <w:jc w:val="center"/>
        <w:rPr>
          <w:rFonts w:ascii="CG Times" w:hAnsi="CG Times"/>
          <w:b/>
          <w:sz w:val="24"/>
        </w:rPr>
      </w:pPr>
    </w:p>
    <w:p w14:paraId="018ACDA1" w14:textId="77777777" w:rsidR="001E075D" w:rsidRDefault="001E075D">
      <w:pPr>
        <w:widowControl w:val="0"/>
        <w:jc w:val="center"/>
        <w:rPr>
          <w:rFonts w:ascii="CG Times" w:hAnsi="CG Times"/>
          <w:b/>
          <w:sz w:val="24"/>
        </w:rPr>
      </w:pPr>
    </w:p>
    <w:p w14:paraId="44FF5030" w14:textId="77777777" w:rsidR="001E075D" w:rsidRDefault="001E075D">
      <w:pPr>
        <w:widowControl w:val="0"/>
        <w:jc w:val="center"/>
        <w:rPr>
          <w:rFonts w:ascii="CG Times" w:hAnsi="CG Times"/>
          <w:b/>
          <w:sz w:val="24"/>
        </w:rPr>
      </w:pPr>
    </w:p>
    <w:p w14:paraId="11B40BD8" w14:textId="77777777" w:rsidR="001E075D" w:rsidRPr="00C67466" w:rsidRDefault="001E075D">
      <w:pPr>
        <w:widowControl w:val="0"/>
        <w:rPr>
          <w:rFonts w:ascii="Arial" w:hAnsi="Arial" w:cs="Arial"/>
          <w:b/>
          <w:sz w:val="28"/>
          <w:u w:val="single"/>
        </w:rPr>
      </w:pPr>
      <w:r w:rsidRPr="00C67466">
        <w:rPr>
          <w:rFonts w:ascii="Arial" w:hAnsi="Arial" w:cs="Arial"/>
          <w:b/>
          <w:sz w:val="28"/>
        </w:rPr>
        <w:t>MEMORANDUM</w:t>
      </w:r>
    </w:p>
    <w:p w14:paraId="43372A92" w14:textId="77777777" w:rsidR="001E075D" w:rsidRPr="00C67466" w:rsidRDefault="001E075D">
      <w:pPr>
        <w:widowControl w:val="0"/>
        <w:rPr>
          <w:rFonts w:ascii="Arial" w:hAnsi="Arial" w:cs="Arial"/>
          <w:sz w:val="24"/>
        </w:rPr>
      </w:pPr>
    </w:p>
    <w:p w14:paraId="3668F95B" w14:textId="77777777" w:rsidR="001E075D" w:rsidRPr="00C67466" w:rsidRDefault="001E075D">
      <w:pPr>
        <w:widowControl w:val="0"/>
        <w:rPr>
          <w:rFonts w:ascii="Arial" w:hAnsi="Arial" w:cs="Arial"/>
          <w:sz w:val="24"/>
        </w:rPr>
      </w:pPr>
    </w:p>
    <w:p w14:paraId="7432FB7C" w14:textId="77777777" w:rsidR="00E50752" w:rsidRPr="00C67466" w:rsidRDefault="007F2D36" w:rsidP="00C67466">
      <w:pPr>
        <w:widowControl w:val="0"/>
        <w:rPr>
          <w:rFonts w:ascii="Arial" w:hAnsi="Arial" w:cs="Arial"/>
          <w:sz w:val="24"/>
        </w:rPr>
      </w:pPr>
      <w:r w:rsidRPr="00C67466">
        <w:rPr>
          <w:rFonts w:ascii="Arial" w:hAnsi="Arial" w:cs="Arial"/>
          <w:sz w:val="24"/>
        </w:rPr>
        <w:t>TO:</w:t>
      </w:r>
      <w:r w:rsidRPr="00C67466">
        <w:rPr>
          <w:rFonts w:ascii="Arial" w:hAnsi="Arial" w:cs="Arial"/>
          <w:sz w:val="24"/>
        </w:rPr>
        <w:tab/>
      </w:r>
      <w:r w:rsidRPr="00C67466">
        <w:rPr>
          <w:rFonts w:ascii="Arial" w:hAnsi="Arial" w:cs="Arial"/>
          <w:sz w:val="24"/>
        </w:rPr>
        <w:tab/>
      </w:r>
    </w:p>
    <w:p w14:paraId="62E6C5AC" w14:textId="77777777" w:rsidR="00E50752" w:rsidRPr="00C67466" w:rsidRDefault="00E50752" w:rsidP="00E50752">
      <w:pPr>
        <w:widowControl w:val="0"/>
        <w:ind w:left="720" w:firstLine="720"/>
        <w:rPr>
          <w:rFonts w:ascii="Arial" w:hAnsi="Arial" w:cs="Arial"/>
          <w:sz w:val="24"/>
        </w:rPr>
      </w:pPr>
    </w:p>
    <w:p w14:paraId="4A3A3A9D" w14:textId="77777777" w:rsidR="000C3A76" w:rsidRPr="00C67466" w:rsidRDefault="00E04CC8" w:rsidP="00C67466">
      <w:pPr>
        <w:widowControl w:val="0"/>
        <w:rPr>
          <w:rFonts w:ascii="Arial" w:hAnsi="Arial" w:cs="Arial"/>
          <w:sz w:val="24"/>
        </w:rPr>
      </w:pPr>
      <w:r w:rsidRPr="00C67466">
        <w:rPr>
          <w:rFonts w:ascii="Arial" w:hAnsi="Arial" w:cs="Arial"/>
          <w:sz w:val="24"/>
        </w:rPr>
        <w:t xml:space="preserve">FROM: </w:t>
      </w:r>
      <w:r w:rsidRPr="00C67466">
        <w:rPr>
          <w:rFonts w:ascii="Arial" w:hAnsi="Arial" w:cs="Arial"/>
          <w:sz w:val="24"/>
        </w:rPr>
        <w:tab/>
      </w:r>
    </w:p>
    <w:p w14:paraId="36E77ECA" w14:textId="77777777" w:rsidR="001E075D" w:rsidRPr="00C67466" w:rsidRDefault="001E075D">
      <w:pPr>
        <w:widowControl w:val="0"/>
        <w:rPr>
          <w:rFonts w:ascii="Arial" w:hAnsi="Arial" w:cs="Arial"/>
          <w:sz w:val="24"/>
        </w:rPr>
      </w:pPr>
    </w:p>
    <w:p w14:paraId="69F7D87B" w14:textId="77777777" w:rsidR="001E075D" w:rsidRPr="00C67466" w:rsidRDefault="0084503F">
      <w:pPr>
        <w:widowControl w:val="0"/>
        <w:rPr>
          <w:rFonts w:ascii="Arial" w:hAnsi="Arial" w:cs="Arial"/>
          <w:sz w:val="24"/>
        </w:rPr>
      </w:pPr>
      <w:r w:rsidRPr="00C67466">
        <w:rPr>
          <w:rFonts w:ascii="Arial" w:hAnsi="Arial" w:cs="Arial"/>
          <w:sz w:val="24"/>
        </w:rPr>
        <w:t>DATE:</w:t>
      </w:r>
      <w:r w:rsidRPr="00C67466">
        <w:rPr>
          <w:rFonts w:ascii="Arial" w:hAnsi="Arial" w:cs="Arial"/>
          <w:sz w:val="24"/>
        </w:rPr>
        <w:tab/>
      </w:r>
      <w:r w:rsidR="006A27BC" w:rsidRPr="00C67466">
        <w:rPr>
          <w:rFonts w:ascii="Arial" w:hAnsi="Arial" w:cs="Arial"/>
          <w:sz w:val="24"/>
        </w:rPr>
        <w:tab/>
      </w:r>
    </w:p>
    <w:p w14:paraId="6438E35D" w14:textId="77777777" w:rsidR="001E075D" w:rsidRPr="00C67466" w:rsidRDefault="001E075D">
      <w:pPr>
        <w:widowControl w:val="0"/>
        <w:rPr>
          <w:rFonts w:ascii="Arial" w:hAnsi="Arial" w:cs="Arial"/>
          <w:sz w:val="24"/>
        </w:rPr>
      </w:pPr>
    </w:p>
    <w:p w14:paraId="75774A36" w14:textId="77777777" w:rsidR="001E075D" w:rsidRPr="00C67466" w:rsidRDefault="00E04CC8">
      <w:pPr>
        <w:widowControl w:val="0"/>
        <w:rPr>
          <w:rFonts w:ascii="Arial" w:hAnsi="Arial" w:cs="Arial"/>
          <w:b/>
          <w:i/>
          <w:sz w:val="24"/>
        </w:rPr>
      </w:pPr>
      <w:r w:rsidRPr="00C67466">
        <w:rPr>
          <w:rFonts w:ascii="Arial" w:hAnsi="Arial" w:cs="Arial"/>
          <w:sz w:val="24"/>
        </w:rPr>
        <w:t>SUBJECT:</w:t>
      </w:r>
      <w:r w:rsidR="004B0FF8" w:rsidRPr="00C67466">
        <w:rPr>
          <w:rFonts w:ascii="Arial" w:hAnsi="Arial" w:cs="Arial"/>
          <w:sz w:val="24"/>
        </w:rPr>
        <w:tab/>
      </w:r>
      <w:r w:rsidR="008711F4" w:rsidRPr="00C67466">
        <w:rPr>
          <w:rFonts w:ascii="Arial" w:hAnsi="Arial" w:cs="Arial"/>
          <w:sz w:val="24"/>
        </w:rPr>
        <w:t>P</w:t>
      </w:r>
      <w:r w:rsidR="006A27BC" w:rsidRPr="00C67466">
        <w:rPr>
          <w:rFonts w:ascii="Arial" w:hAnsi="Arial" w:cs="Arial"/>
          <w:sz w:val="24"/>
        </w:rPr>
        <w:t xml:space="preserve">romotion of </w:t>
      </w:r>
      <w:r w:rsidR="00C67466" w:rsidRPr="00C67466">
        <w:rPr>
          <w:rFonts w:ascii="Arial" w:hAnsi="Arial" w:cs="Arial"/>
          <w:b/>
          <w:i/>
          <w:sz w:val="24"/>
        </w:rPr>
        <w:t>[Employee Name]</w:t>
      </w:r>
      <w:r w:rsidR="006A27BC" w:rsidRPr="00C67466">
        <w:rPr>
          <w:rFonts w:ascii="Arial" w:hAnsi="Arial" w:cs="Arial"/>
          <w:sz w:val="24"/>
        </w:rPr>
        <w:t xml:space="preserve"> to </w:t>
      </w:r>
      <w:r w:rsidR="00C67466" w:rsidRPr="00C67466">
        <w:rPr>
          <w:rFonts w:ascii="Arial" w:hAnsi="Arial" w:cs="Arial"/>
          <w:b/>
          <w:i/>
          <w:sz w:val="24"/>
        </w:rPr>
        <w:t>[Proposed Classification]</w:t>
      </w:r>
    </w:p>
    <w:p w14:paraId="7C66FB3D" w14:textId="3EADAD7F" w:rsidR="001E075D" w:rsidRPr="00C67466" w:rsidRDefault="00507768">
      <w:pPr>
        <w:widowControl w:val="0"/>
        <w:spacing w:line="19" w:lineRule="exact"/>
        <w:rPr>
          <w:rFonts w:ascii="Arial" w:hAnsi="Arial" w:cs="Arial"/>
          <w:b/>
          <w:sz w:val="28"/>
        </w:rPr>
      </w:pPr>
      <w:r w:rsidRPr="00C674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4F8C773" wp14:editId="222D4B4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60269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7C25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5C15CA8" w14:textId="77777777" w:rsidR="001E075D" w:rsidRPr="00C67466" w:rsidRDefault="001E075D">
      <w:pPr>
        <w:widowControl w:val="0"/>
        <w:rPr>
          <w:rFonts w:ascii="Arial" w:hAnsi="Arial" w:cs="Arial"/>
          <w:b/>
          <w:sz w:val="24"/>
        </w:rPr>
      </w:pPr>
    </w:p>
    <w:p w14:paraId="360C587F" w14:textId="77777777" w:rsidR="009051B4" w:rsidRDefault="00C67466" w:rsidP="00C67466">
      <w:pPr>
        <w:widowControl w:val="0"/>
        <w:jc w:val="center"/>
        <w:rPr>
          <w:rFonts w:ascii="Arial" w:hAnsi="Arial" w:cs="Arial"/>
          <w:b/>
          <w:i/>
        </w:rPr>
      </w:pPr>
      <w:r w:rsidRPr="00C67466">
        <w:rPr>
          <w:rFonts w:ascii="Arial" w:hAnsi="Arial" w:cs="Arial"/>
          <w:b/>
          <w:i/>
        </w:rPr>
        <w:t>[Include brief career background, justification of duties/new responsibilities, and performance recap – should be three to four paragraphs]</w:t>
      </w:r>
    </w:p>
    <w:p w14:paraId="3EFD32FE" w14:textId="77777777" w:rsidR="00FB1180" w:rsidRDefault="00FB1180" w:rsidP="00C67466">
      <w:pPr>
        <w:widowControl w:val="0"/>
        <w:jc w:val="center"/>
        <w:rPr>
          <w:rFonts w:ascii="Arial" w:hAnsi="Arial" w:cs="Arial"/>
          <w:b/>
          <w:i/>
        </w:rPr>
      </w:pPr>
    </w:p>
    <w:p w14:paraId="4EB43450" w14:textId="77777777" w:rsidR="00FB1180" w:rsidRDefault="00FB1180" w:rsidP="00C67466">
      <w:pPr>
        <w:widowControl w:val="0"/>
        <w:jc w:val="center"/>
        <w:rPr>
          <w:rFonts w:ascii="Arial" w:hAnsi="Arial" w:cs="Arial"/>
          <w:b/>
          <w:i/>
        </w:rPr>
      </w:pPr>
    </w:p>
    <w:p w14:paraId="4704C8A1" w14:textId="1374C8A8" w:rsidR="00FB1180" w:rsidRPr="00FB1180" w:rsidRDefault="00FB1180" w:rsidP="00FB1180">
      <w:pPr>
        <w:widowControl w:val="0"/>
        <w:rPr>
          <w:rFonts w:ascii="Arial" w:hAnsi="Arial" w:cs="Arial"/>
          <w:b/>
          <w:iCs/>
          <w:sz w:val="24"/>
          <w:szCs w:val="24"/>
        </w:rPr>
      </w:pPr>
      <w:r w:rsidRPr="00FB1180">
        <w:rPr>
          <w:rFonts w:ascii="Arial" w:hAnsi="Arial" w:cs="Arial"/>
          <w:b/>
          <w:iCs/>
          <w:sz w:val="24"/>
          <w:szCs w:val="24"/>
        </w:rPr>
        <w:t>Degrees held by employee:</w:t>
      </w:r>
    </w:p>
    <w:p w14:paraId="4C0BC574" w14:textId="59318F45" w:rsidR="00FB1180" w:rsidRPr="00FB1180" w:rsidRDefault="00FB1180" w:rsidP="00FB1180">
      <w:pPr>
        <w:widowControl w:val="0"/>
        <w:numPr>
          <w:ilvl w:val="0"/>
          <w:numId w:val="2"/>
        </w:numPr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/>
          <w:sz w:val="24"/>
        </w:rPr>
        <w:t>List any degrees the employee has received</w:t>
      </w:r>
    </w:p>
    <w:sectPr w:rsidR="00FB1180" w:rsidRPr="00FB118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A5C5" w14:textId="77777777" w:rsidR="005644EA" w:rsidRDefault="005644EA">
      <w:r>
        <w:separator/>
      </w:r>
    </w:p>
  </w:endnote>
  <w:endnote w:type="continuationSeparator" w:id="0">
    <w:p w14:paraId="6602AC37" w14:textId="77777777" w:rsidR="005644EA" w:rsidRDefault="005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3AE6" w14:textId="77777777" w:rsidR="001E075D" w:rsidRPr="00C67466" w:rsidRDefault="001E075D">
    <w:pPr>
      <w:pStyle w:val="Footer"/>
      <w:jc w:val="center"/>
      <w:rPr>
        <w:rFonts w:ascii="Arial" w:hAnsi="Arial" w:cs="Arial"/>
        <w:b/>
        <w:bCs/>
        <w:sz w:val="24"/>
      </w:rPr>
    </w:pPr>
    <w:r w:rsidRPr="00C67466">
      <w:rPr>
        <w:rFonts w:ascii="Arial" w:hAnsi="Arial" w:cs="Arial"/>
        <w:b/>
        <w:bCs/>
        <w:sz w:val="24"/>
      </w:rPr>
      <w:t>Personnel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6A95" w14:textId="77777777" w:rsidR="005644EA" w:rsidRDefault="005644EA">
      <w:r>
        <w:separator/>
      </w:r>
    </w:p>
  </w:footnote>
  <w:footnote w:type="continuationSeparator" w:id="0">
    <w:p w14:paraId="31341263" w14:textId="77777777" w:rsidR="005644EA" w:rsidRDefault="0056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E75B8"/>
    <w:multiLevelType w:val="hybridMultilevel"/>
    <w:tmpl w:val="BE4C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031763">
    <w:abstractNumId w:val="0"/>
  </w:num>
  <w:num w:numId="2" w16cid:durableId="132848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2"/>
    <w:rsid w:val="00005998"/>
    <w:rsid w:val="00065805"/>
    <w:rsid w:val="000A5028"/>
    <w:rsid w:val="000B013B"/>
    <w:rsid w:val="000C3A76"/>
    <w:rsid w:val="0015674E"/>
    <w:rsid w:val="001E075D"/>
    <w:rsid w:val="002512CA"/>
    <w:rsid w:val="0035736F"/>
    <w:rsid w:val="003B0608"/>
    <w:rsid w:val="0045508D"/>
    <w:rsid w:val="004B0FF8"/>
    <w:rsid w:val="00507768"/>
    <w:rsid w:val="005378F6"/>
    <w:rsid w:val="0055684D"/>
    <w:rsid w:val="005644EA"/>
    <w:rsid w:val="00584C3D"/>
    <w:rsid w:val="00636070"/>
    <w:rsid w:val="00653E67"/>
    <w:rsid w:val="006A27BC"/>
    <w:rsid w:val="006C7465"/>
    <w:rsid w:val="00765875"/>
    <w:rsid w:val="007975C3"/>
    <w:rsid w:val="007D4F60"/>
    <w:rsid w:val="007F2D36"/>
    <w:rsid w:val="007F3019"/>
    <w:rsid w:val="00811BF4"/>
    <w:rsid w:val="0084503F"/>
    <w:rsid w:val="008711F4"/>
    <w:rsid w:val="008D35FC"/>
    <w:rsid w:val="008F3732"/>
    <w:rsid w:val="009051B4"/>
    <w:rsid w:val="00962245"/>
    <w:rsid w:val="00A04713"/>
    <w:rsid w:val="00A26153"/>
    <w:rsid w:val="00B166CA"/>
    <w:rsid w:val="00C67466"/>
    <w:rsid w:val="00D31ED9"/>
    <w:rsid w:val="00DD0CAC"/>
    <w:rsid w:val="00DF1313"/>
    <w:rsid w:val="00E04CC8"/>
    <w:rsid w:val="00E50752"/>
    <w:rsid w:val="00ED6799"/>
    <w:rsid w:val="00F426EF"/>
    <w:rsid w:val="00F725D5"/>
    <w:rsid w:val="00FA23B7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628F13"/>
  <w15:chartTrackingRefBased/>
  <w15:docId w15:val="{620E60E9-30C2-4335-B16A-8A2CD38A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firstLine="720"/>
    </w:pPr>
    <w:rPr>
      <w:rFonts w:ascii="CG Times" w:hAnsi="CG Times"/>
      <w:sz w:val="24"/>
    </w:rPr>
  </w:style>
  <w:style w:type="paragraph" w:styleId="BalloonText">
    <w:name w:val="Balloon Text"/>
    <w:basedOn w:val="Normal"/>
    <w:semiHidden/>
    <w:rsid w:val="0079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JLAB_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JLAB_FRM.dot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E F F E R S O N    L A B O R A T O R Y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F F E R S O N    L A B O R A T O R Y</dc:title>
  <dc:subject/>
  <dc:creator>Doug Roeder</dc:creator>
  <cp:keywords/>
  <dc:description/>
  <cp:lastModifiedBy>Ken McLean</cp:lastModifiedBy>
  <cp:revision>2</cp:revision>
  <cp:lastPrinted>2005-03-15T21:22:00Z</cp:lastPrinted>
  <dcterms:created xsi:type="dcterms:W3CDTF">2023-10-03T20:09:00Z</dcterms:created>
  <dcterms:modified xsi:type="dcterms:W3CDTF">2023-10-03T20:09:00Z</dcterms:modified>
</cp:coreProperties>
</file>