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B3A6E" w14:textId="77777777" w:rsidR="00B17424" w:rsidRDefault="37597787" w:rsidP="008E557F">
      <w:pPr>
        <w:pStyle w:val="ReportText"/>
        <w:ind w:left="0"/>
        <w:jc w:val="both"/>
      </w:pPr>
      <w:bookmarkStart w:id="0" w:name="_Toc222903090"/>
      <w:bookmarkStart w:id="1" w:name="_Toc184007895"/>
      <w:r>
        <w:rPr>
          <w:noProof/>
        </w:rPr>
        <w:drawing>
          <wp:inline distT="0" distB="0" distL="0" distR="0" wp14:anchorId="7A7BA119" wp14:editId="45C4DB9F">
            <wp:extent cx="5934456" cy="758952"/>
            <wp:effectExtent l="0" t="0" r="0" b="3175"/>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34456" cy="758952"/>
                    </a:xfrm>
                    <a:prstGeom prst="rect">
                      <a:avLst/>
                    </a:prstGeom>
                  </pic:spPr>
                </pic:pic>
              </a:graphicData>
            </a:graphic>
          </wp:inline>
        </w:drawing>
      </w:r>
    </w:p>
    <w:p w14:paraId="3D9D80FA" w14:textId="77777777" w:rsidR="008E557F" w:rsidRDefault="008E557F" w:rsidP="00A2022B">
      <w:pPr>
        <w:pStyle w:val="PlanTitle"/>
      </w:pPr>
    </w:p>
    <w:p w14:paraId="5E69C9B1" w14:textId="77777777" w:rsidR="00243B7F" w:rsidRDefault="00243B7F" w:rsidP="00A2022B">
      <w:pPr>
        <w:pStyle w:val="PlanTitle"/>
      </w:pPr>
      <w:r w:rsidRPr="00DB2D12">
        <w:t>Proposal</w:t>
      </w:r>
      <w:r w:rsidRPr="00EE249C">
        <w:t xml:space="preserve"> </w:t>
      </w:r>
      <w:r w:rsidR="000A50D5">
        <w:t>for FY2022</w:t>
      </w:r>
      <w:r>
        <w:t xml:space="preserve"> </w:t>
      </w:r>
      <w:r w:rsidR="00CF0D88" w:rsidRPr="00EE249C">
        <w:t>L</w:t>
      </w:r>
      <w:r w:rsidR="00CB3253" w:rsidRPr="00EE249C">
        <w:t>aboratory Di</w:t>
      </w:r>
      <w:r w:rsidR="008F2ADC">
        <w:t>rected Research and Development</w:t>
      </w:r>
      <w:r w:rsidR="008A536E">
        <w:t xml:space="preserve"> </w:t>
      </w:r>
      <w:r>
        <w:t>Funds</w:t>
      </w:r>
      <w:r w:rsidR="00097E81">
        <w:t xml:space="preserve"> At Jefferson Lab</w:t>
      </w: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497"/>
        <w:gridCol w:w="7319"/>
      </w:tblGrid>
      <w:tr w:rsidR="00097E81" w:rsidRPr="00A91F7D" w14:paraId="0DD4340C" w14:textId="77777777" w:rsidTr="63E193D4">
        <w:trPr>
          <w:trHeight w:val="648"/>
        </w:trPr>
        <w:tc>
          <w:tcPr>
            <w:tcW w:w="2497" w:type="dxa"/>
            <w:shd w:val="clear" w:color="auto" w:fill="auto"/>
          </w:tcPr>
          <w:p w14:paraId="1B6B6119" w14:textId="77777777" w:rsidR="00097E81" w:rsidRPr="00A91F7D" w:rsidRDefault="00097E81" w:rsidP="0083677A">
            <w:pPr>
              <w:ind w:left="187" w:firstLine="0"/>
              <w:jc w:val="left"/>
              <w:rPr>
                <w:rFonts w:ascii="Calibri" w:hAnsi="Calibri" w:cs="Calibri"/>
                <w:b/>
                <w:caps/>
              </w:rPr>
            </w:pPr>
            <w:r>
              <w:rPr>
                <w:rFonts w:ascii="Calibri" w:hAnsi="Calibri" w:cs="Calibri"/>
                <w:b/>
                <w:caps/>
              </w:rPr>
              <w:t>Title</w:t>
            </w:r>
          </w:p>
        </w:tc>
        <w:tc>
          <w:tcPr>
            <w:tcW w:w="7319" w:type="dxa"/>
            <w:shd w:val="clear" w:color="auto" w:fill="auto"/>
          </w:tcPr>
          <w:p w14:paraId="0178AEBD" w14:textId="6D77EF6F" w:rsidR="00097E81" w:rsidRPr="0022267F" w:rsidRDefault="00C237C3" w:rsidP="0083677A">
            <w:pPr>
              <w:ind w:firstLine="0"/>
              <w:rPr>
                <w:rFonts w:ascii="Calibri" w:hAnsi="Calibri" w:cs="Calibri"/>
              </w:rPr>
            </w:pPr>
            <w:r>
              <w:rPr>
                <w:rFonts w:ascii="Calibri" w:hAnsi="Calibri" w:cs="Calibri"/>
              </w:rPr>
              <w:t>Running Legacy Code on Heterogeneous Hardware via Surrogate Models</w:t>
            </w:r>
          </w:p>
        </w:tc>
      </w:tr>
      <w:tr w:rsidR="00097E81" w:rsidRPr="00A91F7D" w14:paraId="3CAE2689" w14:textId="77777777" w:rsidTr="63E193D4">
        <w:trPr>
          <w:trHeight w:val="525"/>
        </w:trPr>
        <w:tc>
          <w:tcPr>
            <w:tcW w:w="2497" w:type="dxa"/>
            <w:shd w:val="clear" w:color="auto" w:fill="auto"/>
          </w:tcPr>
          <w:p w14:paraId="20DD6A5B" w14:textId="77777777" w:rsidR="00097E81" w:rsidRPr="00A91F7D" w:rsidRDefault="00097E81" w:rsidP="0083677A">
            <w:pPr>
              <w:ind w:left="187" w:firstLine="0"/>
              <w:jc w:val="left"/>
              <w:rPr>
                <w:rFonts w:ascii="Calibri" w:hAnsi="Calibri" w:cs="Calibri"/>
                <w:b/>
                <w:caps/>
              </w:rPr>
            </w:pPr>
            <w:r>
              <w:rPr>
                <w:rFonts w:ascii="Calibri" w:hAnsi="Calibri" w:cs="Calibri"/>
                <w:b/>
                <w:caps/>
              </w:rPr>
              <w:t>Topical area</w:t>
            </w:r>
          </w:p>
        </w:tc>
        <w:tc>
          <w:tcPr>
            <w:tcW w:w="7319" w:type="dxa"/>
            <w:shd w:val="clear" w:color="auto" w:fill="auto"/>
          </w:tcPr>
          <w:p w14:paraId="6945FAA9" w14:textId="1847A625" w:rsidR="00097E81" w:rsidRPr="0022267F" w:rsidRDefault="00C237C3" w:rsidP="0083677A">
            <w:pPr>
              <w:ind w:firstLine="0"/>
              <w:rPr>
                <w:rFonts w:ascii="Calibri" w:hAnsi="Calibri" w:cs="Calibri"/>
              </w:rPr>
            </w:pPr>
            <w:r>
              <w:rPr>
                <w:rFonts w:ascii="Calibri" w:hAnsi="Calibri" w:cs="Calibri"/>
              </w:rPr>
              <w:t>Group 1: High Performance Computing and Machine Learning</w:t>
            </w:r>
          </w:p>
        </w:tc>
      </w:tr>
      <w:tr w:rsidR="00097E81" w:rsidRPr="00A91F7D" w14:paraId="2475F968" w14:textId="77777777" w:rsidTr="63E193D4">
        <w:tc>
          <w:tcPr>
            <w:tcW w:w="2497" w:type="dxa"/>
            <w:shd w:val="clear" w:color="auto" w:fill="auto"/>
          </w:tcPr>
          <w:p w14:paraId="00091E9B" w14:textId="77777777" w:rsidR="00097E81" w:rsidRPr="00A91F7D" w:rsidRDefault="00097E81" w:rsidP="0083677A">
            <w:pPr>
              <w:ind w:left="187" w:firstLine="0"/>
              <w:jc w:val="left"/>
              <w:rPr>
                <w:rFonts w:ascii="Calibri" w:hAnsi="Calibri" w:cs="Calibri"/>
                <w:b/>
                <w:caps/>
              </w:rPr>
            </w:pPr>
            <w:r w:rsidRPr="00A91F7D">
              <w:rPr>
                <w:rFonts w:ascii="Calibri" w:hAnsi="Calibri" w:cs="Calibri"/>
                <w:b/>
                <w:caps/>
              </w:rPr>
              <w:t xml:space="preserve">Lead </w:t>
            </w:r>
            <w:r>
              <w:rPr>
                <w:rFonts w:ascii="Calibri" w:hAnsi="Calibri" w:cs="Calibri"/>
                <w:b/>
                <w:caps/>
              </w:rPr>
              <w:t>Investigator</w:t>
            </w:r>
          </w:p>
        </w:tc>
        <w:tc>
          <w:tcPr>
            <w:tcW w:w="7319" w:type="dxa"/>
            <w:shd w:val="clear" w:color="auto" w:fill="auto"/>
          </w:tcPr>
          <w:p w14:paraId="78E7C2B3" w14:textId="2D342E72" w:rsidR="00097E81" w:rsidRPr="0022267F" w:rsidRDefault="00C237C3" w:rsidP="0083677A">
            <w:pPr>
              <w:ind w:firstLine="0"/>
              <w:rPr>
                <w:rFonts w:ascii="Calibri" w:hAnsi="Calibri" w:cs="Calibri"/>
              </w:rPr>
            </w:pPr>
            <w:r>
              <w:rPr>
                <w:rFonts w:ascii="Calibri" w:hAnsi="Calibri" w:cs="Calibri"/>
              </w:rPr>
              <w:t>Nathan Brei</w:t>
            </w:r>
          </w:p>
          <w:p w14:paraId="6E25352D" w14:textId="77777777" w:rsidR="00097E81" w:rsidRPr="0022267F" w:rsidRDefault="00097E81" w:rsidP="0083677A">
            <w:pPr>
              <w:ind w:firstLine="0"/>
              <w:rPr>
                <w:rFonts w:ascii="Calibri" w:hAnsi="Calibri" w:cs="Calibri"/>
              </w:rPr>
            </w:pPr>
          </w:p>
        </w:tc>
      </w:tr>
      <w:tr w:rsidR="00097E81" w:rsidRPr="00A91F7D" w14:paraId="3262FFC2" w14:textId="77777777" w:rsidTr="63E193D4">
        <w:tc>
          <w:tcPr>
            <w:tcW w:w="2497" w:type="dxa"/>
            <w:shd w:val="clear" w:color="auto" w:fill="auto"/>
          </w:tcPr>
          <w:p w14:paraId="5CEDE093" w14:textId="77777777" w:rsidR="00097E81" w:rsidRPr="00A91F7D" w:rsidRDefault="00097E81" w:rsidP="0083677A">
            <w:pPr>
              <w:ind w:left="187" w:firstLine="0"/>
              <w:jc w:val="left"/>
              <w:rPr>
                <w:rFonts w:ascii="Calibri" w:hAnsi="Calibri" w:cs="Calibri"/>
                <w:b/>
              </w:rPr>
            </w:pPr>
            <w:r w:rsidRPr="00A91F7D">
              <w:rPr>
                <w:rFonts w:ascii="Calibri" w:hAnsi="Calibri" w:cs="Calibri"/>
                <w:b/>
              </w:rPr>
              <w:t>Email:</w:t>
            </w:r>
          </w:p>
        </w:tc>
        <w:tc>
          <w:tcPr>
            <w:tcW w:w="7319" w:type="dxa"/>
            <w:shd w:val="clear" w:color="auto" w:fill="auto"/>
          </w:tcPr>
          <w:p w14:paraId="2CCD406B" w14:textId="59CEE127" w:rsidR="00097E81" w:rsidRPr="0022267F" w:rsidRDefault="00C237C3" w:rsidP="0083677A">
            <w:pPr>
              <w:ind w:firstLine="0"/>
              <w:rPr>
                <w:rFonts w:ascii="Calibri" w:hAnsi="Calibri" w:cs="Calibri"/>
              </w:rPr>
            </w:pPr>
            <w:r>
              <w:rPr>
                <w:rFonts w:ascii="Calibri" w:hAnsi="Calibri" w:cs="Calibri"/>
              </w:rPr>
              <w:t>nbrei@jlab.org</w:t>
            </w:r>
          </w:p>
          <w:p w14:paraId="592D1A9E" w14:textId="77777777" w:rsidR="00097E81" w:rsidRPr="0022267F" w:rsidRDefault="00097E81" w:rsidP="0083677A">
            <w:pPr>
              <w:ind w:firstLine="0"/>
              <w:rPr>
                <w:rFonts w:ascii="Calibri" w:hAnsi="Calibri" w:cs="Calibri"/>
              </w:rPr>
            </w:pPr>
          </w:p>
        </w:tc>
      </w:tr>
      <w:tr w:rsidR="00097E81" w:rsidRPr="00A91F7D" w14:paraId="5432859A" w14:textId="77777777" w:rsidTr="63E193D4">
        <w:tc>
          <w:tcPr>
            <w:tcW w:w="2497" w:type="dxa"/>
            <w:shd w:val="clear" w:color="auto" w:fill="auto"/>
          </w:tcPr>
          <w:p w14:paraId="1AFA7F95" w14:textId="77777777" w:rsidR="00097E81" w:rsidRPr="00A91F7D" w:rsidRDefault="00097E81" w:rsidP="0083677A">
            <w:pPr>
              <w:ind w:left="187" w:firstLine="0"/>
              <w:jc w:val="left"/>
              <w:rPr>
                <w:rFonts w:ascii="Calibri" w:hAnsi="Calibri" w:cs="Calibri"/>
                <w:b/>
              </w:rPr>
            </w:pPr>
            <w:r w:rsidRPr="00A91F7D">
              <w:rPr>
                <w:rFonts w:ascii="Calibri" w:hAnsi="Calibri" w:cs="Calibri"/>
                <w:b/>
              </w:rPr>
              <w:t>Date:</w:t>
            </w:r>
          </w:p>
        </w:tc>
        <w:tc>
          <w:tcPr>
            <w:tcW w:w="7319" w:type="dxa"/>
            <w:shd w:val="clear" w:color="auto" w:fill="auto"/>
          </w:tcPr>
          <w:p w14:paraId="16FD4342" w14:textId="0CF0ACFB" w:rsidR="00097E81" w:rsidRPr="0022267F" w:rsidRDefault="00C237C3" w:rsidP="0083677A">
            <w:pPr>
              <w:ind w:firstLine="0"/>
              <w:rPr>
                <w:rFonts w:ascii="Calibri" w:hAnsi="Calibri" w:cs="Calibri"/>
              </w:rPr>
            </w:pPr>
            <w:r>
              <w:rPr>
                <w:rFonts w:ascii="Calibri" w:hAnsi="Calibri" w:cs="Calibri"/>
              </w:rPr>
              <w:t>24 May 2021</w:t>
            </w:r>
          </w:p>
          <w:p w14:paraId="0D0A0370" w14:textId="77777777" w:rsidR="00097E81" w:rsidRPr="0022267F" w:rsidRDefault="00097E81" w:rsidP="0083677A">
            <w:pPr>
              <w:ind w:firstLine="0"/>
              <w:rPr>
                <w:rFonts w:ascii="Calibri" w:hAnsi="Calibri" w:cs="Calibri"/>
              </w:rPr>
            </w:pPr>
          </w:p>
        </w:tc>
      </w:tr>
      <w:tr w:rsidR="00097E81" w:rsidRPr="00A91F7D" w14:paraId="715C1445" w14:textId="77777777" w:rsidTr="63E193D4">
        <w:tc>
          <w:tcPr>
            <w:tcW w:w="2497" w:type="dxa"/>
            <w:shd w:val="clear" w:color="auto" w:fill="auto"/>
          </w:tcPr>
          <w:p w14:paraId="313C3B57" w14:textId="77777777" w:rsidR="00097E81" w:rsidRPr="00A91F7D" w:rsidRDefault="00097E81" w:rsidP="0083677A">
            <w:pPr>
              <w:ind w:left="187" w:firstLine="0"/>
              <w:jc w:val="left"/>
              <w:rPr>
                <w:rFonts w:ascii="Calibri" w:hAnsi="Calibri" w:cs="Calibri"/>
                <w:b/>
              </w:rPr>
            </w:pPr>
            <w:r>
              <w:rPr>
                <w:rFonts w:ascii="Calibri" w:hAnsi="Calibri" w:cs="Calibri"/>
                <w:b/>
              </w:rPr>
              <w:t xml:space="preserve">Home </w:t>
            </w:r>
            <w:r w:rsidRPr="00A91F7D">
              <w:rPr>
                <w:rFonts w:ascii="Calibri" w:hAnsi="Calibri" w:cs="Calibri"/>
                <w:b/>
              </w:rPr>
              <w:t>Division</w:t>
            </w:r>
            <w:r>
              <w:rPr>
                <w:rFonts w:ascii="Calibri" w:hAnsi="Calibri" w:cs="Calibri"/>
                <w:b/>
              </w:rPr>
              <w:t>:</w:t>
            </w:r>
          </w:p>
        </w:tc>
        <w:tc>
          <w:tcPr>
            <w:tcW w:w="7319" w:type="dxa"/>
            <w:shd w:val="clear" w:color="auto" w:fill="auto"/>
          </w:tcPr>
          <w:p w14:paraId="6EBD3CA3" w14:textId="12021902" w:rsidR="00097E81" w:rsidRPr="0022267F" w:rsidRDefault="00C237C3" w:rsidP="0083677A">
            <w:pPr>
              <w:ind w:firstLine="0"/>
              <w:rPr>
                <w:rFonts w:ascii="Calibri" w:hAnsi="Calibri" w:cs="Calibri"/>
              </w:rPr>
            </w:pPr>
            <w:r>
              <w:rPr>
                <w:rFonts w:ascii="Calibri" w:hAnsi="Calibri" w:cs="Calibri"/>
              </w:rPr>
              <w:t>CST</w:t>
            </w:r>
          </w:p>
          <w:p w14:paraId="6CCC36B8" w14:textId="77777777" w:rsidR="00097E81" w:rsidRPr="0022267F" w:rsidRDefault="00097E81" w:rsidP="0083677A">
            <w:pPr>
              <w:ind w:firstLine="0"/>
              <w:rPr>
                <w:rFonts w:ascii="Calibri" w:hAnsi="Calibri" w:cs="Calibri"/>
              </w:rPr>
            </w:pPr>
          </w:p>
        </w:tc>
      </w:tr>
      <w:tr w:rsidR="00097E81" w:rsidRPr="00A91F7D" w14:paraId="0C26B9C5" w14:textId="77777777" w:rsidTr="63E193D4">
        <w:tc>
          <w:tcPr>
            <w:tcW w:w="2497" w:type="dxa"/>
            <w:shd w:val="clear" w:color="auto" w:fill="auto"/>
          </w:tcPr>
          <w:p w14:paraId="74829CC4" w14:textId="77777777" w:rsidR="00097E81" w:rsidRPr="00A91F7D" w:rsidRDefault="00097E81" w:rsidP="0083677A">
            <w:pPr>
              <w:ind w:left="187" w:firstLine="0"/>
              <w:jc w:val="left"/>
              <w:rPr>
                <w:rFonts w:ascii="Calibri" w:hAnsi="Calibri" w:cs="Calibri"/>
                <w:b/>
              </w:rPr>
            </w:pPr>
            <w:r>
              <w:rPr>
                <w:rFonts w:ascii="Calibri" w:hAnsi="Calibri" w:cs="Calibri"/>
                <w:b/>
              </w:rPr>
              <w:t>Other Personnel</w:t>
            </w:r>
            <w:r w:rsidRPr="00A91F7D">
              <w:rPr>
                <w:rFonts w:ascii="Calibri" w:hAnsi="Calibri" w:cs="Calibri"/>
                <w:b/>
              </w:rPr>
              <w:t>:</w:t>
            </w:r>
          </w:p>
        </w:tc>
        <w:tc>
          <w:tcPr>
            <w:tcW w:w="7319" w:type="dxa"/>
            <w:shd w:val="clear" w:color="auto" w:fill="auto"/>
          </w:tcPr>
          <w:p w14:paraId="51C4F53A" w14:textId="75061368" w:rsidR="00097E81" w:rsidRPr="0022267F" w:rsidRDefault="046B97BD" w:rsidP="0083677A">
            <w:pPr>
              <w:ind w:firstLine="0"/>
              <w:rPr>
                <w:rFonts w:ascii="Calibri" w:hAnsi="Calibri" w:cs="Calibri"/>
              </w:rPr>
            </w:pPr>
            <w:r w:rsidRPr="63E193D4">
              <w:rPr>
                <w:rFonts w:ascii="Calibri" w:hAnsi="Calibri" w:cs="Calibri"/>
              </w:rPr>
              <w:t>David Lawrence, Kishan</w:t>
            </w:r>
            <w:r w:rsidR="2992D5A0" w:rsidRPr="63E193D4">
              <w:rPr>
                <w:rFonts w:ascii="Calibri" w:hAnsi="Calibri" w:cs="Calibri"/>
              </w:rPr>
              <w:t>singh</w:t>
            </w:r>
            <w:r w:rsidRPr="63E193D4">
              <w:rPr>
                <w:rFonts w:ascii="Calibri" w:hAnsi="Calibri" w:cs="Calibri"/>
              </w:rPr>
              <w:t xml:space="preserve"> Rajput, Malachi Schram</w:t>
            </w:r>
          </w:p>
          <w:p w14:paraId="0C008CD0" w14:textId="77777777" w:rsidR="00097E81" w:rsidRPr="0022267F" w:rsidRDefault="00097E81" w:rsidP="0083677A">
            <w:pPr>
              <w:ind w:firstLine="0"/>
              <w:rPr>
                <w:rFonts w:ascii="Calibri" w:hAnsi="Calibri" w:cs="Calibri"/>
              </w:rPr>
            </w:pPr>
          </w:p>
        </w:tc>
      </w:tr>
      <w:tr w:rsidR="00097E81" w:rsidRPr="00A91F7D" w14:paraId="6A9403DA" w14:textId="77777777" w:rsidTr="63E193D4">
        <w:trPr>
          <w:trHeight w:val="720"/>
        </w:trPr>
        <w:tc>
          <w:tcPr>
            <w:tcW w:w="2497" w:type="dxa"/>
            <w:shd w:val="clear" w:color="auto" w:fill="auto"/>
          </w:tcPr>
          <w:p w14:paraId="44B16281" w14:textId="77777777" w:rsidR="00097E81" w:rsidRPr="00A91F7D" w:rsidRDefault="00097E81" w:rsidP="0083677A">
            <w:pPr>
              <w:ind w:left="187" w:firstLine="0"/>
              <w:jc w:val="left"/>
              <w:rPr>
                <w:rFonts w:ascii="Calibri" w:hAnsi="Calibri" w:cs="Calibri"/>
                <w:b/>
              </w:rPr>
            </w:pPr>
            <w:r>
              <w:rPr>
                <w:rFonts w:ascii="Calibri" w:hAnsi="Calibri" w:cs="Calibri"/>
                <w:b/>
              </w:rPr>
              <w:t>Project duration:</w:t>
            </w:r>
          </w:p>
          <w:p w14:paraId="641CC195" w14:textId="77777777" w:rsidR="00097E81" w:rsidRPr="00A91F7D" w:rsidRDefault="00097E81" w:rsidP="0083677A">
            <w:pPr>
              <w:ind w:left="187" w:firstLine="0"/>
              <w:rPr>
                <w:rFonts w:ascii="Calibri" w:hAnsi="Calibri" w:cs="Calibri"/>
              </w:rPr>
            </w:pPr>
          </w:p>
        </w:tc>
        <w:tc>
          <w:tcPr>
            <w:tcW w:w="7319" w:type="dxa"/>
            <w:shd w:val="clear" w:color="auto" w:fill="auto"/>
          </w:tcPr>
          <w:p w14:paraId="3E3B5F59" w14:textId="42798A56" w:rsidR="00097E81" w:rsidRDefault="00097E81" w:rsidP="0083677A">
            <w:pPr>
              <w:ind w:firstLine="0"/>
              <w:jc w:val="left"/>
              <w:rPr>
                <w:rFonts w:ascii="Calibri" w:hAnsi="Calibri" w:cs="Calibri"/>
              </w:rPr>
            </w:pPr>
            <w:r>
              <w:rPr>
                <w:rFonts w:ascii="Calibri" w:hAnsi="Calibri" w:cs="Calibri"/>
                <w:b/>
              </w:rPr>
              <w:t>Start</w:t>
            </w:r>
            <w:r w:rsidRPr="00A91F7D">
              <w:rPr>
                <w:rFonts w:ascii="Calibri" w:hAnsi="Calibri" w:cs="Calibri"/>
                <w:b/>
              </w:rPr>
              <w:t xml:space="preserve">: </w:t>
            </w:r>
            <w:r>
              <w:rPr>
                <w:rFonts w:ascii="Calibri" w:hAnsi="Calibri" w:cs="Calibri"/>
                <w:b/>
              </w:rPr>
              <w:t xml:space="preserve">          </w:t>
            </w:r>
            <w:r w:rsidR="0098476F">
              <w:rPr>
                <w:rFonts w:ascii="Calibri" w:hAnsi="Calibri" w:cs="Calibri"/>
              </w:rPr>
              <w:t>FY202</w:t>
            </w:r>
            <w:r w:rsidR="00642F67">
              <w:rPr>
                <w:rFonts w:ascii="Calibri" w:hAnsi="Calibri" w:cs="Calibri"/>
              </w:rPr>
              <w:t>2</w:t>
            </w:r>
          </w:p>
          <w:p w14:paraId="06C5BA98" w14:textId="2711E273" w:rsidR="00097E81" w:rsidRPr="00A91F7D" w:rsidRDefault="00097E81" w:rsidP="0083677A">
            <w:pPr>
              <w:ind w:firstLine="0"/>
              <w:jc w:val="left"/>
              <w:rPr>
                <w:rFonts w:ascii="Calibri" w:hAnsi="Calibri" w:cs="Calibri"/>
              </w:rPr>
            </w:pPr>
            <w:r>
              <w:rPr>
                <w:rFonts w:ascii="Calibri" w:hAnsi="Calibri" w:cs="Calibri"/>
                <w:b/>
              </w:rPr>
              <w:t>Complete</w:t>
            </w:r>
            <w:r w:rsidRPr="00A91F7D">
              <w:rPr>
                <w:rFonts w:ascii="Calibri" w:hAnsi="Calibri" w:cs="Calibri"/>
                <w:b/>
              </w:rPr>
              <w:t>:</w:t>
            </w:r>
            <w:r>
              <w:rPr>
                <w:rFonts w:ascii="Calibri" w:hAnsi="Calibri" w:cs="Calibri"/>
                <w:b/>
              </w:rPr>
              <w:t xml:space="preserve">  </w:t>
            </w:r>
            <w:r w:rsidR="0098476F">
              <w:rPr>
                <w:rFonts w:ascii="Calibri" w:hAnsi="Calibri" w:cs="Calibri"/>
              </w:rPr>
              <w:t>FY202</w:t>
            </w:r>
            <w:r w:rsidR="00642F67">
              <w:rPr>
                <w:rFonts w:ascii="Calibri" w:hAnsi="Calibri" w:cs="Calibri"/>
              </w:rPr>
              <w:t>3</w:t>
            </w:r>
          </w:p>
        </w:tc>
      </w:tr>
    </w:tbl>
    <w:p w14:paraId="4B64A999" w14:textId="77777777" w:rsidR="00CF0D88" w:rsidRDefault="00CF0D88" w:rsidP="00A2022B">
      <w:pPr>
        <w:ind w:left="187" w:firstLine="0"/>
      </w:pPr>
    </w:p>
    <w:p w14:paraId="6FCB1F88" w14:textId="77777777" w:rsidR="00A2022B" w:rsidRPr="00A2022B" w:rsidRDefault="00A2022B" w:rsidP="00A2022B">
      <w:pPr>
        <w:ind w:left="187" w:firstLine="0"/>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A91F7D" w14:paraId="700F272E" w14:textId="77777777" w:rsidTr="00A91F7D">
        <w:tc>
          <w:tcPr>
            <w:tcW w:w="2898" w:type="dxa"/>
            <w:shd w:val="clear" w:color="auto" w:fill="auto"/>
          </w:tcPr>
          <w:p w14:paraId="5E859326" w14:textId="77777777" w:rsidR="00A91F7D" w:rsidRPr="00A91F7D" w:rsidRDefault="00FA55C7" w:rsidP="002C1454">
            <w:pPr>
              <w:ind w:left="187" w:firstLine="0"/>
              <w:jc w:val="left"/>
              <w:rPr>
                <w:rFonts w:ascii="Calibri" w:hAnsi="Calibri" w:cs="Calibri"/>
                <w:b/>
              </w:rPr>
            </w:pPr>
            <w:r>
              <w:rPr>
                <w:rFonts w:ascii="Calibri" w:hAnsi="Calibri" w:cs="Calibri"/>
                <w:b/>
              </w:rPr>
              <w:t xml:space="preserve">Division </w:t>
            </w:r>
            <w:r w:rsidR="00A91F7D">
              <w:rPr>
                <w:rFonts w:ascii="Calibri" w:hAnsi="Calibri" w:cs="Calibri"/>
                <w:b/>
              </w:rPr>
              <w:t>B</w:t>
            </w:r>
            <w:r w:rsidR="002C1454">
              <w:rPr>
                <w:rFonts w:ascii="Calibri" w:hAnsi="Calibri" w:cs="Calibri"/>
                <w:b/>
              </w:rPr>
              <w:t>udget Analyst</w:t>
            </w:r>
          </w:p>
        </w:tc>
        <w:tc>
          <w:tcPr>
            <w:tcW w:w="6918" w:type="dxa"/>
            <w:shd w:val="clear" w:color="auto" w:fill="auto"/>
          </w:tcPr>
          <w:p w14:paraId="456B04A0" w14:textId="64DA81B2" w:rsidR="00A91F7D" w:rsidRPr="00652E41" w:rsidRDefault="00652E41" w:rsidP="00652E41">
            <w:pPr>
              <w:ind w:firstLine="0"/>
              <w:jc w:val="left"/>
              <w:rPr>
                <w:rFonts w:asciiTheme="minorHAnsi" w:hAnsiTheme="minorHAnsi" w:cstheme="minorHAnsi"/>
              </w:rPr>
            </w:pPr>
            <w:r w:rsidRPr="00652E41">
              <w:rPr>
                <w:rFonts w:asciiTheme="minorHAnsi" w:hAnsiTheme="minorHAnsi" w:cstheme="minorHAnsi"/>
              </w:rPr>
              <w:t>Annie Ungaro</w:t>
            </w:r>
          </w:p>
          <w:p w14:paraId="359D5693" w14:textId="77777777" w:rsidR="00A91F7D" w:rsidRPr="00652E41" w:rsidRDefault="00A91F7D" w:rsidP="000C44A7">
            <w:pPr>
              <w:ind w:firstLine="0"/>
              <w:rPr>
                <w:rFonts w:asciiTheme="minorHAnsi" w:hAnsiTheme="minorHAnsi" w:cstheme="minorHAnsi"/>
              </w:rPr>
            </w:pPr>
          </w:p>
        </w:tc>
      </w:tr>
      <w:tr w:rsidR="00A91F7D" w:rsidRPr="00A91F7D" w14:paraId="4797EF6E" w14:textId="77777777" w:rsidTr="00A91F7D">
        <w:tc>
          <w:tcPr>
            <w:tcW w:w="2898" w:type="dxa"/>
            <w:shd w:val="clear" w:color="auto" w:fill="auto"/>
          </w:tcPr>
          <w:p w14:paraId="105F117D" w14:textId="77777777" w:rsidR="00A91F7D" w:rsidRPr="00A91F7D" w:rsidRDefault="00A91F7D" w:rsidP="000C44A7">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2A2EB2F7" w14:textId="08F7A3FB" w:rsidR="00A91F7D" w:rsidRPr="00652E41" w:rsidRDefault="00652E41" w:rsidP="00652E41">
            <w:pPr>
              <w:ind w:firstLine="0"/>
              <w:jc w:val="left"/>
              <w:rPr>
                <w:rFonts w:asciiTheme="minorHAnsi" w:hAnsiTheme="minorHAnsi" w:cstheme="minorHAnsi"/>
              </w:rPr>
            </w:pPr>
            <w:r w:rsidRPr="00652E41">
              <w:rPr>
                <w:rFonts w:asciiTheme="minorHAnsi" w:hAnsiTheme="minorHAnsi" w:cstheme="minorHAnsi"/>
              </w:rPr>
              <w:t>atran@jlab.org</w:t>
            </w:r>
          </w:p>
          <w:p w14:paraId="5C947D4E" w14:textId="77777777" w:rsidR="00A91F7D" w:rsidRPr="00652E41" w:rsidRDefault="00A91F7D" w:rsidP="000C44A7">
            <w:pPr>
              <w:ind w:firstLine="0"/>
              <w:rPr>
                <w:rFonts w:asciiTheme="minorHAnsi" w:hAnsiTheme="minorHAnsi" w:cstheme="minorHAnsi"/>
              </w:rPr>
            </w:pPr>
          </w:p>
        </w:tc>
      </w:tr>
    </w:tbl>
    <w:p w14:paraId="2AC91D7D" w14:textId="77777777" w:rsidR="00A91F7D" w:rsidRPr="00A2022B" w:rsidRDefault="00A91F7D" w:rsidP="00A2022B">
      <w:pPr>
        <w:ind w:left="187" w:firstLine="0"/>
      </w:pPr>
    </w:p>
    <w:p w14:paraId="007D05AD" w14:textId="77777777" w:rsidR="004C5804" w:rsidRDefault="004C5804" w:rsidP="00750FFC">
      <w:pPr>
        <w:pStyle w:val="PlanText"/>
      </w:pPr>
    </w:p>
    <w:p w14:paraId="574F7957" w14:textId="77777777" w:rsidR="00A2022B" w:rsidRDefault="00A2022B" w:rsidP="00750FFC">
      <w:pPr>
        <w:pStyle w:val="PlanText"/>
        <w:sectPr w:rsidR="00A2022B" w:rsidSect="00243B7F">
          <w:footerReference w:type="even" r:id="rId13"/>
          <w:type w:val="continuous"/>
          <w:pgSz w:w="12240" w:h="15840" w:code="1"/>
          <w:pgMar w:top="1440" w:right="1440" w:bottom="1440" w:left="1440" w:header="720" w:footer="720" w:gutter="0"/>
          <w:pgNumType w:fmt="lowerRoman"/>
          <w:cols w:space="720"/>
          <w:titlePg/>
          <w:docGrid w:linePitch="360"/>
        </w:sectPr>
      </w:pPr>
    </w:p>
    <w:p w14:paraId="1EEEE0FD" w14:textId="77777777" w:rsidR="009A5ECC" w:rsidRDefault="009A5ECC" w:rsidP="009A5ECC">
      <w:pPr>
        <w:pStyle w:val="PlanText"/>
        <w:keepLines/>
      </w:pPr>
      <w:bookmarkStart w:id="2" w:name="_Toc222903091"/>
      <w:bookmarkEnd w:id="0"/>
      <w:r w:rsidRPr="00750FFC">
        <w:lastRenderedPageBreak/>
        <w:t>This document and the material and data contained herein were developed under the sponsorship of the United States Government. Neither the United States nor the Department of Energy, nor the Thomas Jefferson National Accelerator Facility,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Thomas Jefferson National Accelerator Facility.</w:t>
      </w:r>
    </w:p>
    <w:p w14:paraId="4D3A1BCE" w14:textId="77777777" w:rsidR="009A5ECC" w:rsidRDefault="009A5ECC">
      <w:pPr>
        <w:ind w:firstLine="0"/>
        <w:jc w:val="left"/>
        <w:rPr>
          <w:sz w:val="22"/>
          <w:szCs w:val="20"/>
        </w:rPr>
      </w:pPr>
      <w:r>
        <w:br w:type="page"/>
      </w:r>
    </w:p>
    <w:p w14:paraId="27F78637" w14:textId="77777777" w:rsidR="00FB6D9D" w:rsidRPr="009F1213" w:rsidRDefault="00147181" w:rsidP="001A2959">
      <w:pPr>
        <w:pStyle w:val="Heading1"/>
      </w:pPr>
      <w:r w:rsidRPr="009F1213">
        <w:lastRenderedPageBreak/>
        <w:t>Summary of Proposal</w:t>
      </w:r>
    </w:p>
    <w:p w14:paraId="5DE4B8DB" w14:textId="0729EA86" w:rsidR="008F5873" w:rsidRDefault="675725A5" w:rsidP="001A2959">
      <w:pPr>
        <w:pStyle w:val="Heading2"/>
      </w:pPr>
      <w:r>
        <w:t>Description of Project</w:t>
      </w:r>
      <w:bookmarkEnd w:id="2"/>
    </w:p>
    <w:p w14:paraId="55D24F0C" w14:textId="6282435C" w:rsidR="6C73A56A" w:rsidRDefault="6C73A56A" w:rsidP="2440617F">
      <w:pPr>
        <w:ind w:left="720" w:firstLine="0"/>
        <w:jc w:val="left"/>
      </w:pPr>
      <w:bookmarkStart w:id="3" w:name="_Toc222903092"/>
      <w:r w:rsidRPr="2440617F">
        <w:t xml:space="preserve">We propose to develop tools to automatically generate machine learning surrogate models from existing software so that they may utilize modern heterogeneous hardware. A </w:t>
      </w:r>
      <w:r w:rsidR="7136B51F" w:rsidRPr="2440617F">
        <w:t xml:space="preserve">hypothetical </w:t>
      </w:r>
      <w:r w:rsidRPr="2440617F">
        <w:t xml:space="preserve">future high performance data facility would make extensive use of heterogeneous hardware such as GPUs and FPGAs, but many legacy codes will need to be heavily modified in order to take advantage of this hardware. </w:t>
      </w:r>
      <w:r w:rsidR="1EAAD628" w:rsidRPr="2440617F">
        <w:t>Surrogate models replace a piece of code which is expensive to run with a</w:t>
      </w:r>
      <w:r w:rsidR="00C00DCB">
        <w:t>n</w:t>
      </w:r>
      <w:r w:rsidR="1EAAD628" w:rsidRPr="2440617F">
        <w:t xml:space="preserve"> approximat</w:t>
      </w:r>
      <w:r w:rsidR="692D7BBD" w:rsidRPr="2440617F">
        <w:t>e model</w:t>
      </w:r>
      <w:r w:rsidR="36A4F89D" w:rsidRPr="2440617F">
        <w:t xml:space="preserve">; when the underlying model is </w:t>
      </w:r>
      <w:r w:rsidR="0332B65B" w:rsidRPr="2440617F">
        <w:t>a neural net</w:t>
      </w:r>
      <w:r w:rsidR="36A4F89D" w:rsidRPr="2440617F">
        <w:t xml:space="preserve">, it runs </w:t>
      </w:r>
      <w:r w:rsidR="4A9E511C" w:rsidRPr="2440617F">
        <w:t xml:space="preserve">efficiently </w:t>
      </w:r>
      <w:r w:rsidR="36A4F89D" w:rsidRPr="2440617F">
        <w:t>on heterogeneous hardware</w:t>
      </w:r>
      <w:r w:rsidR="050FFEDF" w:rsidRPr="2440617F">
        <w:t xml:space="preserve">. </w:t>
      </w:r>
      <w:r w:rsidR="313E219C" w:rsidRPr="2440617F">
        <w:t>Thus</w:t>
      </w:r>
      <w:r w:rsidR="00054795">
        <w:t>,</w:t>
      </w:r>
      <w:r w:rsidR="313E219C" w:rsidRPr="2440617F">
        <w:t xml:space="preserve"> th</w:t>
      </w:r>
      <w:r w:rsidR="575BF43D" w:rsidRPr="2440617F">
        <w:t xml:space="preserve">ey </w:t>
      </w:r>
      <w:r w:rsidRPr="2440617F">
        <w:t xml:space="preserve">are a promising technique for offloading computation to such hardware while minimizing the necessary changes to the original code. The tools developed during this project would make it substantially simpler to implement a surrogate model, </w:t>
      </w:r>
      <w:r w:rsidR="56504BC8" w:rsidRPr="2440617F">
        <w:t xml:space="preserve">enabling legacy code to access heterogeneous hardware, </w:t>
      </w:r>
      <w:r w:rsidRPr="2440617F">
        <w:t>saving users' time and effort, and eliminating redundant work. Lowering these barriers should enable faster</w:t>
      </w:r>
      <w:r w:rsidR="5C076372" w:rsidRPr="2440617F">
        <w:t xml:space="preserve"> development</w:t>
      </w:r>
      <w:r w:rsidRPr="2440617F">
        <w:t xml:space="preserve"> iterations and make it easier to bring machine learning research code into production. This project includes a proof of principle of a new kind of code analysis tool which could be useful for an even broader variety of problems in high performance computing.</w:t>
      </w:r>
      <w:r w:rsidR="717C4BFA" w:rsidRPr="2440617F">
        <w:t xml:space="preserve"> Several of the milestones </w:t>
      </w:r>
      <w:r w:rsidR="047D2D1C" w:rsidRPr="2440617F">
        <w:t>open up opportunities</w:t>
      </w:r>
      <w:r w:rsidR="7264920A" w:rsidRPr="2440617F">
        <w:t xml:space="preserve"> for future research </w:t>
      </w:r>
      <w:r w:rsidR="569E918D" w:rsidRPr="2440617F">
        <w:t>into</w:t>
      </w:r>
      <w:r w:rsidR="02462E6C" w:rsidRPr="2440617F">
        <w:t xml:space="preserve"> </w:t>
      </w:r>
      <w:r w:rsidR="7264920A" w:rsidRPr="2440617F">
        <w:t xml:space="preserve">neural </w:t>
      </w:r>
      <w:r w:rsidR="45229351" w:rsidRPr="2440617F">
        <w:t xml:space="preserve">differential equations </w:t>
      </w:r>
      <w:r w:rsidR="7264920A" w:rsidRPr="2440617F">
        <w:t xml:space="preserve">and automatic identification of </w:t>
      </w:r>
      <w:r w:rsidR="386D03D2" w:rsidRPr="2440617F">
        <w:t>functions to surrogate.</w:t>
      </w:r>
    </w:p>
    <w:p w14:paraId="43923B39" w14:textId="16F9D7CB" w:rsidR="2440617F" w:rsidRDefault="2440617F" w:rsidP="2440617F">
      <w:pPr>
        <w:ind w:left="720" w:firstLine="0"/>
        <w:jc w:val="left"/>
      </w:pPr>
    </w:p>
    <w:p w14:paraId="209859AD" w14:textId="77777777" w:rsidR="00736470" w:rsidRDefault="008F78D2" w:rsidP="001A2959">
      <w:pPr>
        <w:pStyle w:val="Heading2"/>
      </w:pPr>
      <w:r>
        <w:t>Expected Results</w:t>
      </w:r>
      <w:bookmarkEnd w:id="3"/>
      <w:r w:rsidR="000A50D5">
        <w:t xml:space="preserve"> for FY22</w:t>
      </w:r>
    </w:p>
    <w:bookmarkEnd w:id="1"/>
    <w:p w14:paraId="4F4D154E" w14:textId="0BB4EE1F" w:rsidR="00553721" w:rsidRDefault="50C1F56B" w:rsidP="2440617F">
      <w:pPr>
        <w:pStyle w:val="ReportText"/>
        <w:ind w:left="720"/>
        <w:rPr>
          <w:rFonts w:eastAsia="Palatino Linotype" w:cs="Palatino Linotype"/>
        </w:rPr>
      </w:pPr>
      <w:r w:rsidRPr="2440617F">
        <w:rPr>
          <w:rFonts w:eastAsia="Palatino Linotype" w:cs="Palatino Linotype"/>
        </w:rPr>
        <w:t>The first year of this project will produce</w:t>
      </w:r>
      <w:r w:rsidR="5825AF1F" w:rsidRPr="2440617F">
        <w:rPr>
          <w:rFonts w:eastAsia="Palatino Linotype" w:cs="Palatino Linotype"/>
        </w:rPr>
        <w:t>,</w:t>
      </w:r>
      <w:r w:rsidR="1DDB86D5" w:rsidRPr="2440617F">
        <w:rPr>
          <w:rFonts w:eastAsia="Palatino Linotype" w:cs="Palatino Linotype"/>
        </w:rPr>
        <w:t xml:space="preserve"> </w:t>
      </w:r>
      <w:r w:rsidR="6D57B6DD" w:rsidRPr="2440617F">
        <w:rPr>
          <w:rFonts w:eastAsia="Palatino Linotype" w:cs="Palatino Linotype"/>
        </w:rPr>
        <w:t>as deliverables</w:t>
      </w:r>
      <w:r w:rsidR="3EDCBDBB" w:rsidRPr="2440617F">
        <w:rPr>
          <w:rFonts w:eastAsia="Palatino Linotype" w:cs="Palatino Linotype"/>
        </w:rPr>
        <w:t>,</w:t>
      </w:r>
      <w:r w:rsidR="6D57B6DD" w:rsidRPr="2440617F">
        <w:rPr>
          <w:rFonts w:eastAsia="Palatino Linotype" w:cs="Palatino Linotype"/>
        </w:rPr>
        <w:t xml:space="preserve"> </w:t>
      </w:r>
      <w:r w:rsidR="1DDB86D5" w:rsidRPr="2440617F">
        <w:rPr>
          <w:rFonts w:eastAsia="Palatino Linotype" w:cs="Palatino Linotype"/>
        </w:rPr>
        <w:t>two</w:t>
      </w:r>
      <w:r w:rsidRPr="2440617F">
        <w:rPr>
          <w:rFonts w:eastAsia="Palatino Linotype" w:cs="Palatino Linotype"/>
        </w:rPr>
        <w:t xml:space="preserve"> software </w:t>
      </w:r>
      <w:r w:rsidR="1DDB86D5" w:rsidRPr="2440617F">
        <w:rPr>
          <w:rFonts w:eastAsia="Palatino Linotype" w:cs="Palatino Linotype"/>
        </w:rPr>
        <w:t>artifacts</w:t>
      </w:r>
      <w:r w:rsidR="64720942" w:rsidRPr="2440617F">
        <w:rPr>
          <w:rFonts w:eastAsia="Palatino Linotype" w:cs="Palatino Linotype"/>
        </w:rPr>
        <w:t xml:space="preserve"> and a document</w:t>
      </w:r>
      <w:r w:rsidR="1DDB86D5" w:rsidRPr="2440617F">
        <w:rPr>
          <w:rFonts w:eastAsia="Palatino Linotype" w:cs="Palatino Linotype"/>
        </w:rPr>
        <w:t xml:space="preserve">. The first artifact is a </w:t>
      </w:r>
      <w:r w:rsidR="38C5817A" w:rsidRPr="2440617F">
        <w:rPr>
          <w:rFonts w:eastAsia="Palatino Linotype" w:cs="Palatino Linotype"/>
        </w:rPr>
        <w:t xml:space="preserve">toolkit </w:t>
      </w:r>
      <w:r w:rsidRPr="2440617F">
        <w:rPr>
          <w:rFonts w:eastAsia="Palatino Linotype" w:cs="Palatino Linotype"/>
        </w:rPr>
        <w:t>for</w:t>
      </w:r>
      <w:r w:rsidR="1DDB86D5" w:rsidRPr="2440617F">
        <w:rPr>
          <w:rFonts w:eastAsia="Palatino Linotype" w:cs="Palatino Linotype"/>
        </w:rPr>
        <w:t xml:space="preserve"> “surrogating” existing functions</w:t>
      </w:r>
      <w:r w:rsidR="5EB88EA3" w:rsidRPr="2440617F">
        <w:rPr>
          <w:rFonts w:eastAsia="Palatino Linotype" w:cs="Palatino Linotype"/>
        </w:rPr>
        <w:t xml:space="preserve">. This </w:t>
      </w:r>
      <w:r w:rsidR="39FFE114" w:rsidRPr="2440617F">
        <w:rPr>
          <w:rFonts w:eastAsia="Palatino Linotype" w:cs="Palatino Linotype"/>
        </w:rPr>
        <w:t xml:space="preserve">toolkit </w:t>
      </w:r>
      <w:r w:rsidR="5EB88EA3" w:rsidRPr="2440617F">
        <w:rPr>
          <w:rFonts w:eastAsia="Palatino Linotype" w:cs="Palatino Linotype"/>
        </w:rPr>
        <w:t xml:space="preserve">provides the user with an interface for specifying the input variables, their bounds, and the model parameters. Meanwhile it abstracts away the work of integrating TensorFlow, capturing training samples, choosing additional training samples, training the model, loading and storing the trained model, and switching between the original function and the surrogate. </w:t>
      </w:r>
      <w:r w:rsidR="3559CB61" w:rsidRPr="2440617F">
        <w:rPr>
          <w:rFonts w:eastAsia="Palatino Linotype" w:cs="Palatino Linotype"/>
        </w:rPr>
        <w:t xml:space="preserve">This </w:t>
      </w:r>
      <w:r w:rsidR="5FC8560C" w:rsidRPr="2440617F">
        <w:rPr>
          <w:rFonts w:eastAsia="Palatino Linotype" w:cs="Palatino Linotype"/>
        </w:rPr>
        <w:t xml:space="preserve">toolkit </w:t>
      </w:r>
      <w:r w:rsidR="3559CB61" w:rsidRPr="2440617F">
        <w:rPr>
          <w:rFonts w:eastAsia="Palatino Linotype" w:cs="Palatino Linotype"/>
        </w:rPr>
        <w:t xml:space="preserve">serves as a bridge between idealized ML research problems and </w:t>
      </w:r>
      <w:r w:rsidR="4CCCD197" w:rsidRPr="2440617F">
        <w:rPr>
          <w:rFonts w:eastAsia="Palatino Linotype" w:cs="Palatino Linotype"/>
        </w:rPr>
        <w:t>unwieldy legacy codebases.</w:t>
      </w:r>
    </w:p>
    <w:p w14:paraId="70FB7270" w14:textId="77777777" w:rsidR="00553721" w:rsidRDefault="00553721" w:rsidP="2440617F">
      <w:pPr>
        <w:pStyle w:val="ReportText"/>
        <w:ind w:left="720"/>
        <w:rPr>
          <w:rFonts w:eastAsia="Palatino Linotype" w:cs="Palatino Linotype"/>
        </w:rPr>
      </w:pPr>
    </w:p>
    <w:p w14:paraId="411A9180" w14:textId="223BFAED" w:rsidR="00916DC5" w:rsidRDefault="5EB88EA3" w:rsidP="2440617F">
      <w:pPr>
        <w:pStyle w:val="ReportText"/>
        <w:ind w:left="720"/>
        <w:rPr>
          <w:rFonts w:eastAsia="Palatino Linotype" w:cs="Palatino Linotype"/>
        </w:rPr>
      </w:pPr>
      <w:r w:rsidRPr="2440617F">
        <w:rPr>
          <w:rFonts w:eastAsia="Palatino Linotype" w:cs="Palatino Linotype"/>
        </w:rPr>
        <w:t>The second artifact</w:t>
      </w:r>
      <w:r w:rsidR="6F9FD40F" w:rsidRPr="2440617F">
        <w:rPr>
          <w:rFonts w:eastAsia="Palatino Linotype" w:cs="Palatino Linotype"/>
        </w:rPr>
        <w:t>, the</w:t>
      </w:r>
      <w:r w:rsidR="2F317CCD" w:rsidRPr="2440617F">
        <w:rPr>
          <w:rFonts w:eastAsia="Palatino Linotype" w:cs="Palatino Linotype"/>
        </w:rPr>
        <w:t xml:space="preserve"> </w:t>
      </w:r>
      <w:r w:rsidR="6F9FD40F" w:rsidRPr="2440617F">
        <w:rPr>
          <w:rFonts w:eastAsia="Palatino Linotype" w:cs="Palatino Linotype"/>
        </w:rPr>
        <w:t>“vacuum tool”</w:t>
      </w:r>
      <w:r w:rsidR="5A6B28EB" w:rsidRPr="2440617F">
        <w:rPr>
          <w:rFonts w:eastAsia="Palatino Linotype" w:cs="Palatino Linotype"/>
        </w:rPr>
        <w:t>,</w:t>
      </w:r>
      <w:r w:rsidRPr="2440617F">
        <w:rPr>
          <w:rFonts w:eastAsia="Palatino Linotype" w:cs="Palatino Linotype"/>
        </w:rPr>
        <w:t xml:space="preserve"> is a program which analyzes a legacy codebase, identifies all of the target function’s inputs and outputs</w:t>
      </w:r>
      <w:r w:rsidR="3B0B952B" w:rsidRPr="2440617F">
        <w:rPr>
          <w:rFonts w:eastAsia="Palatino Linotype" w:cs="Palatino Linotype"/>
        </w:rPr>
        <w:t xml:space="preserve"> (this includes </w:t>
      </w:r>
      <w:r w:rsidR="3B0B952B" w:rsidRPr="2440617F">
        <w:rPr>
          <w:rFonts w:eastAsia="Palatino Linotype" w:cs="Palatino Linotype"/>
        </w:rPr>
        <w:lastRenderedPageBreak/>
        <w:t xml:space="preserve">global variables, </w:t>
      </w:r>
      <w:r w:rsidR="7A8B6FAF" w:rsidRPr="2440617F">
        <w:rPr>
          <w:rFonts w:eastAsia="Palatino Linotype" w:cs="Palatino Linotype"/>
        </w:rPr>
        <w:t xml:space="preserve">nested structures, </w:t>
      </w:r>
      <w:r w:rsidR="3B0B952B" w:rsidRPr="2440617F">
        <w:rPr>
          <w:rFonts w:eastAsia="Palatino Linotype" w:cs="Palatino Linotype"/>
        </w:rPr>
        <w:t>side effects, etc</w:t>
      </w:r>
      <w:r w:rsidR="4C2C968F" w:rsidRPr="2440617F">
        <w:rPr>
          <w:rFonts w:eastAsia="Palatino Linotype" w:cs="Palatino Linotype"/>
        </w:rPr>
        <w:t>.</w:t>
      </w:r>
      <w:r w:rsidR="3B0B952B" w:rsidRPr="2440617F">
        <w:rPr>
          <w:rFonts w:eastAsia="Palatino Linotype" w:cs="Palatino Linotype"/>
        </w:rPr>
        <w:t>)</w:t>
      </w:r>
      <w:r w:rsidRPr="2440617F">
        <w:rPr>
          <w:rFonts w:eastAsia="Palatino Linotype" w:cs="Palatino Linotype"/>
        </w:rPr>
        <w:t xml:space="preserve">, and </w:t>
      </w:r>
      <w:r w:rsidR="257E4361" w:rsidRPr="2440617F">
        <w:rPr>
          <w:rFonts w:eastAsia="Palatino Linotype" w:cs="Palatino Linotype"/>
        </w:rPr>
        <w:t>attempt</w:t>
      </w:r>
      <w:r w:rsidR="3E8E43F4" w:rsidRPr="2440617F">
        <w:rPr>
          <w:rFonts w:eastAsia="Palatino Linotype" w:cs="Palatino Linotype"/>
        </w:rPr>
        <w:t>s</w:t>
      </w:r>
      <w:r w:rsidR="257E4361" w:rsidRPr="2440617F">
        <w:rPr>
          <w:rFonts w:eastAsia="Palatino Linotype" w:cs="Palatino Linotype"/>
        </w:rPr>
        <w:t xml:space="preserve"> to </w:t>
      </w:r>
      <w:r w:rsidRPr="2440617F">
        <w:rPr>
          <w:rFonts w:eastAsia="Palatino Linotype" w:cs="Palatino Linotype"/>
        </w:rPr>
        <w:t xml:space="preserve">generate code that repackages them for the machine learning model. </w:t>
      </w:r>
      <w:r w:rsidR="4CCCD197" w:rsidRPr="2440617F">
        <w:rPr>
          <w:rFonts w:eastAsia="Palatino Linotype" w:cs="Palatino Linotype"/>
        </w:rPr>
        <w:t xml:space="preserve">This program </w:t>
      </w:r>
      <w:r w:rsidR="32923F72" w:rsidRPr="2440617F">
        <w:rPr>
          <w:rFonts w:eastAsia="Palatino Linotype" w:cs="Palatino Linotype"/>
        </w:rPr>
        <w:t>serves two purposes: firstly, it</w:t>
      </w:r>
      <w:r w:rsidR="03E6E1B4" w:rsidRPr="2440617F">
        <w:rPr>
          <w:rFonts w:eastAsia="Palatino Linotype" w:cs="Palatino Linotype"/>
        </w:rPr>
        <w:t xml:space="preserve"> helps eliminate functions from consideration if their input or output spaces are too complex</w:t>
      </w:r>
      <w:r w:rsidR="5EEA6433" w:rsidRPr="2440617F">
        <w:rPr>
          <w:rFonts w:eastAsia="Palatino Linotype" w:cs="Palatino Linotype"/>
        </w:rPr>
        <w:t xml:space="preserve"> or they are too memory-bound</w:t>
      </w:r>
      <w:r w:rsidR="32923F72" w:rsidRPr="2440617F">
        <w:rPr>
          <w:rFonts w:eastAsia="Palatino Linotype" w:cs="Palatino Linotype"/>
        </w:rPr>
        <w:t xml:space="preserve">; secondly, it saves the user from having to laboriously </w:t>
      </w:r>
      <w:r w:rsidR="6D1F1223" w:rsidRPr="2440617F">
        <w:rPr>
          <w:rFonts w:eastAsia="Palatino Linotype" w:cs="Palatino Linotype"/>
        </w:rPr>
        <w:t xml:space="preserve">identify all of the inputs and outputs and </w:t>
      </w:r>
      <w:r w:rsidR="03E6E1B4" w:rsidRPr="2440617F">
        <w:rPr>
          <w:rFonts w:eastAsia="Palatino Linotype" w:cs="Palatino Linotype"/>
        </w:rPr>
        <w:t>write the code to repackage</w:t>
      </w:r>
      <w:r w:rsidR="77D9F0A6" w:rsidRPr="2440617F">
        <w:rPr>
          <w:rFonts w:eastAsia="Palatino Linotype" w:cs="Palatino Linotype"/>
        </w:rPr>
        <w:t xml:space="preserve"> </w:t>
      </w:r>
      <w:r w:rsidR="483F2EBE" w:rsidRPr="2440617F">
        <w:rPr>
          <w:rFonts w:eastAsia="Palatino Linotype" w:cs="Palatino Linotype"/>
        </w:rPr>
        <w:t>them</w:t>
      </w:r>
      <w:r w:rsidR="03E6E1B4" w:rsidRPr="2440617F">
        <w:rPr>
          <w:rFonts w:eastAsia="Palatino Linotype" w:cs="Palatino Linotype"/>
        </w:rPr>
        <w:t>.</w:t>
      </w:r>
    </w:p>
    <w:p w14:paraId="7EFE5065" w14:textId="7D5F40AD" w:rsidR="00916DC5" w:rsidRDefault="00916DC5" w:rsidP="2440617F">
      <w:pPr>
        <w:pStyle w:val="ReportText"/>
        <w:ind w:left="720"/>
        <w:rPr>
          <w:rFonts w:eastAsia="Palatino Linotype" w:cs="Palatino Linotype"/>
        </w:rPr>
      </w:pPr>
    </w:p>
    <w:p w14:paraId="08CDEF2D" w14:textId="2E4C19B0" w:rsidR="00347B41" w:rsidRDefault="5EB88EA3" w:rsidP="2440617F">
      <w:pPr>
        <w:pStyle w:val="ReportText"/>
        <w:rPr>
          <w:rFonts w:eastAsia="Palatino Linotype" w:cs="Palatino Linotype"/>
        </w:rPr>
      </w:pPr>
      <w:r w:rsidRPr="2440617F">
        <w:rPr>
          <w:rFonts w:eastAsia="Palatino Linotype" w:cs="Palatino Linotype"/>
        </w:rPr>
        <w:t>The first year of this project will also produce a “playbook” document, which describes</w:t>
      </w:r>
      <w:r w:rsidR="39CBA36F" w:rsidRPr="2440617F">
        <w:rPr>
          <w:rFonts w:eastAsia="Palatino Linotype" w:cs="Palatino Linotype"/>
        </w:rPr>
        <w:t xml:space="preserve">, step-by-step, how to identify compute kernels which might benefit from offloading onto heterogeneous hardware. </w:t>
      </w:r>
      <w:r w:rsidR="3BCC1A42" w:rsidRPr="2440617F">
        <w:rPr>
          <w:rFonts w:eastAsia="Palatino Linotype" w:cs="Palatino Linotype"/>
        </w:rPr>
        <w:t>It</w:t>
      </w:r>
      <w:r w:rsidR="39CBA36F" w:rsidRPr="2440617F">
        <w:rPr>
          <w:rFonts w:eastAsia="Palatino Linotype" w:cs="Palatino Linotype"/>
        </w:rPr>
        <w:t xml:space="preserve"> will discuss which profiling tools to use</w:t>
      </w:r>
      <w:r w:rsidR="3BCC1A42" w:rsidRPr="2440617F">
        <w:rPr>
          <w:rFonts w:eastAsia="Palatino Linotype" w:cs="Palatino Linotype"/>
        </w:rPr>
        <w:t xml:space="preserve"> and</w:t>
      </w:r>
      <w:r w:rsidR="39CBA36F" w:rsidRPr="2440617F">
        <w:rPr>
          <w:rFonts w:eastAsia="Palatino Linotype" w:cs="Palatino Linotype"/>
        </w:rPr>
        <w:t xml:space="preserve"> wh</w:t>
      </w:r>
      <w:r w:rsidR="3BCC1A42" w:rsidRPr="2440617F">
        <w:rPr>
          <w:rFonts w:eastAsia="Palatino Linotype" w:cs="Palatino Linotype"/>
        </w:rPr>
        <w:t xml:space="preserve">at </w:t>
      </w:r>
      <w:r w:rsidR="39CBA36F" w:rsidRPr="2440617F">
        <w:rPr>
          <w:rFonts w:eastAsia="Palatino Linotype" w:cs="Palatino Linotype"/>
        </w:rPr>
        <w:t xml:space="preserve">metrics to look for. </w:t>
      </w:r>
      <w:r w:rsidR="3BCC1A42" w:rsidRPr="2440617F">
        <w:rPr>
          <w:rFonts w:eastAsia="Palatino Linotype" w:cs="Palatino Linotype"/>
        </w:rPr>
        <w:t xml:space="preserve">This knowledge will be obtained by analyzing existing jobs </w:t>
      </w:r>
      <w:r w:rsidR="3962DC51" w:rsidRPr="2440617F">
        <w:rPr>
          <w:rFonts w:eastAsia="Palatino Linotype" w:cs="Palatino Linotype"/>
        </w:rPr>
        <w:t xml:space="preserve">on </w:t>
      </w:r>
      <w:proofErr w:type="spellStart"/>
      <w:r w:rsidR="3BCC1A42" w:rsidRPr="2440617F">
        <w:rPr>
          <w:rFonts w:eastAsia="Palatino Linotype" w:cs="Palatino Linotype"/>
        </w:rPr>
        <w:t>JLab</w:t>
      </w:r>
      <w:r w:rsidR="6DC7A1FE" w:rsidRPr="2440617F">
        <w:rPr>
          <w:rFonts w:eastAsia="Palatino Linotype" w:cs="Palatino Linotype"/>
        </w:rPr>
        <w:t>’s</w:t>
      </w:r>
      <w:proofErr w:type="spellEnd"/>
      <w:r w:rsidR="6DC7A1FE" w:rsidRPr="2440617F">
        <w:rPr>
          <w:rFonts w:eastAsia="Palatino Linotype" w:cs="Palatino Linotype"/>
        </w:rPr>
        <w:t xml:space="preserve"> cluster</w:t>
      </w:r>
      <w:r w:rsidR="3BCC1A42" w:rsidRPr="2440617F">
        <w:rPr>
          <w:rFonts w:eastAsia="Palatino Linotype" w:cs="Palatino Linotype"/>
        </w:rPr>
        <w:t xml:space="preserve"> and </w:t>
      </w:r>
      <w:r w:rsidR="5E8413D2" w:rsidRPr="2440617F">
        <w:rPr>
          <w:rFonts w:eastAsia="Palatino Linotype" w:cs="Palatino Linotype"/>
        </w:rPr>
        <w:t>appl</w:t>
      </w:r>
      <w:bookmarkStart w:id="4" w:name="_GoBack"/>
      <w:bookmarkEnd w:id="4"/>
      <w:r w:rsidR="5E8413D2" w:rsidRPr="2440617F">
        <w:rPr>
          <w:rFonts w:eastAsia="Palatino Linotype" w:cs="Palatino Linotype"/>
        </w:rPr>
        <w:t xml:space="preserve">ying </w:t>
      </w:r>
      <w:r w:rsidR="3BCC1A42" w:rsidRPr="2440617F">
        <w:rPr>
          <w:rFonts w:eastAsia="Palatino Linotype" w:cs="Palatino Linotype"/>
        </w:rPr>
        <w:t xml:space="preserve">the surrogate </w:t>
      </w:r>
      <w:r w:rsidR="542D7C23" w:rsidRPr="2440617F">
        <w:rPr>
          <w:rFonts w:eastAsia="Palatino Linotype" w:cs="Palatino Linotype"/>
        </w:rPr>
        <w:t>toolkit</w:t>
      </w:r>
      <w:r w:rsidR="288876AD" w:rsidRPr="2440617F">
        <w:rPr>
          <w:rFonts w:eastAsia="Palatino Linotype" w:cs="Palatino Linotype"/>
        </w:rPr>
        <w:t xml:space="preserve">, </w:t>
      </w:r>
      <w:r w:rsidR="1D360F1B" w:rsidRPr="2440617F">
        <w:rPr>
          <w:rFonts w:eastAsia="Palatino Linotype" w:cs="Palatino Linotype"/>
        </w:rPr>
        <w:t>which</w:t>
      </w:r>
      <w:r w:rsidR="288876AD" w:rsidRPr="2440617F">
        <w:rPr>
          <w:rFonts w:eastAsia="Palatino Linotype" w:cs="Palatino Linotype"/>
        </w:rPr>
        <w:t xml:space="preserve"> will be made available </w:t>
      </w:r>
      <w:r w:rsidR="42D336B0" w:rsidRPr="2440617F">
        <w:rPr>
          <w:rFonts w:eastAsia="Palatino Linotype" w:cs="Palatino Linotype"/>
        </w:rPr>
        <w:t xml:space="preserve">for </w:t>
      </w:r>
      <w:r w:rsidR="721A1EC5" w:rsidRPr="2440617F">
        <w:rPr>
          <w:rFonts w:eastAsia="Palatino Linotype" w:cs="Palatino Linotype"/>
        </w:rPr>
        <w:t>future researchers.</w:t>
      </w:r>
    </w:p>
    <w:p w14:paraId="7470CE62" w14:textId="77777777" w:rsidR="00897504" w:rsidRPr="00347B41" w:rsidRDefault="00897504" w:rsidP="00897504">
      <w:pPr>
        <w:pStyle w:val="ReportText"/>
        <w:rPr>
          <w:rFonts w:asciiTheme="minorHAnsi" w:hAnsiTheme="minorHAnsi" w:cstheme="minorHAnsi"/>
        </w:rPr>
      </w:pPr>
    </w:p>
    <w:p w14:paraId="7174DAD3" w14:textId="2A781610" w:rsidR="00097E81" w:rsidRPr="000A50D5" w:rsidRDefault="25A9084D" w:rsidP="2440617F">
      <w:pPr>
        <w:pStyle w:val="Heading2"/>
      </w:pPr>
      <w:r>
        <w:t>F</w:t>
      </w:r>
      <w:r w:rsidR="337A44C2">
        <w:t xml:space="preserve">unds </w:t>
      </w:r>
      <w:r>
        <w:t xml:space="preserve">requested </w:t>
      </w:r>
      <w:r w:rsidR="337A44C2">
        <w:t>for FY22</w:t>
      </w:r>
    </w:p>
    <w:p w14:paraId="75ED9766" w14:textId="548ABC85" w:rsidR="00097E81" w:rsidRPr="000A50D5" w:rsidRDefault="39CDC002" w:rsidP="2440617F">
      <w:pPr>
        <w:pStyle w:val="Heading2"/>
        <w:ind w:left="720"/>
        <w:rPr>
          <w:rFonts w:ascii="Palatino Linotype" w:eastAsia="Palatino Linotype" w:hAnsi="Palatino Linotype" w:cs="Palatino Linotype"/>
          <w:b w:val="0"/>
          <w:sz w:val="24"/>
          <w:szCs w:val="24"/>
        </w:rPr>
      </w:pPr>
      <w:r w:rsidRPr="2440617F">
        <w:rPr>
          <w:rFonts w:ascii="Palatino Linotype" w:eastAsia="Palatino Linotype" w:hAnsi="Palatino Linotype" w:cs="Palatino Linotype"/>
          <w:b w:val="0"/>
          <w:sz w:val="24"/>
          <w:szCs w:val="24"/>
        </w:rPr>
        <w:t>The first year request is $</w:t>
      </w:r>
      <w:r w:rsidR="00FD418E">
        <w:rPr>
          <w:rFonts w:ascii="Palatino Linotype" w:eastAsia="Palatino Linotype" w:hAnsi="Palatino Linotype" w:cs="Palatino Linotype"/>
          <w:b w:val="0"/>
          <w:sz w:val="24"/>
          <w:szCs w:val="24"/>
        </w:rPr>
        <w:t>196k.</w:t>
      </w:r>
    </w:p>
    <w:p w14:paraId="28F91F09" w14:textId="0486D412" w:rsidR="00097E81" w:rsidRPr="000A50D5" w:rsidRDefault="00097E81" w:rsidP="2440617F">
      <w:pPr>
        <w:pStyle w:val="ReportText"/>
        <w:rPr>
          <w:szCs w:val="24"/>
        </w:rPr>
      </w:pPr>
    </w:p>
    <w:p w14:paraId="40446E1E" w14:textId="05695DA7" w:rsidR="00097E81" w:rsidRPr="009F7A22" w:rsidRDefault="008F78D2" w:rsidP="009F7A22">
      <w:pPr>
        <w:pStyle w:val="Heading1"/>
      </w:pPr>
      <w:bookmarkStart w:id="5" w:name="_Toc222903093"/>
      <w:r w:rsidRPr="0072637D">
        <w:t>Proposal</w:t>
      </w:r>
      <w:r w:rsidR="008441C0" w:rsidRPr="0072637D">
        <w:t xml:space="preserve"> Narrative</w:t>
      </w:r>
    </w:p>
    <w:p w14:paraId="1E8A84DC" w14:textId="1EA03CDA" w:rsidR="00923161" w:rsidRPr="00394BDD" w:rsidRDefault="675725A5" w:rsidP="00394BDD">
      <w:pPr>
        <w:pStyle w:val="Heading2"/>
      </w:pPr>
      <w:r>
        <w:t>Purpose/Goals</w:t>
      </w:r>
    </w:p>
    <w:p w14:paraId="0EBBF1B6" w14:textId="5248FE60" w:rsidR="3F579B29" w:rsidRDefault="3F579B29" w:rsidP="2440617F">
      <w:pPr>
        <w:pStyle w:val="ReportText"/>
      </w:pPr>
      <w:r>
        <w:t xml:space="preserve">High Performance Computing (HPC) </w:t>
      </w:r>
      <w:r w:rsidR="670360A6">
        <w:t>facilities</w:t>
      </w:r>
      <w:r>
        <w:t xml:space="preserve"> have moved towards heterogeneous hardware designs</w:t>
      </w:r>
      <w:r w:rsidR="3B0489CD">
        <w:t xml:space="preserve">, which </w:t>
      </w:r>
      <w:r>
        <w:t>combin</w:t>
      </w:r>
      <w:r w:rsidR="43D4FDAA">
        <w:t xml:space="preserve">e </w:t>
      </w:r>
      <w:r>
        <w:t>CPUs, GPUs, FPGAs</w:t>
      </w:r>
      <w:r w:rsidR="0F316D53">
        <w:t>, and sometimes TPUs</w:t>
      </w:r>
      <w:r>
        <w:t>. </w:t>
      </w:r>
      <w:r w:rsidR="7E31963F">
        <w:t xml:space="preserve"> For instance, phase 1 of the new Perlmutter system at NERSC provides </w:t>
      </w:r>
      <w:r w:rsidR="6B2DB787">
        <w:t>3.9 PFLOPS on CPUs, compared to</w:t>
      </w:r>
      <w:r w:rsidR="79383163">
        <w:t xml:space="preserve"> at least </w:t>
      </w:r>
      <w:r w:rsidR="6B2DB787">
        <w:t>59.9</w:t>
      </w:r>
      <w:r w:rsidR="5BF9F48B">
        <w:t xml:space="preserve"> PFLOPS on GPUs. </w:t>
      </w:r>
      <w:r w:rsidR="45BA20EE">
        <w:t>[</w:t>
      </w:r>
      <w:r w:rsidR="53197D55">
        <w:t>9</w:t>
      </w:r>
      <w:r w:rsidR="45BA20EE">
        <w:t>]</w:t>
      </w:r>
      <w:r w:rsidR="43DB059D">
        <w:t xml:space="preserve"> </w:t>
      </w:r>
      <w:r w:rsidR="45D4A0EF">
        <w:t>However, t</w:t>
      </w:r>
      <w:r>
        <w:t xml:space="preserve">he majority of existing scientific software, including </w:t>
      </w:r>
      <w:r w:rsidR="0198E7A6">
        <w:t>reconstruction/analysis software in</w:t>
      </w:r>
      <w:r w:rsidR="2C6B8C52">
        <w:t xml:space="preserve"> nuclear physics</w:t>
      </w:r>
      <w:r>
        <w:t xml:space="preserve">, has been developed </w:t>
      </w:r>
      <w:r w:rsidR="36830D0E">
        <w:t xml:space="preserve">for CPUs </w:t>
      </w:r>
      <w:r w:rsidR="1A411A3A">
        <w:t>exclusively</w:t>
      </w:r>
      <w:r>
        <w:t xml:space="preserve">. To utilize </w:t>
      </w:r>
      <w:r w:rsidR="78EF2202">
        <w:t>heterogeneous hardware</w:t>
      </w:r>
      <w:r w:rsidR="0FEBBC92">
        <w:t>,</w:t>
      </w:r>
      <w:r>
        <w:t xml:space="preserve"> existing codes </w:t>
      </w:r>
      <w:r w:rsidR="6D9109FF">
        <w:t xml:space="preserve">generally </w:t>
      </w:r>
      <w:r>
        <w:t>need to be rewritten</w:t>
      </w:r>
      <w:r w:rsidR="72F27815">
        <w:t>,</w:t>
      </w:r>
      <w:r w:rsidR="181C9683">
        <w:t xml:space="preserve"> </w:t>
      </w:r>
      <w:r w:rsidR="1CB09FAE">
        <w:t xml:space="preserve">costing </w:t>
      </w:r>
      <w:r w:rsidR="51EB1A8E">
        <w:t>considerable effort</w:t>
      </w:r>
      <w:r w:rsidR="1E2D9D96">
        <w:t xml:space="preserve">. </w:t>
      </w:r>
      <w:r w:rsidR="74A44AFE">
        <w:t xml:space="preserve">One </w:t>
      </w:r>
      <w:r w:rsidR="23B8DFBB">
        <w:t xml:space="preserve">particularly promising </w:t>
      </w:r>
      <w:r w:rsidR="1E2D9D96">
        <w:t>approach</w:t>
      </w:r>
      <w:r>
        <w:t xml:space="preserve"> </w:t>
      </w:r>
      <w:r w:rsidR="0864B6FC">
        <w:t>is</w:t>
      </w:r>
      <w:r w:rsidR="418D1F5A">
        <w:t xml:space="preserve"> </w:t>
      </w:r>
      <w:r w:rsidR="0864B6FC">
        <w:t xml:space="preserve">to </w:t>
      </w:r>
      <w:r w:rsidR="6D7FDE3B">
        <w:t xml:space="preserve">selectively </w:t>
      </w:r>
      <w:r>
        <w:t xml:space="preserve">replace </w:t>
      </w:r>
      <w:r w:rsidR="0A68EF30">
        <w:t>compute-</w:t>
      </w:r>
      <w:r w:rsidR="12EADEF3">
        <w:t xml:space="preserve">intensive parts of the code </w:t>
      </w:r>
      <w:r>
        <w:t xml:space="preserve">with </w:t>
      </w:r>
      <w:r w:rsidR="44D800D4">
        <w:t>a</w:t>
      </w:r>
      <w:r w:rsidR="2BEC5FD4">
        <w:t xml:space="preserve">n </w:t>
      </w:r>
      <w:r w:rsidR="3DA43AD6">
        <w:t>approximat</w:t>
      </w:r>
      <w:r w:rsidR="1C7C948F">
        <w:t>ion</w:t>
      </w:r>
      <w:r w:rsidR="6F8BAFB9">
        <w:t xml:space="preserve"> </w:t>
      </w:r>
      <w:r w:rsidR="7DB27F60">
        <w:t xml:space="preserve">called </w:t>
      </w:r>
      <w:r w:rsidR="28F72F44">
        <w:t xml:space="preserve">a </w:t>
      </w:r>
      <w:r w:rsidR="05C0A6F9" w:rsidRPr="2440617F">
        <w:rPr>
          <w:i/>
          <w:iCs/>
        </w:rPr>
        <w:t>surr</w:t>
      </w:r>
      <w:r w:rsidRPr="2440617F">
        <w:rPr>
          <w:i/>
          <w:iCs/>
        </w:rPr>
        <w:t xml:space="preserve">ogate </w:t>
      </w:r>
      <w:r w:rsidR="21B378D0" w:rsidRPr="2440617F">
        <w:rPr>
          <w:i/>
          <w:iCs/>
        </w:rPr>
        <w:t>m</w:t>
      </w:r>
      <w:r w:rsidRPr="2440617F">
        <w:rPr>
          <w:i/>
          <w:iCs/>
        </w:rPr>
        <w:t>ode</w:t>
      </w:r>
      <w:r w:rsidR="257C4BC3" w:rsidRPr="2440617F">
        <w:rPr>
          <w:i/>
          <w:iCs/>
        </w:rPr>
        <w:t>l</w:t>
      </w:r>
      <w:r w:rsidR="5DAA7E39" w:rsidRPr="2440617F">
        <w:t xml:space="preserve">, </w:t>
      </w:r>
      <w:r w:rsidR="2EE313F5" w:rsidRPr="2440617F">
        <w:t xml:space="preserve">that </w:t>
      </w:r>
      <w:r w:rsidR="5DAA7E39" w:rsidRPr="2440617F">
        <w:t>uses</w:t>
      </w:r>
      <w:r w:rsidR="2AE2960C" w:rsidRPr="2440617F">
        <w:rPr>
          <w:i/>
          <w:iCs/>
        </w:rPr>
        <w:t xml:space="preserve"> </w:t>
      </w:r>
      <w:r w:rsidR="2AE2960C">
        <w:t>ML techniques</w:t>
      </w:r>
      <w:r w:rsidR="6D79E418">
        <w:t xml:space="preserve"> under the hood</w:t>
      </w:r>
      <w:r w:rsidR="2AE2960C">
        <w:t>.</w:t>
      </w:r>
      <w:r w:rsidR="4A69CCFD">
        <w:t xml:space="preserve"> ML models run efficiently on heterogeneous hardware, and ML </w:t>
      </w:r>
      <w:r w:rsidR="2AE2960C">
        <w:t>frameworks</w:t>
      </w:r>
      <w:r w:rsidR="3A847584">
        <w:t>,</w:t>
      </w:r>
      <w:r w:rsidR="2AE2960C">
        <w:t xml:space="preserve"> such as Tensor</w:t>
      </w:r>
      <w:r w:rsidR="00FB1663">
        <w:t>F</w:t>
      </w:r>
      <w:r w:rsidR="2AE2960C">
        <w:t xml:space="preserve">low, provide </w:t>
      </w:r>
      <w:r w:rsidR="519DD85E">
        <w:t>portability across</w:t>
      </w:r>
      <w:r w:rsidR="2AE2960C">
        <w:t xml:space="preserve"> hardware </w:t>
      </w:r>
      <w:r w:rsidR="5158093E">
        <w:t>platforms</w:t>
      </w:r>
      <w:r w:rsidR="4F37EE58">
        <w:t>.</w:t>
      </w:r>
      <w:r w:rsidR="008115D5">
        <w:t xml:space="preserve"> Put</w:t>
      </w:r>
      <w:r w:rsidR="7193D7F9">
        <w:t xml:space="preserve"> </w:t>
      </w:r>
      <w:r w:rsidR="7A3105A3">
        <w:t>together, a machine-learned surrogate model</w:t>
      </w:r>
      <w:r w:rsidR="785CBAD9">
        <w:t xml:space="preserve"> require</w:t>
      </w:r>
      <w:r w:rsidR="700D2097">
        <w:t>s</w:t>
      </w:r>
      <w:r w:rsidR="785CBAD9">
        <w:t xml:space="preserve"> significantly less code</w:t>
      </w:r>
      <w:r w:rsidR="2A50DA91">
        <w:t xml:space="preserve"> to</w:t>
      </w:r>
      <w:r w:rsidR="785CBAD9">
        <w:t xml:space="preserve"> </w:t>
      </w:r>
      <w:r w:rsidR="785CBAD9">
        <w:lastRenderedPageBreak/>
        <w:t xml:space="preserve">be changed, </w:t>
      </w:r>
      <w:r w:rsidR="6E5CEDC5">
        <w:t xml:space="preserve">uses heterogeneous hardware well, </w:t>
      </w:r>
      <w:r w:rsidR="39ADC509">
        <w:t xml:space="preserve">and </w:t>
      </w:r>
      <w:r w:rsidR="785CBAD9">
        <w:t xml:space="preserve">it </w:t>
      </w:r>
      <w:r w:rsidR="63F0F0AC">
        <w:t>keep</w:t>
      </w:r>
      <w:r w:rsidR="785CBAD9">
        <w:t>s the hardware</w:t>
      </w:r>
      <w:r w:rsidR="52ACD4B0">
        <w:t xml:space="preserve"> relatively</w:t>
      </w:r>
      <w:r w:rsidR="19084519">
        <w:t xml:space="preserve"> </w:t>
      </w:r>
      <w:r w:rsidR="341764D0">
        <w:t>transparent</w:t>
      </w:r>
      <w:r w:rsidR="0DD8362A">
        <w:t xml:space="preserve"> to the programmer.</w:t>
      </w:r>
      <w:r w:rsidR="1D306F88">
        <w:t xml:space="preserve"> </w:t>
      </w:r>
    </w:p>
    <w:p w14:paraId="67824775" w14:textId="40E23617" w:rsidR="2440617F" w:rsidRDefault="2440617F" w:rsidP="2440617F">
      <w:pPr>
        <w:pStyle w:val="ReportText"/>
        <w:rPr>
          <w:szCs w:val="24"/>
        </w:rPr>
      </w:pPr>
    </w:p>
    <w:p w14:paraId="5F0CB014" w14:textId="7BF2296D" w:rsidR="00684C0B" w:rsidRPr="000E2CE1" w:rsidRDefault="4DED42BB" w:rsidP="2440617F">
      <w:pPr>
        <w:ind w:left="720" w:firstLine="0"/>
      </w:pPr>
      <w:r>
        <w:t>S</w:t>
      </w:r>
      <w:r w:rsidR="5455A8D3">
        <w:t>urrogate models</w:t>
      </w:r>
      <w:r>
        <w:t xml:space="preserve"> are wide</w:t>
      </w:r>
      <w:r w:rsidR="09153F05">
        <w:t>ly</w:t>
      </w:r>
      <w:r>
        <w:t xml:space="preserve"> use</w:t>
      </w:r>
      <w:r w:rsidR="09153F05">
        <w:t>d</w:t>
      </w:r>
      <w:r>
        <w:t xml:space="preserve"> in scientific computing</w:t>
      </w:r>
      <w:r w:rsidR="1318CC2F">
        <w:t>, particularly to explore the design space of a slow simulation</w:t>
      </w:r>
      <w:r w:rsidR="0F97406F">
        <w:t>.</w:t>
      </w:r>
      <w:r>
        <w:t xml:space="preserve"> </w:t>
      </w:r>
      <w:r w:rsidR="0989603D">
        <w:t>[1]</w:t>
      </w:r>
      <w:r w:rsidR="59E674F6">
        <w:t>[2][3]</w:t>
      </w:r>
      <w:r>
        <w:t xml:space="preserve"> </w:t>
      </w:r>
      <w:r w:rsidR="7039F12D">
        <w:t xml:space="preserve">The key idea behind surrogate models is to </w:t>
      </w:r>
      <w:r w:rsidR="23937C89">
        <w:t>wrap</w:t>
      </w:r>
      <w:r w:rsidR="7039F12D">
        <w:t xml:space="preserve"> a function call with a proxy that delegate</w:t>
      </w:r>
      <w:r w:rsidR="6F3766A3">
        <w:t>s</w:t>
      </w:r>
      <w:r w:rsidR="7039F12D">
        <w:t xml:space="preserve"> to a </w:t>
      </w:r>
      <w:r w:rsidR="0A7674F4">
        <w:t>mathematical</w:t>
      </w:r>
      <w:r w:rsidR="7039F12D">
        <w:t xml:space="preserve"> model</w:t>
      </w:r>
      <w:r w:rsidR="6D9F45DB">
        <w:t xml:space="preserve">. Neural nets </w:t>
      </w:r>
      <w:r w:rsidR="093F6A73">
        <w:t>are</w:t>
      </w:r>
      <w:r w:rsidR="6D9F45DB">
        <w:t xml:space="preserve"> an effective choice of model since </w:t>
      </w:r>
      <w:r w:rsidR="211625F3">
        <w:t>the</w:t>
      </w:r>
      <w:r w:rsidR="2A7ACF4B">
        <w:t>y</w:t>
      </w:r>
      <w:r w:rsidR="6D9F45DB">
        <w:t xml:space="preserve"> can be good non-linear function approximator</w:t>
      </w:r>
      <w:r w:rsidR="35F54587">
        <w:t>s</w:t>
      </w:r>
      <w:r w:rsidR="6D9F45DB">
        <w:t xml:space="preserve"> and the</w:t>
      </w:r>
      <w:r w:rsidR="3E9EB3A2">
        <w:t>ir</w:t>
      </w:r>
      <w:r w:rsidR="6D9F45DB">
        <w:t xml:space="preserve"> weights can be dynamically updated.</w:t>
      </w:r>
      <w:r w:rsidR="7039F12D">
        <w:t xml:space="preserve"> For training data, the proxy may capture the inputs passed to the proxy, run the original function, and capture its output. Alternatively, it may </w:t>
      </w:r>
      <w:r w:rsidR="4F3C4DFE">
        <w:t>adaptively sample</w:t>
      </w:r>
      <w:r w:rsidR="7039F12D">
        <w:t xml:space="preserve"> the original function’s input space</w:t>
      </w:r>
      <w:r w:rsidR="4F3C4DFE">
        <w:t xml:space="preserve"> as needed to keep the error within a specified tolerance</w:t>
      </w:r>
      <w:r w:rsidR="07227CB7">
        <w:t>.</w:t>
      </w:r>
      <w:r w:rsidR="7039F12D">
        <w:t xml:space="preserve"> </w:t>
      </w:r>
      <w:r w:rsidR="3B4114D4">
        <w:t>A variety of sampling algorithms exist, ranging from a basic grid search to Bayesian optimization.</w:t>
      </w:r>
    </w:p>
    <w:p w14:paraId="69989F7C" w14:textId="1F8D0F54" w:rsidR="00684C0B" w:rsidRPr="000E2CE1" w:rsidRDefault="00684C0B" w:rsidP="2440617F">
      <w:pPr>
        <w:ind w:left="720" w:firstLine="0"/>
      </w:pPr>
    </w:p>
    <w:p w14:paraId="676584CB" w14:textId="1EBB436C" w:rsidR="00684C0B" w:rsidRPr="000E2CE1" w:rsidRDefault="286DC6BE" w:rsidP="2440617F">
      <w:pPr>
        <w:ind w:left="720" w:firstLine="0"/>
        <w:rPr>
          <w:i/>
          <w:iCs/>
        </w:rPr>
      </w:pPr>
      <w:r>
        <w:t xml:space="preserve">ML models trained from an existing function have several advantages over ML models trained from data. </w:t>
      </w:r>
      <w:r w:rsidR="761309AC">
        <w:t xml:space="preserve">Because they have access to the original function, they can calculate their own accuracy. </w:t>
      </w:r>
      <w:r w:rsidR="6DFABA52">
        <w:t xml:space="preserve">They are free </w:t>
      </w:r>
      <w:r w:rsidR="761309AC">
        <w:t xml:space="preserve">to generate new training samples on the fly, which reduces problems stemming from training data being out-of-distribution from test data. </w:t>
      </w:r>
      <w:r w:rsidR="53B464B3">
        <w:t xml:space="preserve">Finally, </w:t>
      </w:r>
      <w:r w:rsidR="07227CB7">
        <w:t xml:space="preserve">the surrogate </w:t>
      </w:r>
      <w:r w:rsidR="3DB6EE25">
        <w:t xml:space="preserve">model </w:t>
      </w:r>
      <w:r w:rsidR="07227CB7">
        <w:t xml:space="preserve">is </w:t>
      </w:r>
      <w:r w:rsidR="0B08D860">
        <w:t xml:space="preserve">usually </w:t>
      </w:r>
      <w:r w:rsidR="07227CB7">
        <w:t>differentiable</w:t>
      </w:r>
      <w:r w:rsidR="1CD587C8">
        <w:t>,</w:t>
      </w:r>
      <w:r w:rsidR="27DD3700">
        <w:t xml:space="preserve"> regardless of whether the original function is</w:t>
      </w:r>
      <w:r w:rsidR="62AA2AA8">
        <w:t xml:space="preserve">, which is highly useful for optimization and </w:t>
      </w:r>
      <w:r w:rsidR="61BD83D5">
        <w:t>some</w:t>
      </w:r>
      <w:r w:rsidR="62AA2AA8">
        <w:t xml:space="preserve"> ML architectures.</w:t>
      </w:r>
      <w:r w:rsidR="62AA2AA8" w:rsidRPr="2440617F">
        <w:t xml:space="preserve"> </w:t>
      </w:r>
      <w:r w:rsidR="2004B986" w:rsidRPr="2440617F">
        <w:t>[</w:t>
      </w:r>
      <w:r w:rsidR="2DFF1E4C" w:rsidRPr="2440617F">
        <w:t>3</w:t>
      </w:r>
      <w:r w:rsidR="2FE7AEFE" w:rsidRPr="2440617F">
        <w:t>][</w:t>
      </w:r>
      <w:r w:rsidR="386AE857" w:rsidRPr="2440617F">
        <w:t>4</w:t>
      </w:r>
      <w:r w:rsidR="2FE7AEFE" w:rsidRPr="2440617F">
        <w:t>]</w:t>
      </w:r>
    </w:p>
    <w:p w14:paraId="310642AC" w14:textId="77777777" w:rsidR="00E92332" w:rsidRPr="00026432" w:rsidRDefault="00E92332" w:rsidP="00336100">
      <w:pPr>
        <w:pStyle w:val="ReportText"/>
        <w:ind w:left="0"/>
        <w:rPr>
          <w:szCs w:val="24"/>
        </w:rPr>
      </w:pPr>
    </w:p>
    <w:p w14:paraId="04797D66" w14:textId="63D11D7F" w:rsidR="00E42386" w:rsidRDefault="187D85AD" w:rsidP="00592D4A">
      <w:pPr>
        <w:pStyle w:val="ReportText"/>
      </w:pPr>
      <w:r>
        <w:t xml:space="preserve">However, there are several challenges which </w:t>
      </w:r>
      <w:r w:rsidR="0A2270E5">
        <w:t xml:space="preserve">limit the use of surrogate models presently. </w:t>
      </w:r>
      <w:r w:rsidR="78FC16B0">
        <w:t>Existing surrogate model libraries</w:t>
      </w:r>
      <w:r w:rsidR="44511412">
        <w:t xml:space="preserve"> accept an arbitrary function, but </w:t>
      </w:r>
      <w:r w:rsidR="5A3E2727">
        <w:t xml:space="preserve">the less </w:t>
      </w:r>
      <w:r w:rsidR="5A3E2727" w:rsidRPr="2440617F">
        <w:rPr>
          <w:i/>
          <w:iCs/>
        </w:rPr>
        <w:t xml:space="preserve">pure </w:t>
      </w:r>
      <w:r w:rsidR="5A3E2727" w:rsidRPr="2440617F">
        <w:t>the function is, the less likely the surrogate will</w:t>
      </w:r>
      <w:r w:rsidR="2D59ED3C" w:rsidRPr="2440617F">
        <w:t xml:space="preserve"> </w:t>
      </w:r>
      <w:r w:rsidR="1BE55D01" w:rsidRPr="2440617F">
        <w:t>be accurate</w:t>
      </w:r>
      <w:r w:rsidR="4AC581A9" w:rsidRPr="2440617F">
        <w:rPr>
          <w:i/>
          <w:iCs/>
        </w:rPr>
        <w:t xml:space="preserve">. </w:t>
      </w:r>
      <w:r w:rsidR="4AC581A9" w:rsidRPr="2440617F">
        <w:t>Purity means that</w:t>
      </w:r>
      <w:r w:rsidR="1E9FB62E" w:rsidRPr="2440617F">
        <w:rPr>
          <w:i/>
          <w:iCs/>
        </w:rPr>
        <w:t xml:space="preserve"> </w:t>
      </w:r>
      <w:r w:rsidR="35D739CD" w:rsidRPr="2440617F">
        <w:t>the function on</w:t>
      </w:r>
      <w:r w:rsidR="21D47117">
        <w:t>ly depend</w:t>
      </w:r>
      <w:r w:rsidR="2CF11763">
        <w:t>s</w:t>
      </w:r>
      <w:r w:rsidR="21D47117">
        <w:t xml:space="preserve"> on</w:t>
      </w:r>
      <w:r w:rsidR="2CF11763">
        <w:t xml:space="preserve"> its</w:t>
      </w:r>
      <w:r w:rsidR="21D47117">
        <w:t xml:space="preserve"> arguments (e.g., </w:t>
      </w:r>
      <w:r w:rsidR="1249F046">
        <w:t xml:space="preserve">no </w:t>
      </w:r>
      <w:r w:rsidR="21D47117">
        <w:t>non-local or static variables)</w:t>
      </w:r>
      <w:r w:rsidR="3A55A750">
        <w:t xml:space="preserve">, it is referentially transparent (always returns the same </w:t>
      </w:r>
      <w:r w:rsidR="0E66741A">
        <w:t xml:space="preserve">output </w:t>
      </w:r>
      <w:r w:rsidR="3A55A750">
        <w:t>for each input),</w:t>
      </w:r>
      <w:r w:rsidR="21D47117">
        <w:t xml:space="preserve"> and </w:t>
      </w:r>
      <w:r w:rsidR="2CF11763">
        <w:t xml:space="preserve">it has </w:t>
      </w:r>
      <w:r w:rsidR="21D47117">
        <w:t>no side effects (</w:t>
      </w:r>
      <w:r w:rsidR="24D3D9DF">
        <w:t xml:space="preserve">i.e. </w:t>
      </w:r>
      <w:r w:rsidR="21D47117">
        <w:t xml:space="preserve">the only output is </w:t>
      </w:r>
      <w:r w:rsidR="2CF11763">
        <w:t xml:space="preserve">its </w:t>
      </w:r>
      <w:r w:rsidR="21D47117">
        <w:t>return value</w:t>
      </w:r>
      <w:r w:rsidR="319129FB">
        <w:t xml:space="preserve">, and </w:t>
      </w:r>
      <w:r w:rsidR="2CF11763">
        <w:t xml:space="preserve">it </w:t>
      </w:r>
      <w:r w:rsidR="319129FB">
        <w:t>do</w:t>
      </w:r>
      <w:r w:rsidR="2CF11763">
        <w:t>es</w:t>
      </w:r>
      <w:r w:rsidR="319129FB">
        <w:t xml:space="preserve"> not mutate anything outside</w:t>
      </w:r>
      <w:r w:rsidR="2CF11763">
        <w:t xml:space="preserve"> itself.</w:t>
      </w:r>
      <w:r w:rsidR="319129FB">
        <w:t xml:space="preserve">) </w:t>
      </w:r>
      <w:r w:rsidR="39FCF90A">
        <w:t>[</w:t>
      </w:r>
      <w:r w:rsidR="0C2F14E4">
        <w:t>5</w:t>
      </w:r>
      <w:r w:rsidR="411F888F">
        <w:t>]</w:t>
      </w:r>
      <w:r w:rsidR="39FCF90A">
        <w:t xml:space="preserve"> </w:t>
      </w:r>
      <w:r w:rsidR="5132E8E2">
        <w:t>The</w:t>
      </w:r>
      <w:r w:rsidR="7805C1C2">
        <w:t xml:space="preserve">se libraries </w:t>
      </w:r>
      <w:r w:rsidR="5132E8E2">
        <w:t xml:space="preserve">also assume that the input space </w:t>
      </w:r>
      <w:r w:rsidR="78FC16B0">
        <w:t>ha</w:t>
      </w:r>
      <w:r w:rsidR="5132E8E2">
        <w:t>s</w:t>
      </w:r>
      <w:r w:rsidR="78FC16B0">
        <w:t xml:space="preserve"> a simple, highly structured form, such as an n-tuple of floats.</w:t>
      </w:r>
      <w:r w:rsidR="0509D21E">
        <w:t xml:space="preserve"> Legacy scientific codebases are </w:t>
      </w:r>
      <w:r w:rsidR="64F64E50">
        <w:t>practically</w:t>
      </w:r>
      <w:r w:rsidR="0509D21E">
        <w:t xml:space="preserve"> never like this</w:t>
      </w:r>
      <w:r w:rsidR="66F3F9C4">
        <w:t xml:space="preserve">. </w:t>
      </w:r>
      <w:r w:rsidR="3658B6A7">
        <w:t>In the case of nuclear physics</w:t>
      </w:r>
      <w:r w:rsidR="683A428E">
        <w:t xml:space="preserve"> </w:t>
      </w:r>
      <w:r w:rsidR="3658B6A7">
        <w:t>reconstruction</w:t>
      </w:r>
      <w:r w:rsidR="0AED31E0">
        <w:t xml:space="preserve"> code</w:t>
      </w:r>
      <w:r w:rsidR="683A428E">
        <w:t>,</w:t>
      </w:r>
      <w:r w:rsidR="0AED31E0">
        <w:t xml:space="preserve"> hidden inputs </w:t>
      </w:r>
      <w:r w:rsidR="683A428E">
        <w:t xml:space="preserve">often come in the form of </w:t>
      </w:r>
      <w:r w:rsidR="3658B6A7">
        <w:t>parameters, calibration constants, magnetic field map</w:t>
      </w:r>
      <w:r w:rsidR="683A428E">
        <w:t>s</w:t>
      </w:r>
      <w:r w:rsidR="3658B6A7">
        <w:t xml:space="preserve">, </w:t>
      </w:r>
      <w:r w:rsidR="0AED31E0">
        <w:t>detector geometr</w:t>
      </w:r>
      <w:r w:rsidR="683A428E">
        <w:t>ies</w:t>
      </w:r>
      <w:r w:rsidR="0AED31E0">
        <w:t>, etc.</w:t>
      </w:r>
      <w:r w:rsidR="17505378">
        <w:t xml:space="preserve"> In a similar vein, data is commonly structured in rich object trees or “awkward-arrays” [</w:t>
      </w:r>
      <w:r w:rsidR="028ACE00">
        <w:t>6</w:t>
      </w:r>
      <w:r w:rsidR="17505378">
        <w:t>]</w:t>
      </w:r>
      <w:r w:rsidR="5127E50C">
        <w:t xml:space="preserve">. </w:t>
      </w:r>
      <w:r w:rsidR="20C30409">
        <w:t>Employ</w:t>
      </w:r>
      <w:r w:rsidR="6DB9607B">
        <w:t>ing</w:t>
      </w:r>
      <w:r w:rsidR="20C30409">
        <w:t xml:space="preserve"> </w:t>
      </w:r>
      <w:r w:rsidR="1FCC5BE5">
        <w:t>a surrogate model</w:t>
      </w:r>
      <w:r w:rsidR="7EA075AE">
        <w:t xml:space="preserve">, </w:t>
      </w:r>
      <w:r w:rsidR="7E18B2DC">
        <w:t>or any machine learning model</w:t>
      </w:r>
      <w:r w:rsidR="0866110D">
        <w:t>,</w:t>
      </w:r>
      <w:r w:rsidR="7E18B2DC">
        <w:t xml:space="preserve"> </w:t>
      </w:r>
      <w:r w:rsidR="20C30409">
        <w:t>in this context requires refactoring.</w:t>
      </w:r>
    </w:p>
    <w:p w14:paraId="3BEE3B78" w14:textId="2164C5C7" w:rsidR="005E7B96" w:rsidRPr="00723B54" w:rsidRDefault="005E7B96" w:rsidP="2440617F">
      <w:pPr>
        <w:pStyle w:val="ReportText"/>
        <w:ind w:left="720"/>
        <w:rPr>
          <w:szCs w:val="24"/>
        </w:rPr>
      </w:pPr>
    </w:p>
    <w:p w14:paraId="79BCCDE4" w14:textId="7049C8F3" w:rsidR="005E7B96" w:rsidRPr="00723B54" w:rsidRDefault="3D9B740A" w:rsidP="008441C0">
      <w:pPr>
        <w:pStyle w:val="ReportText"/>
      </w:pPr>
      <w:r>
        <w:lastRenderedPageBreak/>
        <w:t>Refactoring the legacy code is a significant investment due to a variety of complications. Firstly, the compute kernels that will yield the most benefit are also likely to be the oldest and most heavily optimized. As such code often becomes more tightly coupled over time, these kernels will accumulate extra inputs and outputs compared to a textbook version of the algorithm. The extra variables are likely to be buried under nested function calls and data structures. Once identified, the variables need to be repackaged into a buffer that can be passed to the machine learning or surrogating framework, which requires tens or hundreds of lines of boilerplate. Identifying the variables is not quite enough; determining their bounds is also required</w:t>
      </w:r>
      <w:r w:rsidR="442AACCD">
        <w:t xml:space="preserve">. </w:t>
      </w:r>
      <w:r w:rsidR="3196138D">
        <w:t>Next</w:t>
      </w:r>
      <w:r>
        <w:t xml:space="preserve">, a </w:t>
      </w:r>
      <w:r w:rsidR="32A982A4">
        <w:t xml:space="preserve">heavy </w:t>
      </w:r>
      <w:r>
        <w:t xml:space="preserve">framework such as TensorFlow needs to be added to the build system and integrated. </w:t>
      </w:r>
      <w:r w:rsidR="42804FCA">
        <w:t>Finally, t</w:t>
      </w:r>
      <w:r>
        <w:t xml:space="preserve">here </w:t>
      </w:r>
      <w:r w:rsidR="5FF8ED15">
        <w:t>is a</w:t>
      </w:r>
      <w:r>
        <w:t xml:space="preserve"> </w:t>
      </w:r>
      <w:r w:rsidR="5FF8ED15">
        <w:t>lurking temptation to write the sampling algorithm from scratch.</w:t>
      </w:r>
    </w:p>
    <w:p w14:paraId="1ABF875A" w14:textId="68C70B1C" w:rsidR="005E7B96" w:rsidRPr="00723B54" w:rsidRDefault="005E7B96" w:rsidP="008441C0">
      <w:pPr>
        <w:pStyle w:val="ReportText"/>
      </w:pPr>
    </w:p>
    <w:p w14:paraId="1C885745" w14:textId="02EB923C" w:rsidR="005E7B96" w:rsidRPr="00723B54" w:rsidRDefault="3D9B740A" w:rsidP="008441C0">
      <w:pPr>
        <w:pStyle w:val="ReportText"/>
      </w:pPr>
      <w:r>
        <w:t xml:space="preserve">This project envisions a much simpler workflow. A researcher runs a tool </w:t>
      </w:r>
      <w:r w:rsidR="79C5012E">
        <w:t xml:space="preserve">such as </w:t>
      </w:r>
      <w:r>
        <w:t xml:space="preserve">perf or </w:t>
      </w:r>
      <w:proofErr w:type="spellStart"/>
      <w:r>
        <w:t>VTune</w:t>
      </w:r>
      <w:proofErr w:type="spellEnd"/>
      <w:r>
        <w:t xml:space="preserve"> to identify </w:t>
      </w:r>
      <w:r w:rsidR="4C6DF0E2">
        <w:t xml:space="preserve">compute </w:t>
      </w:r>
      <w:r>
        <w:t>hotspots, and then runs a new tool which reports the true inputs and outputs for each function in the call stack for each hotspot. The researcher chooses which function to surrogate by examining which function has the cleanest input and output spaces, and the least memory movement. A tool then generates C++ code for packaging the inputs and outputs, training the model, and delegating to its surrogate. The researcher merely needs to copy this code into the legacy codebase, add a library dependency, set up the model, and possibly provide bounds information for some of the variables.</w:t>
      </w:r>
    </w:p>
    <w:p w14:paraId="6B1812C3" w14:textId="3AB39438" w:rsidR="005E7B96" w:rsidRPr="00723B54" w:rsidRDefault="3D9B740A" w:rsidP="008441C0">
      <w:pPr>
        <w:pStyle w:val="ReportText"/>
      </w:pPr>
      <w:r>
        <w:t xml:space="preserve"> </w:t>
      </w:r>
    </w:p>
    <w:p w14:paraId="7D55934A" w14:textId="445D8C5A" w:rsidR="005E7B96" w:rsidRPr="00723B54" w:rsidRDefault="3D9B740A" w:rsidP="008441C0">
      <w:pPr>
        <w:pStyle w:val="ReportText"/>
      </w:pPr>
      <w:r>
        <w:t xml:space="preserve">With this simpler workflow, researchers can iterate on their designs much faster. They are empowered to experiment with surrogates for a multitude of functions, whereas before they may have only had time for one or two. They might start tackling problems with more complex input spaces than before. </w:t>
      </w:r>
      <w:r w:rsidR="3A4C579A">
        <w:t>Finally</w:t>
      </w:r>
      <w:r>
        <w:t xml:space="preserve">, they can focus on the design of their model, instead of the low-level software engineering. </w:t>
      </w:r>
    </w:p>
    <w:p w14:paraId="0CF68256" w14:textId="71F83F95" w:rsidR="005E7B96" w:rsidRPr="00723B54" w:rsidRDefault="005E7B96" w:rsidP="008441C0">
      <w:pPr>
        <w:pStyle w:val="ReportText"/>
      </w:pPr>
    </w:p>
    <w:p w14:paraId="5C701A3C" w14:textId="0E568B76" w:rsidR="005E7B96" w:rsidRPr="00723B54" w:rsidRDefault="005E7B96" w:rsidP="2440617F">
      <w:pPr>
        <w:pStyle w:val="ReportText"/>
        <w:rPr>
          <w:szCs w:val="24"/>
        </w:rPr>
      </w:pPr>
    </w:p>
    <w:p w14:paraId="6CAB8858" w14:textId="0D19951E" w:rsidR="00B64B65" w:rsidRPr="00B64B65" w:rsidRDefault="00B91AF7" w:rsidP="00B64B65">
      <w:pPr>
        <w:pStyle w:val="Heading2"/>
      </w:pPr>
      <w:r w:rsidRPr="008441C0">
        <w:lastRenderedPageBreak/>
        <w:t>Anticipated Outcomes/Results</w:t>
      </w:r>
    </w:p>
    <w:p w14:paraId="2B83E0E3" w14:textId="7F6DBB9E" w:rsidR="00B64B65" w:rsidRDefault="00B64B65" w:rsidP="005E5A2D">
      <w:pPr>
        <w:pStyle w:val="ReportText"/>
        <w:keepNext/>
        <w:ind w:left="778"/>
      </w:pPr>
      <w:r w:rsidRPr="00B64B65">
        <w:t>Fundamentally, this project seeks to answer the following four questions</w:t>
      </w:r>
      <w:r>
        <w:t>.</w:t>
      </w:r>
    </w:p>
    <w:p w14:paraId="2FC397CF" w14:textId="77777777" w:rsidR="00B64B65" w:rsidRPr="00B64B65" w:rsidRDefault="00B64B65" w:rsidP="005E5A2D">
      <w:pPr>
        <w:pStyle w:val="ReportText"/>
        <w:keepNext/>
        <w:ind w:left="778"/>
      </w:pPr>
    </w:p>
    <w:p w14:paraId="15577B06" w14:textId="4FE3441A" w:rsidR="00B64B65" w:rsidRPr="00B64B65" w:rsidRDefault="00B64B65" w:rsidP="00B36313">
      <w:pPr>
        <w:pStyle w:val="ReportText"/>
        <w:numPr>
          <w:ilvl w:val="0"/>
          <w:numId w:val="47"/>
        </w:numPr>
      </w:pPr>
      <w:r w:rsidRPr="00B64B65">
        <w:t>How do we identify compute kernels which would benefit from offloading onto heterogeneous hardware?</w:t>
      </w:r>
    </w:p>
    <w:p w14:paraId="58174043" w14:textId="3525456C" w:rsidR="00B64B65" w:rsidRPr="00B64B65" w:rsidRDefault="00B64B65" w:rsidP="00B64B65">
      <w:pPr>
        <w:pStyle w:val="ReportText"/>
        <w:ind w:left="1440"/>
      </w:pPr>
      <w:r>
        <w:t>It may not be obvious which parts of the code can or should be offloaded, and the analysis needed to decide is an investment in its own right. The goal is to bring down the learning curve</w:t>
      </w:r>
      <w:r w:rsidR="4B0E5BC2">
        <w:t xml:space="preserve">, </w:t>
      </w:r>
      <w:r>
        <w:t>and hence cost</w:t>
      </w:r>
      <w:r w:rsidR="1824FBB6">
        <w:t>,</w:t>
      </w:r>
      <w:r>
        <w:t xml:space="preserve"> of doing the analysis by formalizing it into a "playbook". This playbook would be written during the first year and updated continuously thereafter as </w:t>
      </w:r>
      <w:proofErr w:type="spellStart"/>
      <w:r w:rsidR="0440C774">
        <w:t>JLab’s</w:t>
      </w:r>
      <w:proofErr w:type="spellEnd"/>
      <w:r w:rsidR="0440C774">
        <w:t xml:space="preserve"> </w:t>
      </w:r>
      <w:r>
        <w:t xml:space="preserve">expertise in this area grows. </w:t>
      </w:r>
      <w:r w:rsidR="55D15996">
        <w:t xml:space="preserve">If the playbook is sufficiently unambiguous, it could </w:t>
      </w:r>
      <w:r w:rsidR="22C9FB7F">
        <w:t xml:space="preserve">later </w:t>
      </w:r>
      <w:r w:rsidR="55D15996">
        <w:t xml:space="preserve">become the basis of an automated </w:t>
      </w:r>
      <w:r w:rsidR="2DC8D57B">
        <w:t>discovery tool</w:t>
      </w:r>
      <w:r w:rsidR="7D8AF79E">
        <w:t>. Automated or not</w:t>
      </w:r>
      <w:r w:rsidR="2D73CE77">
        <w:t xml:space="preserve">, </w:t>
      </w:r>
      <w:r w:rsidR="57C25A01">
        <w:t xml:space="preserve">JLab staff and </w:t>
      </w:r>
      <w:r>
        <w:t>users with legacy s</w:t>
      </w:r>
      <w:r w:rsidR="4A9B11F8">
        <w:t>oftware</w:t>
      </w:r>
      <w:r w:rsidR="39FDF150">
        <w:t xml:space="preserve"> would save time </w:t>
      </w:r>
      <w:r w:rsidR="5B2E56ED">
        <w:t>and effort, and arrive at a better decision about which functions to target.</w:t>
      </w:r>
      <w:r w:rsidR="3FB5FC5B">
        <w:t xml:space="preserve"> </w:t>
      </w:r>
    </w:p>
    <w:p w14:paraId="1079D02D" w14:textId="5964E134" w:rsidR="00B64B65" w:rsidRPr="00B64B65" w:rsidRDefault="00B64B65" w:rsidP="2440617F">
      <w:pPr>
        <w:pStyle w:val="ReportText"/>
        <w:rPr>
          <w:szCs w:val="24"/>
        </w:rPr>
      </w:pPr>
    </w:p>
    <w:p w14:paraId="61B85303" w14:textId="04241195" w:rsidR="00B64B65" w:rsidRPr="00B64B65" w:rsidRDefault="00B64B65" w:rsidP="00B36313">
      <w:pPr>
        <w:pStyle w:val="ReportText"/>
        <w:numPr>
          <w:ilvl w:val="0"/>
          <w:numId w:val="47"/>
        </w:numPr>
      </w:pPr>
      <w:r w:rsidRPr="00B64B65">
        <w:t>Given a compute kernel, how do we train and incorporate a surrogate model?</w:t>
      </w:r>
    </w:p>
    <w:p w14:paraId="1888A23D" w14:textId="07C170D4" w:rsidR="005119CF" w:rsidRPr="00B64B65" w:rsidRDefault="00B64B65" w:rsidP="00603116">
      <w:pPr>
        <w:pStyle w:val="ReportText"/>
        <w:ind w:left="1440"/>
      </w:pPr>
      <w:r>
        <w:t>Surrogate models are a promising and very general avenue for introducing machine learning into a legacy codebase</w:t>
      </w:r>
      <w:r w:rsidR="27062DEE">
        <w:t>, to the extent</w:t>
      </w:r>
      <w:r w:rsidR="0D5E825F">
        <w:t xml:space="preserve"> that</w:t>
      </w:r>
      <w:r>
        <w:t xml:space="preserve"> many JLab ML researchers are likely to use one at some point. For instance, another LDRD current</w:t>
      </w:r>
      <w:r w:rsidR="5F42DFDA">
        <w:t>ly proposed</w:t>
      </w:r>
      <w:r w:rsidR="22FAED24">
        <w:t xml:space="preserve"> </w:t>
      </w:r>
      <w:r w:rsidR="1356AA7B">
        <w:t>[</w:t>
      </w:r>
      <w:r w:rsidR="6760F887">
        <w:t>7</w:t>
      </w:r>
      <w:r w:rsidR="1356AA7B">
        <w:t>]</w:t>
      </w:r>
      <w:r>
        <w:t xml:space="preserve"> makes use of a surrogate model, and would benefit from having </w:t>
      </w:r>
      <w:r w:rsidR="381C30F5">
        <w:t>a toolkit such as this</w:t>
      </w:r>
      <w:r>
        <w:t>.</w:t>
      </w:r>
    </w:p>
    <w:p w14:paraId="549877D7" w14:textId="52189A10" w:rsidR="00B64B65" w:rsidRDefault="00B64B65" w:rsidP="005119CF">
      <w:pPr>
        <w:pStyle w:val="ReportText"/>
        <w:ind w:left="1440"/>
      </w:pPr>
      <w:r>
        <w:t xml:space="preserve">However, implementing a surrogate model requires adding heavyweight dependencies (e.g. TensorFlow) and can be approached with varied levels of abstraction. The aim is to learn how to implement one cleanly and then encapsulate this knowledge into a well-designed and general </w:t>
      </w:r>
      <w:r w:rsidR="7487E24D">
        <w:t>toolkit</w:t>
      </w:r>
      <w:r>
        <w:t xml:space="preserve">, so that JLab staff can avoid reinventing the wheel. The milestones lay out a path to achieving </w:t>
      </w:r>
      <w:r w:rsidR="69B7F95F">
        <w:t>this</w:t>
      </w:r>
      <w:r w:rsidR="1DF6D102">
        <w:t xml:space="preserve"> by the end of the first year</w:t>
      </w:r>
      <w:r>
        <w:t xml:space="preserve">. </w:t>
      </w:r>
    </w:p>
    <w:p w14:paraId="25872AD6" w14:textId="77777777" w:rsidR="00603116" w:rsidRPr="00B64B65" w:rsidRDefault="00603116" w:rsidP="005119CF">
      <w:pPr>
        <w:pStyle w:val="ReportText"/>
        <w:ind w:left="1440"/>
      </w:pPr>
    </w:p>
    <w:p w14:paraId="6EBAFC30" w14:textId="7F752A25" w:rsidR="00B64B65" w:rsidRPr="00B64B65" w:rsidRDefault="00B64B65" w:rsidP="00123165">
      <w:pPr>
        <w:pStyle w:val="ReportText"/>
        <w:numPr>
          <w:ilvl w:val="0"/>
          <w:numId w:val="47"/>
        </w:numPr>
      </w:pPr>
      <w:r w:rsidRPr="00B64B65">
        <w:t>How feasible is it to create a tool for extracting the 'true' inputs and outputs of</w:t>
      </w:r>
      <w:r w:rsidR="00327C83">
        <w:t xml:space="preserve"> </w:t>
      </w:r>
      <w:r w:rsidRPr="00B64B65">
        <w:t>an impure C++ function, and what would such a tool enable</w:t>
      </w:r>
      <w:r w:rsidR="00327C83">
        <w:t>?</w:t>
      </w:r>
    </w:p>
    <w:p w14:paraId="7D9D522B" w14:textId="7CF503A8" w:rsidR="00282C3E" w:rsidRDefault="00B64B65" w:rsidP="00282C3E">
      <w:pPr>
        <w:pStyle w:val="ReportText"/>
        <w:ind w:left="1440"/>
      </w:pPr>
      <w:r>
        <w:t xml:space="preserve">This is an open question. </w:t>
      </w:r>
      <w:r w:rsidR="3F5FE331">
        <w:t xml:space="preserve">A tool like the “vacuum tool” </w:t>
      </w:r>
      <w:r>
        <w:t xml:space="preserve">is not known by us to exist, and it is possible that there are technical limitations preventing its existence. However, the rewards are high, and it would have utility even </w:t>
      </w:r>
      <w:r>
        <w:lastRenderedPageBreak/>
        <w:t xml:space="preserve">in a limited form. This project is designed so that if the vacuum tool doesn't succeed, the other deliverables are not affected. </w:t>
      </w:r>
    </w:p>
    <w:p w14:paraId="1598F661" w14:textId="77777777" w:rsidR="001757F2" w:rsidRDefault="00B64B65" w:rsidP="001757F2">
      <w:pPr>
        <w:pStyle w:val="ReportText"/>
        <w:ind w:left="1440"/>
      </w:pPr>
      <w:r w:rsidRPr="00B64B65">
        <w:t>If the vacuum tool does succeed, it dramatically reduces the labor needed to implement a surrogate, paving the way for rapid experimentation with using surrogates at different places in the call stack. It also provides a detailed report on the function's memory movement, which would improve the profiling playbook discussed in (1).</w:t>
      </w:r>
    </w:p>
    <w:p w14:paraId="4EA75A88" w14:textId="4BB80B00" w:rsidR="00B64B65" w:rsidRPr="00B64B65" w:rsidRDefault="00B64B65" w:rsidP="2440617F">
      <w:pPr>
        <w:pStyle w:val="ReportText"/>
        <w:ind w:left="1440"/>
      </w:pPr>
      <w:r>
        <w:t>This tool opens up other exciting directions to investigate</w:t>
      </w:r>
      <w:r w:rsidR="191CD40D">
        <w:t>, as there are many things which can be done with pure functions that cannot be done with impure ones. F</w:t>
      </w:r>
      <w:r>
        <w:t xml:space="preserve">irstly, it can be used for generalized parameter tuning within codebases which were not designed with that in mind. By choosing a subspace of the inputs as "parameters" and sampling just those (while keeping the other inputs fixed), one can build a response surface and apply an optimization algorithm such as stochastic gradient descent to find the best parameter values. This could have applications for calibration or model fitting. </w:t>
      </w:r>
    </w:p>
    <w:p w14:paraId="57E25128" w14:textId="70B2E0BC" w:rsidR="00B64B65" w:rsidRPr="00B64B65" w:rsidRDefault="00B64B65" w:rsidP="2440617F">
      <w:pPr>
        <w:pStyle w:val="ReportText"/>
        <w:ind w:left="1440"/>
      </w:pPr>
      <w:r>
        <w:t>Secondly, it would enable a global sensitivity (or forward error) analysis of arbitrary scientific code. In a nutshell, one can apply small perturbations in different directions around a point in the input space, and measure the response. This could be useful for detecting numerical problems due to floating point roundoff errors.</w:t>
      </w:r>
    </w:p>
    <w:p w14:paraId="0E8880AB" w14:textId="67A44F22" w:rsidR="74740F88" w:rsidRDefault="74740F88" w:rsidP="2440617F">
      <w:pPr>
        <w:pStyle w:val="ReportText"/>
        <w:ind w:left="1440"/>
        <w:rPr>
          <w:szCs w:val="24"/>
        </w:rPr>
      </w:pPr>
      <w:r w:rsidRPr="2440617F">
        <w:rPr>
          <w:szCs w:val="24"/>
        </w:rPr>
        <w:t xml:space="preserve">Thirdly, it would </w:t>
      </w:r>
      <w:r w:rsidR="31442A68" w:rsidRPr="2440617F">
        <w:rPr>
          <w:szCs w:val="24"/>
        </w:rPr>
        <w:t xml:space="preserve">open up </w:t>
      </w:r>
      <w:r w:rsidR="365B033F" w:rsidRPr="2440617F">
        <w:rPr>
          <w:szCs w:val="24"/>
        </w:rPr>
        <w:t xml:space="preserve">additional </w:t>
      </w:r>
      <w:r w:rsidR="71D46CCC" w:rsidRPr="2440617F">
        <w:rPr>
          <w:szCs w:val="24"/>
        </w:rPr>
        <w:t>options for testing legacy codebases</w:t>
      </w:r>
      <w:r w:rsidR="7EF4CAAD" w:rsidRPr="2440617F">
        <w:rPr>
          <w:szCs w:val="24"/>
        </w:rPr>
        <w:t xml:space="preserve">. Property-based testing </w:t>
      </w:r>
      <w:r w:rsidR="27DC80C0" w:rsidRPr="2440617F">
        <w:rPr>
          <w:szCs w:val="24"/>
        </w:rPr>
        <w:t xml:space="preserve">tools </w:t>
      </w:r>
      <w:r w:rsidR="7EF4CAAD" w:rsidRPr="2440617F">
        <w:rPr>
          <w:szCs w:val="24"/>
        </w:rPr>
        <w:t xml:space="preserve">such as </w:t>
      </w:r>
      <w:proofErr w:type="spellStart"/>
      <w:r w:rsidR="7EF4CAAD" w:rsidRPr="2440617F">
        <w:rPr>
          <w:szCs w:val="24"/>
        </w:rPr>
        <w:t>QuickCheck</w:t>
      </w:r>
      <w:proofErr w:type="spellEnd"/>
      <w:r w:rsidR="7EF4CAAD" w:rsidRPr="2440617F">
        <w:rPr>
          <w:szCs w:val="24"/>
        </w:rPr>
        <w:t xml:space="preserve"> [8] </w:t>
      </w:r>
      <w:r w:rsidR="50211E09" w:rsidRPr="2440617F">
        <w:rPr>
          <w:szCs w:val="24"/>
        </w:rPr>
        <w:t xml:space="preserve">traverse the input space, generating </w:t>
      </w:r>
      <w:r w:rsidR="40EC4BA0" w:rsidRPr="2440617F">
        <w:rPr>
          <w:szCs w:val="24"/>
        </w:rPr>
        <w:t>test cases</w:t>
      </w:r>
      <w:r w:rsidR="7EF4CAAD" w:rsidRPr="2440617F">
        <w:rPr>
          <w:szCs w:val="24"/>
        </w:rPr>
        <w:t xml:space="preserve"> and assert</w:t>
      </w:r>
      <w:r w:rsidR="4BB289A9" w:rsidRPr="2440617F">
        <w:rPr>
          <w:szCs w:val="24"/>
        </w:rPr>
        <w:t>ing</w:t>
      </w:r>
      <w:r w:rsidR="7EF4CAAD" w:rsidRPr="2440617F">
        <w:rPr>
          <w:szCs w:val="24"/>
        </w:rPr>
        <w:t xml:space="preserve"> that </w:t>
      </w:r>
      <w:r w:rsidR="63A8758D" w:rsidRPr="2440617F">
        <w:rPr>
          <w:szCs w:val="24"/>
        </w:rPr>
        <w:t>the function being tested preserves a set of invariants</w:t>
      </w:r>
      <w:r w:rsidR="2CB14533" w:rsidRPr="2440617F">
        <w:rPr>
          <w:szCs w:val="24"/>
        </w:rPr>
        <w:t xml:space="preserve"> for each test case</w:t>
      </w:r>
      <w:r w:rsidR="63A8758D" w:rsidRPr="2440617F">
        <w:rPr>
          <w:szCs w:val="24"/>
        </w:rPr>
        <w:t>. This is widely used in functional programming</w:t>
      </w:r>
      <w:r w:rsidR="4EBF5A93" w:rsidRPr="2440617F">
        <w:rPr>
          <w:szCs w:val="24"/>
        </w:rPr>
        <w:t xml:space="preserve">, but not in </w:t>
      </w:r>
      <w:r w:rsidR="63A8758D" w:rsidRPr="2440617F">
        <w:rPr>
          <w:szCs w:val="24"/>
        </w:rPr>
        <w:t>scientific programming</w:t>
      </w:r>
      <w:r w:rsidR="10273EDD" w:rsidRPr="2440617F">
        <w:rPr>
          <w:szCs w:val="24"/>
        </w:rPr>
        <w:t xml:space="preserve">, </w:t>
      </w:r>
      <w:r w:rsidR="3423B2A3" w:rsidRPr="2440617F">
        <w:rPr>
          <w:szCs w:val="24"/>
        </w:rPr>
        <w:t xml:space="preserve">because the functions </w:t>
      </w:r>
      <w:r w:rsidR="55A5E565" w:rsidRPr="2440617F">
        <w:rPr>
          <w:szCs w:val="24"/>
        </w:rPr>
        <w:t xml:space="preserve">to be tested </w:t>
      </w:r>
      <w:r w:rsidR="3423B2A3" w:rsidRPr="2440617F">
        <w:rPr>
          <w:szCs w:val="24"/>
        </w:rPr>
        <w:t>are rarely pure</w:t>
      </w:r>
      <w:r w:rsidR="6FBEB13B" w:rsidRPr="2440617F">
        <w:rPr>
          <w:szCs w:val="24"/>
        </w:rPr>
        <w:t xml:space="preserve"> enough</w:t>
      </w:r>
      <w:r w:rsidR="3423B2A3" w:rsidRPr="2440617F">
        <w:rPr>
          <w:szCs w:val="24"/>
        </w:rPr>
        <w:t>.</w:t>
      </w:r>
      <w:r w:rsidR="4C255B8D" w:rsidRPr="2440617F">
        <w:rPr>
          <w:szCs w:val="24"/>
        </w:rPr>
        <w:t xml:space="preserve"> The vacuum tool may provide </w:t>
      </w:r>
      <w:r w:rsidR="1E43FEF6" w:rsidRPr="2440617F">
        <w:rPr>
          <w:szCs w:val="24"/>
        </w:rPr>
        <w:t>the missing link.</w:t>
      </w:r>
    </w:p>
    <w:p w14:paraId="2050429A" w14:textId="77777777" w:rsidR="00B64B65" w:rsidRPr="00B64B65" w:rsidRDefault="00B64B65" w:rsidP="001757F2">
      <w:pPr>
        <w:pStyle w:val="ReportText"/>
        <w:ind w:left="1440"/>
      </w:pPr>
      <w:r>
        <w:t xml:space="preserve">The question of whether the vacuum tool is feasible will be answered within the first year, and if so, a proof of principle will have been implemented. Making it broadly usable is expected to take at least another year, although there are too many unknowns to make detailed plans beyond the first year. </w:t>
      </w:r>
    </w:p>
    <w:p w14:paraId="1BE7099B" w14:textId="77777777" w:rsidR="00B64B65" w:rsidRPr="00B64B65" w:rsidRDefault="00B64B65" w:rsidP="00616114">
      <w:pPr>
        <w:pStyle w:val="ReportText"/>
        <w:ind w:left="0"/>
      </w:pPr>
    </w:p>
    <w:p w14:paraId="2AA0158B" w14:textId="77777777" w:rsidR="0036759A" w:rsidRDefault="00B64B65" w:rsidP="0036759A">
      <w:pPr>
        <w:pStyle w:val="ReportText"/>
        <w:numPr>
          <w:ilvl w:val="0"/>
          <w:numId w:val="47"/>
        </w:numPr>
      </w:pPr>
      <w:r w:rsidRPr="00B64B65">
        <w:t>Which AI/ML models are effective for charged particle tracking, and how well does the surrogate perform compared to other approaches?</w:t>
      </w:r>
    </w:p>
    <w:p w14:paraId="57E8F82F" w14:textId="58A7C0D4" w:rsidR="0036759A" w:rsidRDefault="0E81BC01" w:rsidP="0036759A">
      <w:pPr>
        <w:pStyle w:val="ReportText"/>
        <w:ind w:left="1440"/>
      </w:pPr>
      <w:r>
        <w:lastRenderedPageBreak/>
        <w:t xml:space="preserve">One of the most significant and </w:t>
      </w:r>
      <w:r w:rsidR="6CE25FEF">
        <w:t>CPU</w:t>
      </w:r>
      <w:r>
        <w:t>-intensive pieces of code</w:t>
      </w:r>
      <w:r w:rsidR="00B64B65">
        <w:t xml:space="preserve"> in </w:t>
      </w:r>
      <w:r w:rsidR="2BF4E1A9">
        <w:t xml:space="preserve">experimental </w:t>
      </w:r>
      <w:r w:rsidR="00B64B65">
        <w:t xml:space="preserve">nuclear physics </w:t>
      </w:r>
      <w:r w:rsidR="405725D6">
        <w:t>is</w:t>
      </w:r>
      <w:r w:rsidR="00B64B65">
        <w:t xml:space="preserve"> charged particle tracking</w:t>
      </w:r>
      <w:r w:rsidR="51D7D8D6">
        <w:t xml:space="preserve">. </w:t>
      </w:r>
      <w:r w:rsidR="4D26A132">
        <w:t>I</w:t>
      </w:r>
      <w:r w:rsidR="00B64B65">
        <w:t>t is</w:t>
      </w:r>
      <w:r w:rsidR="7E366720">
        <w:t xml:space="preserve"> therefore</w:t>
      </w:r>
      <w:r w:rsidR="00B64B65">
        <w:t xml:space="preserve"> important to ensure that the surrogate library and vacuum tool are suited for </w:t>
      </w:r>
      <w:r w:rsidR="5AAF7A92">
        <w:t>handling this</w:t>
      </w:r>
      <w:r w:rsidR="00B64B65">
        <w:t xml:space="preserve"> </w:t>
      </w:r>
      <w:r w:rsidR="68D40C2B">
        <w:t xml:space="preserve">task </w:t>
      </w:r>
      <w:r w:rsidR="00B64B65">
        <w:t xml:space="preserve">early on. This helps validate that those tools will indeed be usable by later researchers at JLab and elsewhere. </w:t>
      </w:r>
    </w:p>
    <w:p w14:paraId="0C6AC675" w14:textId="20062FB9" w:rsidR="007C5B7F" w:rsidRPr="00B64B65" w:rsidRDefault="00B64B65" w:rsidP="0036759A">
      <w:pPr>
        <w:pStyle w:val="ReportText"/>
        <w:ind w:left="1440"/>
      </w:pPr>
      <w:r>
        <w:t xml:space="preserve">In the first year, the project builds on and extends work started by </w:t>
      </w:r>
      <w:r w:rsidR="6A99C6DA">
        <w:t xml:space="preserve">David L., </w:t>
      </w:r>
      <w:proofErr w:type="spellStart"/>
      <w:r>
        <w:t>Kishan</w:t>
      </w:r>
      <w:proofErr w:type="spellEnd"/>
      <w:r w:rsidR="455CE7C5">
        <w:t xml:space="preserve"> R.</w:t>
      </w:r>
      <w:r>
        <w:t xml:space="preserve"> and Dennis </w:t>
      </w:r>
      <w:r w:rsidR="0973CD0A">
        <w:t>F.</w:t>
      </w:r>
      <w:r w:rsidR="3ECEEAA1">
        <w:t>,</w:t>
      </w:r>
      <w:r w:rsidR="56353419">
        <w:t xml:space="preserve"> to build a ML model capable of replacing the </w:t>
      </w:r>
      <w:proofErr w:type="spellStart"/>
      <w:r w:rsidR="56353419">
        <w:t>GlueX</w:t>
      </w:r>
      <w:proofErr w:type="spellEnd"/>
      <w:r w:rsidR="56353419">
        <w:t xml:space="preserve"> tracking code by generating the state vector</w:t>
      </w:r>
      <w:r w:rsidR="08911EA5">
        <w:t>s</w:t>
      </w:r>
      <w:r w:rsidR="56353419">
        <w:t xml:space="preserve"> and covariance matri</w:t>
      </w:r>
      <w:r w:rsidR="0CE58AAC">
        <w:t>ces</w:t>
      </w:r>
      <w:r w:rsidR="1CDDBB57">
        <w:t xml:space="preserve"> from raw hit information</w:t>
      </w:r>
      <w:r>
        <w:t>. It is also an opportunity to do a preliminary investigation into a different approach to tracking, involving neural ODEs</w:t>
      </w:r>
      <w:r w:rsidR="6E1A8707">
        <w:t xml:space="preserve"> (ordinary differential equations)</w:t>
      </w:r>
      <w:r>
        <w:t>. If this approach bears fruit, it would open up further investigations in subsequent years. Either way, after the first year the focus will move away from developing the tooling and more towards applying the tooling</w:t>
      </w:r>
      <w:r w:rsidR="003720F8">
        <w:t xml:space="preserve"> to problems</w:t>
      </w:r>
      <w:r>
        <w:t>.</w:t>
      </w:r>
    </w:p>
    <w:p w14:paraId="7419D65E" w14:textId="77777777" w:rsidR="006A6B20" w:rsidRDefault="006A6B20" w:rsidP="00A66E58">
      <w:pPr>
        <w:pStyle w:val="ReportText"/>
        <w:ind w:left="0"/>
        <w:rPr>
          <w:i/>
          <w:color w:val="FF0000"/>
        </w:rPr>
      </w:pPr>
    </w:p>
    <w:p w14:paraId="0D7B0C6F" w14:textId="77777777" w:rsidR="008F78D2" w:rsidRPr="008441C0" w:rsidRDefault="008F78D2" w:rsidP="00B91AF7">
      <w:pPr>
        <w:pStyle w:val="Heading2"/>
      </w:pPr>
      <w:r w:rsidRPr="008441C0">
        <w:t>Approach/Methods</w:t>
      </w:r>
    </w:p>
    <w:p w14:paraId="681735DE" w14:textId="77777777" w:rsidR="00053B88" w:rsidRPr="00F40DA5" w:rsidRDefault="00053B88" w:rsidP="00053B88">
      <w:pPr>
        <w:pStyle w:val="ListParagraph"/>
        <w:rPr>
          <w:rFonts w:ascii="Palatino Linotype" w:hAnsi="Palatino Linotype"/>
          <w:sz w:val="24"/>
          <w:szCs w:val="24"/>
        </w:rPr>
      </w:pPr>
    </w:p>
    <w:p w14:paraId="3DC600EE" w14:textId="47172A0D" w:rsidR="00053B88" w:rsidRPr="00F40DA5" w:rsidRDefault="00053B88" w:rsidP="00053B88">
      <w:pPr>
        <w:pStyle w:val="ListParagraph"/>
        <w:rPr>
          <w:rFonts w:ascii="Palatino Linotype" w:hAnsi="Palatino Linotype"/>
          <w:sz w:val="24"/>
          <w:szCs w:val="24"/>
        </w:rPr>
      </w:pPr>
      <w:r w:rsidRPr="2440617F">
        <w:rPr>
          <w:rFonts w:ascii="Palatino Linotype" w:hAnsi="Palatino Linotype"/>
          <w:sz w:val="24"/>
          <w:szCs w:val="24"/>
        </w:rPr>
        <w:t>The general approach to developing the code is to repeatedly build off of a simplified version of the problem. For each milestone, a subset of features is identified and a model problem is chosen which exercises just those features. These model problems are designed to be simple, well-understood, and realistic.</w:t>
      </w:r>
      <w:r w:rsidR="48CAA1A2" w:rsidRPr="2440617F">
        <w:rPr>
          <w:rFonts w:ascii="Palatino Linotype" w:hAnsi="Palatino Linotype"/>
          <w:sz w:val="24"/>
          <w:szCs w:val="24"/>
        </w:rPr>
        <w:t xml:space="preserve"> </w:t>
      </w:r>
      <w:r w:rsidRPr="2440617F">
        <w:rPr>
          <w:rFonts w:ascii="Palatino Linotype" w:hAnsi="Palatino Linotype"/>
          <w:sz w:val="24"/>
          <w:szCs w:val="24"/>
        </w:rPr>
        <w:t>By getting the system to work end-to-end for each model problem, the software is tested and the concept is validated in a tight feedback loop.</w:t>
      </w:r>
      <w:r w:rsidR="3355CE11" w:rsidRPr="2440617F">
        <w:rPr>
          <w:rFonts w:ascii="Palatino Linotype" w:hAnsi="Palatino Linotype"/>
          <w:sz w:val="24"/>
          <w:szCs w:val="24"/>
        </w:rPr>
        <w:t xml:space="preserve"> </w:t>
      </w:r>
    </w:p>
    <w:p w14:paraId="2601CDB2" w14:textId="77777777" w:rsidR="00053B88" w:rsidRPr="00F40DA5" w:rsidRDefault="00053B88" w:rsidP="00053B88">
      <w:pPr>
        <w:pStyle w:val="ListParagraph"/>
        <w:rPr>
          <w:rFonts w:ascii="Palatino Linotype" w:hAnsi="Palatino Linotype"/>
          <w:sz w:val="24"/>
          <w:szCs w:val="24"/>
        </w:rPr>
      </w:pPr>
    </w:p>
    <w:p w14:paraId="5777E8E5" w14:textId="3CEA98D2" w:rsidR="009346A3" w:rsidRPr="00F40DA5" w:rsidRDefault="00053B88" w:rsidP="2440617F">
      <w:pPr>
        <w:pStyle w:val="ListParagraph"/>
        <w:rPr>
          <w:rFonts w:ascii="Palatino Linotype" w:hAnsi="Palatino Linotype"/>
          <w:sz w:val="24"/>
          <w:szCs w:val="24"/>
        </w:rPr>
      </w:pPr>
      <w:r w:rsidRPr="2440617F">
        <w:rPr>
          <w:rFonts w:ascii="Palatino Linotype" w:hAnsi="Palatino Linotype"/>
          <w:sz w:val="24"/>
          <w:szCs w:val="24"/>
        </w:rPr>
        <w:t xml:space="preserve">There are four separate threads of work: </w:t>
      </w:r>
    </w:p>
    <w:p w14:paraId="7A6B2E48" w14:textId="4B709072" w:rsidR="009346A3" w:rsidRPr="00F40DA5" w:rsidRDefault="00053B88" w:rsidP="2440617F">
      <w:pPr>
        <w:pStyle w:val="ListParagraph"/>
        <w:numPr>
          <w:ilvl w:val="1"/>
          <w:numId w:val="1"/>
        </w:numPr>
        <w:rPr>
          <w:rFonts w:ascii="Palatino Linotype" w:eastAsia="Palatino Linotype" w:hAnsi="Palatino Linotype" w:cs="Palatino Linotype"/>
          <w:sz w:val="24"/>
          <w:szCs w:val="24"/>
        </w:rPr>
      </w:pPr>
      <w:r w:rsidRPr="2440617F">
        <w:rPr>
          <w:rFonts w:ascii="Palatino Linotype" w:hAnsi="Palatino Linotype"/>
          <w:sz w:val="24"/>
          <w:szCs w:val="24"/>
        </w:rPr>
        <w:t xml:space="preserve">Developing the surrogate </w:t>
      </w:r>
      <w:r w:rsidR="5011F7A1" w:rsidRPr="2440617F">
        <w:rPr>
          <w:rFonts w:ascii="Palatino Linotype" w:hAnsi="Palatino Linotype"/>
          <w:sz w:val="24"/>
          <w:szCs w:val="24"/>
        </w:rPr>
        <w:t>toolkit</w:t>
      </w:r>
    </w:p>
    <w:p w14:paraId="3DFAEDE7" w14:textId="7CB8F117" w:rsidR="009346A3" w:rsidRPr="00F40DA5" w:rsidRDefault="5011F7A1" w:rsidP="2440617F">
      <w:pPr>
        <w:pStyle w:val="ListParagraph"/>
        <w:numPr>
          <w:ilvl w:val="1"/>
          <w:numId w:val="1"/>
        </w:numPr>
        <w:rPr>
          <w:sz w:val="24"/>
          <w:szCs w:val="24"/>
        </w:rPr>
      </w:pPr>
      <w:r w:rsidRPr="2440617F">
        <w:rPr>
          <w:rFonts w:ascii="Palatino Linotype" w:hAnsi="Palatino Linotype"/>
          <w:sz w:val="24"/>
          <w:szCs w:val="24"/>
        </w:rPr>
        <w:t>D</w:t>
      </w:r>
      <w:r w:rsidR="00053B88" w:rsidRPr="2440617F">
        <w:rPr>
          <w:rFonts w:ascii="Palatino Linotype" w:hAnsi="Palatino Linotype"/>
          <w:sz w:val="24"/>
          <w:szCs w:val="24"/>
        </w:rPr>
        <w:t>eveloping the vacuum tool</w:t>
      </w:r>
    </w:p>
    <w:p w14:paraId="52B2124D" w14:textId="3ADBA658" w:rsidR="009346A3" w:rsidRPr="00F40DA5" w:rsidRDefault="5FBE4185" w:rsidP="2440617F">
      <w:pPr>
        <w:pStyle w:val="ListParagraph"/>
        <w:numPr>
          <w:ilvl w:val="1"/>
          <w:numId w:val="1"/>
        </w:numPr>
        <w:rPr>
          <w:sz w:val="24"/>
          <w:szCs w:val="24"/>
        </w:rPr>
      </w:pPr>
      <w:r w:rsidRPr="2440617F">
        <w:rPr>
          <w:rFonts w:ascii="Palatino Linotype" w:hAnsi="Palatino Linotype"/>
          <w:sz w:val="24"/>
          <w:szCs w:val="24"/>
        </w:rPr>
        <w:t>D</w:t>
      </w:r>
      <w:r w:rsidR="00053B88" w:rsidRPr="2440617F">
        <w:rPr>
          <w:rFonts w:ascii="Palatino Linotype" w:hAnsi="Palatino Linotype"/>
          <w:sz w:val="24"/>
          <w:szCs w:val="24"/>
        </w:rPr>
        <w:t>esigning machine learning models used by the surrogate</w:t>
      </w:r>
    </w:p>
    <w:p w14:paraId="3670A799" w14:textId="469376FC" w:rsidR="009346A3" w:rsidRPr="00F40DA5" w:rsidRDefault="1B4193DF" w:rsidP="2440617F">
      <w:pPr>
        <w:pStyle w:val="ListParagraph"/>
        <w:numPr>
          <w:ilvl w:val="1"/>
          <w:numId w:val="1"/>
        </w:numPr>
        <w:rPr>
          <w:sz w:val="24"/>
          <w:szCs w:val="24"/>
        </w:rPr>
      </w:pPr>
      <w:r w:rsidRPr="2440617F">
        <w:rPr>
          <w:rFonts w:ascii="Palatino Linotype" w:hAnsi="Palatino Linotype"/>
          <w:sz w:val="24"/>
          <w:szCs w:val="24"/>
        </w:rPr>
        <w:t>W</w:t>
      </w:r>
      <w:r w:rsidR="00053B88" w:rsidRPr="2440617F">
        <w:rPr>
          <w:rFonts w:ascii="Palatino Linotype" w:hAnsi="Palatino Linotype"/>
          <w:sz w:val="24"/>
          <w:szCs w:val="24"/>
        </w:rPr>
        <w:t>riting the playbook for analyzing legacy code</w:t>
      </w:r>
    </w:p>
    <w:p w14:paraId="4B2FFB6D" w14:textId="7BA5CC3B" w:rsidR="009346A3" w:rsidRPr="00F40DA5" w:rsidRDefault="00053B88" w:rsidP="2440617F">
      <w:pPr>
        <w:ind w:left="720" w:firstLine="0"/>
      </w:pPr>
      <w:r w:rsidRPr="2440617F">
        <w:t>While work on the playbook is independent from the other three (at least th</w:t>
      </w:r>
      <w:r w:rsidR="000141C2" w:rsidRPr="2440617F">
        <w:t>e</w:t>
      </w:r>
      <w:r w:rsidRPr="2440617F">
        <w:t xml:space="preserve"> first year, as it may ultimately inform improvements to the vacuum tool), the first three work threads have an interesting interplay. The first step is always to extend the surrogate </w:t>
      </w:r>
      <w:r w:rsidR="227A22AB" w:rsidRPr="2440617F">
        <w:t xml:space="preserve">toolkit </w:t>
      </w:r>
      <w:r w:rsidRPr="2440617F">
        <w:t xml:space="preserve">to support the model problem, without using the vacuum tool. Once the surrogate is in place, development of the underlying ML model begins. Meanwhile, the vacuum tool is extended so that it automatically generates the </w:t>
      </w:r>
      <w:r w:rsidRPr="2440617F">
        <w:lastRenderedPageBreak/>
        <w:t xml:space="preserve">code which had been manually written. The end result is that the surrogate </w:t>
      </w:r>
      <w:r w:rsidR="379D0DE0" w:rsidRPr="2440617F">
        <w:t>toolkit</w:t>
      </w:r>
      <w:r w:rsidRPr="2440617F">
        <w:t>, the vacuum tool, and the ML model all work together at the level of complexity needed to solve that model problem.</w:t>
      </w:r>
      <w:r w:rsidR="7457BD27" w:rsidRPr="2440617F">
        <w:t xml:space="preserve"> </w:t>
      </w:r>
    </w:p>
    <w:p w14:paraId="4DE5E598" w14:textId="2892E1A7" w:rsidR="009346A3" w:rsidRPr="00F40DA5" w:rsidRDefault="009346A3" w:rsidP="009346A3">
      <w:pPr>
        <w:pStyle w:val="ListParagraph"/>
      </w:pPr>
    </w:p>
    <w:p w14:paraId="07A5E35F" w14:textId="3391F3ED" w:rsidR="009346A3" w:rsidRPr="00F40DA5" w:rsidRDefault="4C3642F9" w:rsidP="009346A3">
      <w:pPr>
        <w:pStyle w:val="ListParagraph"/>
        <w:rPr>
          <w:rFonts w:ascii="Palatino Linotype" w:hAnsi="Palatino Linotype"/>
          <w:sz w:val="24"/>
          <w:szCs w:val="24"/>
        </w:rPr>
      </w:pPr>
      <w:r w:rsidRPr="2440617F">
        <w:rPr>
          <w:rFonts w:ascii="Palatino Linotype" w:hAnsi="Palatino Linotype"/>
          <w:sz w:val="24"/>
          <w:szCs w:val="24"/>
        </w:rPr>
        <w:t xml:space="preserve">There are three model problems </w:t>
      </w:r>
      <w:r w:rsidR="5459263B" w:rsidRPr="2440617F">
        <w:rPr>
          <w:rFonts w:ascii="Palatino Linotype" w:hAnsi="Palatino Linotype"/>
          <w:sz w:val="24"/>
          <w:szCs w:val="24"/>
        </w:rPr>
        <w:t xml:space="preserve">that will </w:t>
      </w:r>
      <w:r w:rsidR="59A42A77" w:rsidRPr="2440617F">
        <w:rPr>
          <w:rFonts w:ascii="Palatino Linotype" w:hAnsi="Palatino Linotype"/>
          <w:sz w:val="24"/>
          <w:szCs w:val="24"/>
        </w:rPr>
        <w:t xml:space="preserve">guide development </w:t>
      </w:r>
      <w:r w:rsidRPr="2440617F">
        <w:rPr>
          <w:rFonts w:ascii="Palatino Linotype" w:hAnsi="Palatino Linotype"/>
          <w:sz w:val="24"/>
          <w:szCs w:val="24"/>
        </w:rPr>
        <w:t>in the first year:</w:t>
      </w:r>
    </w:p>
    <w:p w14:paraId="02105D40" w14:textId="77777777" w:rsidR="009346A3" w:rsidRPr="00F40DA5" w:rsidRDefault="009346A3" w:rsidP="009346A3">
      <w:pPr>
        <w:pStyle w:val="ListParagraph"/>
        <w:rPr>
          <w:rFonts w:ascii="Palatino Linotype" w:hAnsi="Palatino Linotype"/>
          <w:sz w:val="24"/>
          <w:szCs w:val="24"/>
        </w:rPr>
      </w:pPr>
    </w:p>
    <w:p w14:paraId="48D61A65" w14:textId="2A2DE187" w:rsidR="009346A3" w:rsidRPr="00F40DA5" w:rsidRDefault="4C3642F9" w:rsidP="00EF52DC">
      <w:pPr>
        <w:pStyle w:val="ListParagraph"/>
        <w:numPr>
          <w:ilvl w:val="0"/>
          <w:numId w:val="43"/>
        </w:numPr>
        <w:rPr>
          <w:rFonts w:ascii="Palatino Linotype" w:hAnsi="Palatino Linotype"/>
          <w:sz w:val="24"/>
          <w:szCs w:val="24"/>
        </w:rPr>
      </w:pPr>
      <w:r w:rsidRPr="2440617F">
        <w:rPr>
          <w:rFonts w:ascii="Palatino Linotype" w:hAnsi="Palatino Linotype"/>
          <w:sz w:val="24"/>
          <w:szCs w:val="24"/>
          <w:u w:val="single"/>
        </w:rPr>
        <w:t>Magnetic Field Map.</w:t>
      </w:r>
      <w:r w:rsidRPr="2440617F">
        <w:rPr>
          <w:rFonts w:ascii="Palatino Linotype" w:hAnsi="Palatino Linotype"/>
          <w:sz w:val="24"/>
          <w:szCs w:val="24"/>
        </w:rPr>
        <w:t xml:space="preserve"> This is chosen because its inputs and outputs are tuples of primitives. Furthermore, it has no dependencies even in complex codebases such as </w:t>
      </w:r>
      <w:proofErr w:type="spellStart"/>
      <w:r w:rsidRPr="2440617F">
        <w:rPr>
          <w:rFonts w:ascii="Palatino Linotype" w:hAnsi="Palatino Linotype"/>
          <w:sz w:val="24"/>
          <w:szCs w:val="24"/>
        </w:rPr>
        <w:t>GlueX</w:t>
      </w:r>
      <w:proofErr w:type="spellEnd"/>
      <w:r w:rsidRPr="2440617F">
        <w:rPr>
          <w:rFonts w:ascii="Palatino Linotype" w:hAnsi="Palatino Linotype"/>
          <w:sz w:val="24"/>
          <w:szCs w:val="24"/>
        </w:rPr>
        <w:t>, and hence represents a best-case scenario</w:t>
      </w:r>
      <w:r w:rsidR="6BC45769" w:rsidRPr="2440617F">
        <w:rPr>
          <w:rFonts w:ascii="Palatino Linotype" w:hAnsi="Palatino Linotype"/>
          <w:sz w:val="24"/>
          <w:szCs w:val="24"/>
        </w:rPr>
        <w:t xml:space="preserve">. It allows </w:t>
      </w:r>
      <w:r w:rsidR="46417849" w:rsidRPr="2440617F">
        <w:rPr>
          <w:rFonts w:ascii="Palatino Linotype" w:hAnsi="Palatino Linotype"/>
          <w:sz w:val="24"/>
          <w:szCs w:val="24"/>
        </w:rPr>
        <w:t xml:space="preserve">an early demonstration of </w:t>
      </w:r>
      <w:r w:rsidR="6BC45769" w:rsidRPr="2440617F">
        <w:rPr>
          <w:rFonts w:ascii="Palatino Linotype" w:hAnsi="Palatino Linotype"/>
          <w:sz w:val="24"/>
          <w:szCs w:val="24"/>
        </w:rPr>
        <w:t xml:space="preserve">a surrogate model working end-to-end inside a legacy codebase. </w:t>
      </w:r>
      <w:r w:rsidRPr="2440617F">
        <w:rPr>
          <w:rFonts w:ascii="Palatino Linotype" w:hAnsi="Palatino Linotype"/>
          <w:sz w:val="24"/>
          <w:szCs w:val="24"/>
        </w:rPr>
        <w:t xml:space="preserve">It may be possible to leverage previous JLab research to avoid designing a ML model from scratch. An added benefit is that this is a logical starting point for investigating a new approach to machine-learned tracking which uses neural ODEs to encode the system equations into </w:t>
      </w:r>
      <w:r w:rsidR="4F420DB3" w:rsidRPr="2440617F">
        <w:rPr>
          <w:rFonts w:ascii="Palatino Linotype" w:hAnsi="Palatino Linotype"/>
          <w:sz w:val="24"/>
          <w:szCs w:val="24"/>
        </w:rPr>
        <w:t xml:space="preserve">a </w:t>
      </w:r>
      <w:r w:rsidRPr="2440617F">
        <w:rPr>
          <w:rFonts w:ascii="Palatino Linotype" w:hAnsi="Palatino Linotype"/>
          <w:sz w:val="24"/>
          <w:szCs w:val="24"/>
        </w:rPr>
        <w:t xml:space="preserve">neural net explicitly. </w:t>
      </w:r>
      <w:r w:rsidR="5AAF0011" w:rsidRPr="2440617F">
        <w:rPr>
          <w:rFonts w:ascii="Palatino Linotype" w:hAnsi="Palatino Linotype"/>
          <w:sz w:val="24"/>
          <w:szCs w:val="24"/>
        </w:rPr>
        <w:t>[10]</w:t>
      </w:r>
      <w:r w:rsidR="48D1BBB1" w:rsidRPr="2440617F">
        <w:rPr>
          <w:rFonts w:ascii="Palatino Linotype" w:hAnsi="Palatino Linotype"/>
          <w:sz w:val="24"/>
          <w:szCs w:val="24"/>
        </w:rPr>
        <w:t xml:space="preserve"> </w:t>
      </w:r>
    </w:p>
    <w:p w14:paraId="5C0F6089" w14:textId="5A65D4A0" w:rsidR="00EF52DC" w:rsidRPr="00F40DA5" w:rsidRDefault="00EF52DC" w:rsidP="2440617F">
      <w:pPr>
        <w:pStyle w:val="ListParagraph"/>
      </w:pPr>
    </w:p>
    <w:p w14:paraId="114C3D3D" w14:textId="21258802" w:rsidR="00EF52DC" w:rsidRPr="00F40DA5" w:rsidRDefault="4C3642F9" w:rsidP="00EF52DC">
      <w:pPr>
        <w:pStyle w:val="ListParagraph"/>
        <w:numPr>
          <w:ilvl w:val="0"/>
          <w:numId w:val="43"/>
        </w:numPr>
        <w:rPr>
          <w:rFonts w:ascii="Palatino Linotype" w:hAnsi="Palatino Linotype"/>
          <w:sz w:val="24"/>
          <w:szCs w:val="24"/>
        </w:rPr>
      </w:pPr>
      <w:r w:rsidRPr="2440617F">
        <w:rPr>
          <w:rFonts w:ascii="Palatino Linotype" w:hAnsi="Palatino Linotype"/>
          <w:sz w:val="24"/>
          <w:szCs w:val="24"/>
          <w:u w:val="single"/>
        </w:rPr>
        <w:t>2D diffusion equation.</w:t>
      </w:r>
      <w:r w:rsidRPr="2440617F">
        <w:rPr>
          <w:rFonts w:ascii="Palatino Linotype" w:hAnsi="Palatino Linotype"/>
          <w:sz w:val="24"/>
          <w:szCs w:val="24"/>
        </w:rPr>
        <w:t xml:space="preserve"> This is chosen because its inputs and outputs are grid-structured data. This is a very familiar model problem in scientific computing outside of nuclear physics, so it demonstrates that this project is useful for a broader user</w:t>
      </w:r>
      <w:r w:rsidR="2AD07ED0" w:rsidRPr="2440617F">
        <w:rPr>
          <w:rFonts w:ascii="Palatino Linotype" w:hAnsi="Palatino Linotype"/>
          <w:sz w:val="24"/>
          <w:szCs w:val="24"/>
        </w:rPr>
        <w:t xml:space="preserve"> </w:t>
      </w:r>
      <w:r w:rsidRPr="2440617F">
        <w:rPr>
          <w:rFonts w:ascii="Palatino Linotype" w:hAnsi="Palatino Linotype"/>
          <w:sz w:val="24"/>
          <w:szCs w:val="24"/>
        </w:rPr>
        <w:t xml:space="preserve">base. </w:t>
      </w:r>
    </w:p>
    <w:p w14:paraId="12504E77" w14:textId="77777777" w:rsidR="00EF52DC" w:rsidRPr="00F40DA5" w:rsidRDefault="00EF52DC" w:rsidP="00EF52DC">
      <w:pPr>
        <w:pStyle w:val="ListParagraph"/>
        <w:ind w:left="1080"/>
        <w:rPr>
          <w:rFonts w:ascii="Palatino Linotype" w:hAnsi="Palatino Linotype"/>
          <w:sz w:val="24"/>
          <w:szCs w:val="24"/>
        </w:rPr>
      </w:pPr>
    </w:p>
    <w:p w14:paraId="7E0F0599" w14:textId="55402C0D" w:rsidR="4C3642F9" w:rsidRDefault="4C3642F9" w:rsidP="2440617F">
      <w:pPr>
        <w:pStyle w:val="ListParagraph"/>
        <w:numPr>
          <w:ilvl w:val="0"/>
          <w:numId w:val="43"/>
        </w:numPr>
        <w:rPr>
          <w:rFonts w:ascii="Palatino Linotype" w:hAnsi="Palatino Linotype"/>
          <w:sz w:val="24"/>
          <w:szCs w:val="24"/>
        </w:rPr>
      </w:pPr>
      <w:r w:rsidRPr="2440617F">
        <w:rPr>
          <w:rFonts w:ascii="Palatino Linotype" w:hAnsi="Palatino Linotype"/>
          <w:sz w:val="24"/>
          <w:szCs w:val="24"/>
          <w:u w:val="single"/>
        </w:rPr>
        <w:t>Charged particle tracking.</w:t>
      </w:r>
      <w:r w:rsidRPr="2440617F">
        <w:rPr>
          <w:rFonts w:ascii="Palatino Linotype" w:hAnsi="Palatino Linotype"/>
          <w:sz w:val="24"/>
          <w:szCs w:val="24"/>
        </w:rPr>
        <w:t xml:space="preserve"> This is chosen because its inputs and outputs are rich object trees. Realistically, this is where the </w:t>
      </w:r>
      <w:r w:rsidR="132D1BC2" w:rsidRPr="2440617F">
        <w:rPr>
          <w:rFonts w:ascii="Palatino Linotype" w:hAnsi="Palatino Linotype"/>
          <w:sz w:val="24"/>
          <w:szCs w:val="24"/>
        </w:rPr>
        <w:t xml:space="preserve">larger </w:t>
      </w:r>
      <w:r w:rsidRPr="2440617F">
        <w:rPr>
          <w:rFonts w:ascii="Palatino Linotype" w:hAnsi="Palatino Linotype"/>
          <w:sz w:val="24"/>
          <w:szCs w:val="24"/>
        </w:rPr>
        <w:t xml:space="preserve">compute kernels in nuclear physics are likely to be. </w:t>
      </w:r>
      <w:r w:rsidR="7AFDC55B" w:rsidRPr="2440617F">
        <w:rPr>
          <w:rFonts w:ascii="Palatino Linotype" w:hAnsi="Palatino Linotype"/>
          <w:sz w:val="24"/>
          <w:szCs w:val="24"/>
        </w:rPr>
        <w:t xml:space="preserve">This builds off of JLab research that was already begun </w:t>
      </w:r>
      <w:r w:rsidR="52F99FC3" w:rsidRPr="2440617F">
        <w:rPr>
          <w:rFonts w:ascii="Palatino Linotype" w:hAnsi="Palatino Linotype"/>
          <w:sz w:val="24"/>
          <w:szCs w:val="24"/>
        </w:rPr>
        <w:t xml:space="preserve">before </w:t>
      </w:r>
      <w:r w:rsidR="7AFDC55B" w:rsidRPr="2440617F">
        <w:rPr>
          <w:rFonts w:ascii="Palatino Linotype" w:hAnsi="Palatino Linotype"/>
          <w:sz w:val="24"/>
          <w:szCs w:val="24"/>
        </w:rPr>
        <w:t xml:space="preserve">the surrogate </w:t>
      </w:r>
      <w:r w:rsidR="70187FBD" w:rsidRPr="2440617F">
        <w:rPr>
          <w:rFonts w:ascii="Palatino Linotype" w:hAnsi="Palatino Linotype"/>
          <w:sz w:val="24"/>
          <w:szCs w:val="24"/>
        </w:rPr>
        <w:t>toolkit</w:t>
      </w:r>
      <w:r w:rsidR="543B2436" w:rsidRPr="2440617F">
        <w:rPr>
          <w:rFonts w:ascii="Palatino Linotype" w:hAnsi="Palatino Linotype"/>
          <w:sz w:val="24"/>
          <w:szCs w:val="24"/>
        </w:rPr>
        <w:t>.</w:t>
      </w:r>
      <w:r w:rsidR="33581578" w:rsidRPr="2440617F">
        <w:rPr>
          <w:rFonts w:ascii="Palatino Linotype" w:hAnsi="Palatino Linotype"/>
          <w:sz w:val="24"/>
          <w:szCs w:val="24"/>
        </w:rPr>
        <w:t xml:space="preserve"> </w:t>
      </w:r>
    </w:p>
    <w:p w14:paraId="7FFC7215" w14:textId="4CC6482A" w:rsidR="2440617F" w:rsidRDefault="2440617F" w:rsidP="2440617F">
      <w:pPr>
        <w:ind w:left="720" w:firstLine="0"/>
        <w:jc w:val="left"/>
      </w:pPr>
    </w:p>
    <w:p w14:paraId="7E9A9296" w14:textId="0F996D5D" w:rsidR="002C106D" w:rsidRDefault="00810832" w:rsidP="2440617F">
      <w:pPr>
        <w:ind w:left="720" w:firstLine="0"/>
        <w:jc w:val="left"/>
        <w:rPr>
          <w:rFonts w:eastAsia="Palatino Linotype" w:cs="Palatino Linotype"/>
        </w:rPr>
      </w:pPr>
      <w:r>
        <w:t xml:space="preserve">The plan for the second year is </w:t>
      </w:r>
      <w:r w:rsidR="00E67F41">
        <w:t xml:space="preserve">left vague because there are too many unknown unknowns at this point. </w:t>
      </w:r>
      <w:r w:rsidR="5841F447">
        <w:t xml:space="preserve">The surrogate toolkit should be already be usable, but would benefit from more sophisticated </w:t>
      </w:r>
      <w:r w:rsidR="150B4286">
        <w:t>sampling algorithms such as Bayesian optimization</w:t>
      </w:r>
      <w:r w:rsidR="69E620BD">
        <w:t xml:space="preserve">. It may also benefit from </w:t>
      </w:r>
      <w:r w:rsidR="6B1BE75C">
        <w:t xml:space="preserve">handling </w:t>
      </w:r>
      <w:r w:rsidR="69E620BD">
        <w:t xml:space="preserve">tuning parameters differently from other inputs. </w:t>
      </w:r>
      <w:r w:rsidR="150B4286">
        <w:t>W</w:t>
      </w:r>
      <w:r w:rsidR="00D45C37">
        <w:t>ith the vacuum tool</w:t>
      </w:r>
      <w:r w:rsidR="00F88882">
        <w:t>, the major remaining challenge</w:t>
      </w:r>
      <w:r w:rsidR="00D45C37">
        <w:t xml:space="preserve"> is handling complex outputs, e.g. object trees that aren’t </w:t>
      </w:r>
      <w:proofErr w:type="spellStart"/>
      <w:r w:rsidR="00D45C37">
        <w:t>iterable</w:t>
      </w:r>
      <w:proofErr w:type="spellEnd"/>
      <w:r w:rsidR="00D45C37">
        <w:t xml:space="preserve"> or default constructible, although additional loose ends will likely arise. </w:t>
      </w:r>
      <w:r w:rsidR="646B6940">
        <w:t>The machine-learned</w:t>
      </w:r>
      <w:r w:rsidR="435DADCB" w:rsidRPr="2440617F">
        <w:rPr>
          <w:rFonts w:eastAsia="Palatino Linotype" w:cs="Palatino Linotype"/>
        </w:rPr>
        <w:t xml:space="preserve"> charged particle tracking </w:t>
      </w:r>
      <w:r w:rsidR="2473776C" w:rsidRPr="2440617F">
        <w:rPr>
          <w:rFonts w:eastAsia="Palatino Linotype" w:cs="Palatino Linotype"/>
        </w:rPr>
        <w:t>should</w:t>
      </w:r>
      <w:r w:rsidR="435DADCB" w:rsidRPr="2440617F">
        <w:rPr>
          <w:rFonts w:eastAsia="Palatino Linotype" w:cs="Palatino Linotype"/>
        </w:rPr>
        <w:t xml:space="preserve"> be developed</w:t>
      </w:r>
      <w:r w:rsidR="06C28A74" w:rsidRPr="2440617F">
        <w:rPr>
          <w:rFonts w:eastAsia="Palatino Linotype" w:cs="Palatino Linotype"/>
        </w:rPr>
        <w:t xml:space="preserve"> further</w:t>
      </w:r>
      <w:r w:rsidR="435DADCB" w:rsidRPr="2440617F">
        <w:rPr>
          <w:rFonts w:eastAsia="Palatino Linotype" w:cs="Palatino Linotype"/>
        </w:rPr>
        <w:t>.</w:t>
      </w:r>
      <w:r w:rsidR="48BF2A69" w:rsidRPr="2440617F">
        <w:rPr>
          <w:rFonts w:eastAsia="Palatino Linotype" w:cs="Palatino Linotype"/>
        </w:rPr>
        <w:t xml:space="preserve"> The neural ODE approach to tracking </w:t>
      </w:r>
      <w:r w:rsidR="5D579CE2" w:rsidRPr="2440617F">
        <w:rPr>
          <w:rFonts w:eastAsia="Palatino Linotype" w:cs="Palatino Linotype"/>
        </w:rPr>
        <w:t>sh</w:t>
      </w:r>
      <w:r w:rsidR="29359F56" w:rsidRPr="2440617F">
        <w:rPr>
          <w:rFonts w:eastAsia="Palatino Linotype" w:cs="Palatino Linotype"/>
        </w:rPr>
        <w:t xml:space="preserve">ould </w:t>
      </w:r>
      <w:r w:rsidR="48BF2A69" w:rsidRPr="2440617F">
        <w:rPr>
          <w:rFonts w:eastAsia="Palatino Linotype" w:cs="Palatino Linotype"/>
        </w:rPr>
        <w:t>be explored as well.</w:t>
      </w:r>
      <w:r w:rsidR="435DADCB">
        <w:t xml:space="preserve"> </w:t>
      </w:r>
      <w:r w:rsidR="00F710A8">
        <w:t xml:space="preserve">Depending on the lessons learned from writing the playbook, the </w:t>
      </w:r>
      <w:r w:rsidR="00D45C37">
        <w:t xml:space="preserve">vacuum tool may be extended to report </w:t>
      </w:r>
      <w:r w:rsidR="00D45C37">
        <w:lastRenderedPageBreak/>
        <w:t xml:space="preserve">information </w:t>
      </w:r>
      <w:r w:rsidR="001C529C">
        <w:t>about memory movement</w:t>
      </w:r>
      <w:r w:rsidR="00EB5FB4">
        <w:t xml:space="preserve"> that can be used to better decide which functions to surrogate.</w:t>
      </w:r>
      <w:r w:rsidR="00207460">
        <w:t xml:space="preserve"> </w:t>
      </w:r>
      <w:r w:rsidR="329D39EF" w:rsidRPr="2440617F">
        <w:rPr>
          <w:rFonts w:eastAsia="Palatino Linotype" w:cs="Palatino Linotype"/>
        </w:rPr>
        <w:t>It may even be possible to further extend the tool so that it automatically identifies which functions should be surrogated.</w:t>
      </w:r>
    </w:p>
    <w:p w14:paraId="0C053871" w14:textId="77777777" w:rsidR="002C106D" w:rsidRDefault="002C106D">
      <w:pPr>
        <w:ind w:firstLine="0"/>
        <w:jc w:val="left"/>
        <w:rPr>
          <w:rFonts w:eastAsia="Palatino Linotype" w:cs="Palatino Linotype"/>
        </w:rPr>
      </w:pPr>
      <w:r>
        <w:rPr>
          <w:rFonts w:eastAsia="Palatino Linotype" w:cs="Palatino Linotype"/>
        </w:rPr>
        <w:br w:type="page"/>
      </w:r>
    </w:p>
    <w:p w14:paraId="2448956E" w14:textId="77777777" w:rsidR="00207460" w:rsidRDefault="00207460" w:rsidP="2440617F">
      <w:pPr>
        <w:ind w:left="720" w:firstLine="0"/>
        <w:jc w:val="left"/>
        <w:rPr>
          <w:rFonts w:eastAsia="Palatino Linotype" w:cs="Palatino Linotype"/>
        </w:rPr>
      </w:pPr>
    </w:p>
    <w:p w14:paraId="2517DB9A" w14:textId="77777777" w:rsidR="00552825" w:rsidRPr="00364E5F" w:rsidRDefault="00552825" w:rsidP="00364E5F">
      <w:pPr>
        <w:ind w:firstLine="0"/>
        <w:rPr>
          <w:i/>
        </w:rPr>
      </w:pPr>
    </w:p>
    <w:p w14:paraId="4F47619B" w14:textId="77777777" w:rsidR="00AC28A5" w:rsidRPr="001A2959" w:rsidRDefault="001A2959" w:rsidP="001A2959">
      <w:pPr>
        <w:pStyle w:val="ListParagraph"/>
        <w:rPr>
          <w:b/>
        </w:rPr>
      </w:pPr>
      <w:r w:rsidRPr="001A2959">
        <w:rPr>
          <w:b/>
          <w:sz w:val="28"/>
        </w:rPr>
        <w:t>Goals</w:t>
      </w:r>
      <w:r w:rsidR="00243B7F">
        <w:rPr>
          <w:b/>
          <w:sz w:val="28"/>
        </w:rPr>
        <w:t xml:space="preserve"> for FY202</w:t>
      </w:r>
      <w:r w:rsidR="000A50D5">
        <w:rPr>
          <w:b/>
          <w:sz w:val="28"/>
        </w:rPr>
        <w:t>2</w:t>
      </w:r>
    </w:p>
    <w:p w14:paraId="0078630F" w14:textId="77777777" w:rsidR="00AC28A5" w:rsidRPr="00B824BC" w:rsidRDefault="00AC28A5" w:rsidP="00AC28A5">
      <w:pPr>
        <w:pStyle w:val="ListParagraph"/>
        <w:keepNext/>
        <w:numPr>
          <w:ilvl w:val="0"/>
          <w:numId w:val="34"/>
        </w:numPr>
        <w:rPr>
          <w:sz w:val="24"/>
          <w:szCs w:val="24"/>
        </w:rPr>
      </w:pPr>
      <w:r w:rsidRPr="00B824BC">
        <w:rPr>
          <w:sz w:val="24"/>
          <w:szCs w:val="24"/>
        </w:rPr>
        <w:t>Quarter 1</w:t>
      </w:r>
    </w:p>
    <w:p w14:paraId="6BF34D9F" w14:textId="642C1ED1" w:rsidR="2D2A0457" w:rsidRDefault="2D2A0457" w:rsidP="2440617F">
      <w:pPr>
        <w:pStyle w:val="ListParagraph"/>
        <w:numPr>
          <w:ilvl w:val="1"/>
          <w:numId w:val="34"/>
        </w:numPr>
      </w:pPr>
      <w:r>
        <w:t xml:space="preserve">Surrogate library: </w:t>
      </w:r>
      <w:r w:rsidR="2CA9663C">
        <w:t xml:space="preserve">Wrap TensorFlow, </w:t>
      </w:r>
      <w:r w:rsidR="4453B4B6">
        <w:t xml:space="preserve">implement a training algorithm, </w:t>
      </w:r>
      <w:r w:rsidR="2CA9663C">
        <w:t>and create an interface for specifying the inputs, supporting primitive inputs only</w:t>
      </w:r>
      <w:r>
        <w:t>. Validate using magnetic field map model problem.</w:t>
      </w:r>
    </w:p>
    <w:p w14:paraId="33425E72" w14:textId="08347D8B" w:rsidR="6D2C53F6" w:rsidRDefault="6D2C53F6" w:rsidP="2440617F">
      <w:pPr>
        <w:pStyle w:val="ListParagraph"/>
        <w:numPr>
          <w:ilvl w:val="1"/>
          <w:numId w:val="34"/>
        </w:numPr>
        <w:rPr>
          <w:rFonts w:cs="Calibri"/>
        </w:rPr>
      </w:pPr>
      <w:r>
        <w:t>Vacuum tool: Begin exploratory development</w:t>
      </w:r>
    </w:p>
    <w:p w14:paraId="1659480E" w14:textId="78D87CC0" w:rsidR="007037EC" w:rsidRPr="00B824BC" w:rsidRDefault="007037EC" w:rsidP="00903C20">
      <w:pPr>
        <w:pStyle w:val="ListParagraph"/>
        <w:ind w:left="2232"/>
        <w:rPr>
          <w:sz w:val="24"/>
          <w:szCs w:val="24"/>
        </w:rPr>
      </w:pPr>
    </w:p>
    <w:p w14:paraId="64D72618" w14:textId="77777777" w:rsidR="00AC28A5" w:rsidRPr="00B824BC" w:rsidRDefault="00AC28A5" w:rsidP="00AC28A5">
      <w:pPr>
        <w:pStyle w:val="ListParagraph"/>
        <w:numPr>
          <w:ilvl w:val="0"/>
          <w:numId w:val="34"/>
        </w:numPr>
        <w:rPr>
          <w:sz w:val="24"/>
          <w:szCs w:val="24"/>
        </w:rPr>
      </w:pPr>
      <w:r w:rsidRPr="00B824BC">
        <w:rPr>
          <w:sz w:val="24"/>
          <w:szCs w:val="24"/>
        </w:rPr>
        <w:t>Quarter 2</w:t>
      </w:r>
    </w:p>
    <w:p w14:paraId="2CDD61FA" w14:textId="16CB3520" w:rsidR="00AC28A5" w:rsidRPr="00B824BC" w:rsidRDefault="13E3275E" w:rsidP="00AC28A5">
      <w:pPr>
        <w:pStyle w:val="ListParagraph"/>
        <w:numPr>
          <w:ilvl w:val="1"/>
          <w:numId w:val="34"/>
        </w:numPr>
      </w:pPr>
      <w:r>
        <w:t>Surrogate library: Extend as needed to support diffusion equation model problem</w:t>
      </w:r>
      <w:r w:rsidR="33AC0746">
        <w:t>, e.g. array inputs and outputs.</w:t>
      </w:r>
    </w:p>
    <w:p w14:paraId="440485F1" w14:textId="1B423B08" w:rsidR="00AC28A5" w:rsidRPr="00B824BC" w:rsidRDefault="384F7FDD" w:rsidP="00AC28A5">
      <w:pPr>
        <w:pStyle w:val="ListParagraph"/>
        <w:numPr>
          <w:ilvl w:val="1"/>
          <w:numId w:val="34"/>
        </w:numPr>
      </w:pPr>
      <w:r>
        <w:t>Vacuum tool: Develop support for pure functions of primitives. Validate using magnetic field map model problem.</w:t>
      </w:r>
    </w:p>
    <w:p w14:paraId="54B20477" w14:textId="659B43A9" w:rsidR="403E30D5" w:rsidRDefault="403E30D5" w:rsidP="2440617F">
      <w:pPr>
        <w:pStyle w:val="ListParagraph"/>
        <w:numPr>
          <w:ilvl w:val="1"/>
          <w:numId w:val="34"/>
        </w:numPr>
        <w:rPr>
          <w:rFonts w:cs="Calibri"/>
        </w:rPr>
      </w:pPr>
      <w:r>
        <w:t>ML: Continue existing research on charged particle tracking via ML, using simulation data.</w:t>
      </w:r>
    </w:p>
    <w:p w14:paraId="5166F20E" w14:textId="558E3175" w:rsidR="10B93899" w:rsidRDefault="10B93899" w:rsidP="2440617F">
      <w:pPr>
        <w:pStyle w:val="ListParagraph"/>
        <w:numPr>
          <w:ilvl w:val="1"/>
          <w:numId w:val="34"/>
        </w:numPr>
        <w:rPr>
          <w:rFonts w:cs="Calibri"/>
        </w:rPr>
      </w:pPr>
      <w:r>
        <w:t>Playbook: Identify compute kernels in current jobs which may benefit from surrogate models</w:t>
      </w:r>
    </w:p>
    <w:p w14:paraId="62F0F41D" w14:textId="77777777" w:rsidR="00903C20" w:rsidRPr="00B824BC" w:rsidRDefault="00903C20" w:rsidP="00903C20">
      <w:pPr>
        <w:pStyle w:val="ListParagraph"/>
        <w:ind w:left="2232"/>
        <w:rPr>
          <w:sz w:val="24"/>
          <w:szCs w:val="24"/>
        </w:rPr>
      </w:pPr>
    </w:p>
    <w:p w14:paraId="39BFF0D4" w14:textId="77777777" w:rsidR="00AC28A5" w:rsidRPr="00B824BC" w:rsidRDefault="00AC28A5" w:rsidP="00AC28A5">
      <w:pPr>
        <w:pStyle w:val="ListParagraph"/>
        <w:numPr>
          <w:ilvl w:val="0"/>
          <w:numId w:val="34"/>
        </w:numPr>
        <w:rPr>
          <w:sz w:val="24"/>
          <w:szCs w:val="24"/>
        </w:rPr>
      </w:pPr>
      <w:r w:rsidRPr="00B824BC">
        <w:rPr>
          <w:sz w:val="24"/>
          <w:szCs w:val="24"/>
        </w:rPr>
        <w:t>Quarter 3</w:t>
      </w:r>
    </w:p>
    <w:p w14:paraId="1386C32B" w14:textId="380250CB" w:rsidR="00AC28A5" w:rsidRPr="00B824BC" w:rsidRDefault="7D95F8E5" w:rsidP="00AC28A5">
      <w:pPr>
        <w:pStyle w:val="ListParagraph"/>
        <w:numPr>
          <w:ilvl w:val="1"/>
          <w:numId w:val="34"/>
        </w:numPr>
      </w:pPr>
      <w:r>
        <w:t>Surrogate library: Extend as needed to support tracking model problem</w:t>
      </w:r>
      <w:r w:rsidR="3566BFA4">
        <w:t>, e.g. nested object inputs and outputs.</w:t>
      </w:r>
    </w:p>
    <w:p w14:paraId="33FA0D68" w14:textId="62087ECA" w:rsidR="00AC28A5" w:rsidRPr="00B824BC" w:rsidRDefault="7D95F8E5" w:rsidP="00AC28A5">
      <w:pPr>
        <w:pStyle w:val="ListParagraph"/>
        <w:numPr>
          <w:ilvl w:val="1"/>
          <w:numId w:val="34"/>
        </w:numPr>
      </w:pPr>
      <w:r>
        <w:t>Vacuum tool: Develop support for impure functions of primitive</w:t>
      </w:r>
      <w:r w:rsidR="5E32DD06">
        <w:t>s</w:t>
      </w:r>
      <w:r w:rsidR="423572BF">
        <w:t xml:space="preserve"> and arrays</w:t>
      </w:r>
      <w:r>
        <w:t xml:space="preserve">. Validate using </w:t>
      </w:r>
      <w:r w:rsidR="04336C33">
        <w:t xml:space="preserve">the </w:t>
      </w:r>
      <w:r>
        <w:t>diffusion equation model problem.</w:t>
      </w:r>
    </w:p>
    <w:p w14:paraId="45D66869" w14:textId="4952AD17" w:rsidR="007037EC" w:rsidRPr="00B824BC" w:rsidRDefault="7D95F8E5" w:rsidP="007037EC">
      <w:pPr>
        <w:pStyle w:val="ListParagraph"/>
        <w:numPr>
          <w:ilvl w:val="1"/>
          <w:numId w:val="34"/>
        </w:numPr>
      </w:pPr>
      <w:r>
        <w:t>ML: Design a model for the diffusion equation problem</w:t>
      </w:r>
    </w:p>
    <w:p w14:paraId="55E7A00B" w14:textId="05809200" w:rsidR="2440617F" w:rsidRDefault="2440617F" w:rsidP="2440617F">
      <w:pPr>
        <w:ind w:left="1512"/>
      </w:pPr>
    </w:p>
    <w:p w14:paraId="496A7E3F" w14:textId="77777777" w:rsidR="00AC28A5" w:rsidRPr="00B824BC" w:rsidRDefault="00AC28A5" w:rsidP="00AC28A5">
      <w:pPr>
        <w:pStyle w:val="ListParagraph"/>
        <w:numPr>
          <w:ilvl w:val="0"/>
          <w:numId w:val="34"/>
        </w:numPr>
        <w:rPr>
          <w:sz w:val="24"/>
          <w:szCs w:val="24"/>
        </w:rPr>
      </w:pPr>
      <w:r w:rsidRPr="00B824BC">
        <w:rPr>
          <w:sz w:val="24"/>
          <w:szCs w:val="24"/>
        </w:rPr>
        <w:t>Quarter 4</w:t>
      </w:r>
    </w:p>
    <w:p w14:paraId="157A0EEE" w14:textId="7DC7905F" w:rsidR="00AC28A5" w:rsidRPr="00B824BC" w:rsidRDefault="00360018" w:rsidP="00AC28A5">
      <w:pPr>
        <w:pStyle w:val="ListParagraph"/>
        <w:numPr>
          <w:ilvl w:val="1"/>
          <w:numId w:val="34"/>
        </w:numPr>
      </w:pPr>
      <w:r w:rsidRPr="00B824BC">
        <w:t>Vacuum tool: Develop support for nested pointer structures.</w:t>
      </w:r>
      <w:r w:rsidR="007037EC" w:rsidRPr="00B824BC">
        <w:t xml:space="preserve"> Validate using tracking model problem.</w:t>
      </w:r>
    </w:p>
    <w:p w14:paraId="069B845A" w14:textId="79FFFE9C" w:rsidR="00AC28A5" w:rsidRDefault="52A5DABB" w:rsidP="00AC28A5">
      <w:pPr>
        <w:pStyle w:val="ListParagraph"/>
        <w:numPr>
          <w:ilvl w:val="1"/>
          <w:numId w:val="34"/>
        </w:numPr>
      </w:pPr>
      <w:r>
        <w:t xml:space="preserve">ML: </w:t>
      </w:r>
      <w:r w:rsidR="6491E4F2">
        <w:t xml:space="preserve">Integrate charged particle tracking model </w:t>
      </w:r>
      <w:r w:rsidR="45E9B4CE">
        <w:t>from Q</w:t>
      </w:r>
      <w:r w:rsidR="00BF3BB1">
        <w:t>2</w:t>
      </w:r>
      <w:r w:rsidR="45E9B4CE">
        <w:t xml:space="preserve"> </w:t>
      </w:r>
      <w:r w:rsidR="6491E4F2">
        <w:t>with surrogate library</w:t>
      </w:r>
      <w:r w:rsidR="0806ED45">
        <w:t xml:space="preserve"> and apply it to real-world data</w:t>
      </w:r>
      <w:r w:rsidR="6491E4F2">
        <w:t>.</w:t>
      </w:r>
    </w:p>
    <w:p w14:paraId="00EB9989" w14:textId="7F4E2778" w:rsidR="00DD3983" w:rsidRPr="00B824BC" w:rsidRDefault="13100C94" w:rsidP="2440617F">
      <w:pPr>
        <w:pStyle w:val="ListParagraph"/>
        <w:numPr>
          <w:ilvl w:val="1"/>
          <w:numId w:val="34"/>
        </w:numPr>
      </w:pPr>
      <w:r>
        <w:t xml:space="preserve">Playbook: </w:t>
      </w:r>
      <w:r w:rsidR="6A80102A">
        <w:t>Profile and analyze previously identified compute kernels; write document.</w:t>
      </w:r>
    </w:p>
    <w:p w14:paraId="048A566A" w14:textId="6CA3DC58" w:rsidR="00DD3983" w:rsidRPr="00B824BC" w:rsidRDefault="00DD3983" w:rsidP="2440617F">
      <w:pPr>
        <w:pStyle w:val="ListParagraph"/>
        <w:ind w:left="2232"/>
      </w:pPr>
    </w:p>
    <w:p w14:paraId="7578E308" w14:textId="5CDFF603" w:rsidR="2440617F" w:rsidRDefault="2440617F" w:rsidP="2440617F">
      <w:pPr>
        <w:pStyle w:val="ListParagraph"/>
        <w:ind w:left="2232"/>
      </w:pPr>
    </w:p>
    <w:p w14:paraId="65E28104" w14:textId="1F3BCA82" w:rsidR="1E23B004" w:rsidRDefault="1E23B004" w:rsidP="2440617F">
      <w:pPr>
        <w:pStyle w:val="ListParagraph"/>
      </w:pPr>
      <w:r>
        <w:rPr>
          <w:noProof/>
        </w:rPr>
        <w:lastRenderedPageBreak/>
        <w:drawing>
          <wp:inline distT="0" distB="0" distL="0" distR="0" wp14:anchorId="4142AEF2" wp14:editId="6CEC2AD8">
            <wp:extent cx="5943600" cy="3343275"/>
            <wp:effectExtent l="0" t="0" r="0" b="0"/>
            <wp:docPr id="2094425378" name="Picture 209442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DB6AB0A" w14:textId="0D65B111" w:rsidR="038A1686" w:rsidRDefault="038A1686" w:rsidP="2440617F">
      <w:pPr>
        <w:ind w:left="720" w:firstLine="0"/>
        <w:jc w:val="center"/>
      </w:pPr>
      <w:r>
        <w:t xml:space="preserve">Fig 1: Dependency graph of project goals. </w:t>
      </w:r>
    </w:p>
    <w:p w14:paraId="70E6CE68" w14:textId="693A8ADF" w:rsidR="038A1686" w:rsidRDefault="038A1686" w:rsidP="2440617F">
      <w:pPr>
        <w:ind w:left="720" w:firstLine="0"/>
        <w:jc w:val="center"/>
      </w:pPr>
      <w:r>
        <w:t>Different colors denote the different threads of work.</w:t>
      </w:r>
    </w:p>
    <w:p w14:paraId="726525FF" w14:textId="75AE2E53" w:rsidR="2440617F" w:rsidRDefault="2440617F" w:rsidP="2440617F">
      <w:pPr>
        <w:pStyle w:val="ListParagraph"/>
        <w:ind w:left="2232"/>
      </w:pPr>
    </w:p>
    <w:p w14:paraId="0E4632D6" w14:textId="2EE6241E" w:rsidR="2440617F" w:rsidRDefault="2440617F" w:rsidP="2440617F">
      <w:pPr>
        <w:pStyle w:val="ListParagraph"/>
        <w:ind w:left="2232"/>
      </w:pPr>
    </w:p>
    <w:p w14:paraId="2DDBFF3E" w14:textId="5D816292" w:rsidR="2440617F" w:rsidRDefault="2440617F" w:rsidP="2440617F">
      <w:pPr>
        <w:pStyle w:val="ListParagraph"/>
        <w:ind w:left="2232"/>
      </w:pPr>
    </w:p>
    <w:p w14:paraId="50C75A5E" w14:textId="747EC8AF" w:rsidR="008F78D2" w:rsidRDefault="001A2959" w:rsidP="001A2959">
      <w:pPr>
        <w:pStyle w:val="Heading2"/>
      </w:pPr>
      <w:r w:rsidRPr="00B93B74">
        <w:t>Required Resources</w:t>
      </w:r>
    </w:p>
    <w:p w14:paraId="327BC372" w14:textId="067EDA1A" w:rsidR="003750AE" w:rsidRPr="003750AE" w:rsidRDefault="217FC90C" w:rsidP="005E3EBF">
      <w:pPr>
        <w:pStyle w:val="ReportText"/>
      </w:pPr>
      <w:r>
        <w:t xml:space="preserve">This project will require </w:t>
      </w:r>
      <w:r w:rsidR="76611C76">
        <w:t xml:space="preserve">modest </w:t>
      </w:r>
      <w:r w:rsidR="02632957">
        <w:t xml:space="preserve">computing </w:t>
      </w:r>
      <w:r>
        <w:t xml:space="preserve">time on the </w:t>
      </w:r>
      <w:proofErr w:type="spellStart"/>
      <w:r w:rsidR="4C44ADC7">
        <w:t>SciComp</w:t>
      </w:r>
      <w:proofErr w:type="spellEnd"/>
      <w:r w:rsidR="4C44ADC7">
        <w:t xml:space="preserve"> </w:t>
      </w:r>
      <w:r>
        <w:t>cluster for the purpose of profiling legacy code</w:t>
      </w:r>
      <w:r w:rsidR="694FAC54">
        <w:t>, distributed evenly throughout the year.</w:t>
      </w:r>
      <w:r w:rsidR="0F88186B">
        <w:t xml:space="preserve"> </w:t>
      </w:r>
      <w:r w:rsidR="52A957F6">
        <w:t>It</w:t>
      </w:r>
      <w:r w:rsidR="0F88186B">
        <w:t xml:space="preserve"> will also </w:t>
      </w:r>
      <w:r w:rsidR="46CFA1B7">
        <w:t>require</w:t>
      </w:r>
      <w:r w:rsidR="0F88186B">
        <w:t xml:space="preserve"> computing time on GPU</w:t>
      </w:r>
      <w:r w:rsidR="3A2A1998">
        <w:t>-</w:t>
      </w:r>
      <w:r w:rsidR="0F88186B">
        <w:t xml:space="preserve">enabled nodes for training </w:t>
      </w:r>
      <w:r w:rsidR="337B4FC6">
        <w:t xml:space="preserve">the </w:t>
      </w:r>
      <w:r w:rsidR="0F88186B">
        <w:t>ML models.</w:t>
      </w:r>
      <w:r w:rsidR="47D49A2F">
        <w:t xml:space="preserve"> </w:t>
      </w:r>
      <w:r w:rsidR="483E8FBC">
        <w:t xml:space="preserve">This will be readily available </w:t>
      </w:r>
      <w:r w:rsidR="625604A8">
        <w:t>from</w:t>
      </w:r>
      <w:r w:rsidR="483E8FBC">
        <w:t xml:space="preserve"> JLab </w:t>
      </w:r>
      <w:proofErr w:type="spellStart"/>
      <w:r w:rsidR="483E8FBC">
        <w:t>SciComp</w:t>
      </w:r>
      <w:proofErr w:type="spellEnd"/>
      <w:r w:rsidR="50DE59F9">
        <w:t>.</w:t>
      </w:r>
      <w:r w:rsidR="005E3EBF">
        <w:br/>
      </w:r>
    </w:p>
    <w:p w14:paraId="5105C6B4" w14:textId="77777777" w:rsidR="003750AE" w:rsidRDefault="00750FFC" w:rsidP="001A2959">
      <w:pPr>
        <w:pStyle w:val="Heading2"/>
      </w:pPr>
      <w:r>
        <w:t>Accomplishments in Previous Years</w:t>
      </w:r>
    </w:p>
    <w:p w14:paraId="65A4BC82" w14:textId="3245F294" w:rsidR="00750FFC" w:rsidRPr="002764C4" w:rsidRDefault="1BFAAAB7" w:rsidP="003750AE">
      <w:pPr>
        <w:pStyle w:val="ReportText"/>
      </w:pPr>
      <w:r>
        <w:t xml:space="preserve">This </w:t>
      </w:r>
      <w:r w:rsidR="347D9F63">
        <w:t>is a new project.</w:t>
      </w:r>
      <w:r>
        <w:t xml:space="preserve"> </w:t>
      </w:r>
    </w:p>
    <w:p w14:paraId="7BE0AE40" w14:textId="77777777" w:rsidR="00750FFC" w:rsidRDefault="00750FFC" w:rsidP="003750AE">
      <w:pPr>
        <w:pStyle w:val="ReportText"/>
        <w:rPr>
          <w:i/>
        </w:rPr>
      </w:pPr>
    </w:p>
    <w:p w14:paraId="6F2E6AB0" w14:textId="77777777" w:rsidR="00005205" w:rsidRDefault="00005205">
      <w:pPr>
        <w:ind w:firstLine="0"/>
        <w:jc w:val="left"/>
        <w:rPr>
          <w:rFonts w:ascii="Arial" w:hAnsi="Arial"/>
          <w:b/>
          <w:sz w:val="40"/>
        </w:rPr>
      </w:pPr>
      <w:bookmarkStart w:id="6" w:name="OLE_LINK1"/>
      <w:bookmarkStart w:id="7" w:name="OLE_LINK2"/>
      <w:r>
        <w:br w:type="page"/>
      </w:r>
    </w:p>
    <w:p w14:paraId="1DB64A1A" w14:textId="47CBC416" w:rsidR="00064468" w:rsidRPr="002378B8" w:rsidRDefault="00F1226D" w:rsidP="002378B8">
      <w:pPr>
        <w:pStyle w:val="Heading1"/>
      </w:pPr>
      <w:r>
        <w:lastRenderedPageBreak/>
        <w:t>Budget Explanation</w:t>
      </w:r>
    </w:p>
    <w:p w14:paraId="6D4578EA" w14:textId="620809DF" w:rsidR="00F502A1" w:rsidRDefault="00064468" w:rsidP="00F502A1">
      <w:pPr>
        <w:pStyle w:val="ReportText"/>
      </w:pPr>
      <w:r>
        <w:t xml:space="preserve">In terms of personnel, </w:t>
      </w:r>
      <w:r w:rsidR="00B16E6A">
        <w:t xml:space="preserve">Nathan Brei will be spending </w:t>
      </w:r>
      <w:r w:rsidR="006E1C84">
        <w:t>5</w:t>
      </w:r>
      <w:r w:rsidR="00B16E6A">
        <w:t>0% of his time this upcoming year on this project, as both the PI and the main C++ developer.</w:t>
      </w:r>
      <w:r w:rsidR="00F502A1">
        <w:t xml:space="preserve"> </w:t>
      </w:r>
      <w:proofErr w:type="spellStart"/>
      <w:r w:rsidR="00B16E6A">
        <w:t>Kishan</w:t>
      </w:r>
      <w:proofErr w:type="spellEnd"/>
      <w:r w:rsidR="00B16E6A">
        <w:t xml:space="preserve"> Rajput will be spending 15% of his time </w:t>
      </w:r>
      <w:r w:rsidR="001F0A9B">
        <w:t>designing</w:t>
      </w:r>
      <w:r w:rsidR="00B16E6A">
        <w:t xml:space="preserve"> machine learning models</w:t>
      </w:r>
      <w:r w:rsidR="001F0A9B">
        <w:t xml:space="preserve"> for this project</w:t>
      </w:r>
      <w:r w:rsidR="00B16E6A">
        <w:t>. David Lawrence will be spending 10% of his time</w:t>
      </w:r>
      <w:r w:rsidR="001F0A9B">
        <w:t xml:space="preserve"> providing advice, identifying</w:t>
      </w:r>
      <w:r w:rsidR="00F502A1">
        <w:t xml:space="preserve"> opportunities to use</w:t>
      </w:r>
      <w:r w:rsidR="001F0A9B">
        <w:t xml:space="preserve"> surrogate</w:t>
      </w:r>
      <w:r w:rsidR="00F502A1">
        <w:t xml:space="preserve"> models in existing JLab jobs</w:t>
      </w:r>
      <w:r w:rsidR="001F0A9B">
        <w:t>, and writing the “playbook</w:t>
      </w:r>
      <w:r w:rsidR="0010198C">
        <w:t>” for future users</w:t>
      </w:r>
      <w:r w:rsidR="00B16E6A">
        <w:t xml:space="preserve">. </w:t>
      </w:r>
    </w:p>
    <w:p w14:paraId="3632480B" w14:textId="77777777" w:rsidR="00F502A1" w:rsidRDefault="00F502A1" w:rsidP="00F502A1">
      <w:pPr>
        <w:pStyle w:val="ReportText"/>
      </w:pPr>
    </w:p>
    <w:p w14:paraId="6D88B20C" w14:textId="0DDD333B" w:rsidR="00644F07" w:rsidRDefault="4129016E" w:rsidP="00090FF0">
      <w:pPr>
        <w:pStyle w:val="ReportText"/>
      </w:pPr>
      <w:r>
        <w:t>A new hire</w:t>
      </w:r>
      <w:r w:rsidR="340F492B">
        <w:t xml:space="preserve"> (either a postdoc or SCS-I) </w:t>
      </w:r>
      <w:r w:rsidR="7AA6FAFD">
        <w:t>contributes 50%</w:t>
      </w:r>
      <w:r w:rsidR="5A45807F">
        <w:t>, focusing on C++</w:t>
      </w:r>
      <w:r w:rsidR="1D90AFD4">
        <w:t xml:space="preserve"> software</w:t>
      </w:r>
      <w:r w:rsidR="5A45807F">
        <w:t xml:space="preserve"> development</w:t>
      </w:r>
      <w:r w:rsidR="7AA6FAFD">
        <w:t>.</w:t>
      </w:r>
      <w:r w:rsidR="36F3D21F">
        <w:t xml:space="preserve"> Ideally, they would </w:t>
      </w:r>
      <w:r w:rsidR="233157B0">
        <w:t xml:space="preserve">have </w:t>
      </w:r>
      <w:r w:rsidR="79D2E4AF">
        <w:t>experience with</w:t>
      </w:r>
      <w:r w:rsidR="686486DE">
        <w:t xml:space="preserve"> </w:t>
      </w:r>
      <w:r w:rsidR="36F3D21F">
        <w:t xml:space="preserve">C++ and compiler </w:t>
      </w:r>
      <w:r w:rsidR="2C3B2990">
        <w:t>design</w:t>
      </w:r>
      <w:r w:rsidR="36F3D21F">
        <w:t xml:space="preserve">. </w:t>
      </w:r>
      <w:r>
        <w:t>Because th</w:t>
      </w:r>
      <w:r w:rsidR="7AA6FAFD">
        <w:t>is</w:t>
      </w:r>
      <w:r>
        <w:t xml:space="preserve"> project needs to be approved before </w:t>
      </w:r>
      <w:r w:rsidR="7AA6FAFD">
        <w:t>the</w:t>
      </w:r>
      <w:r>
        <w:t xml:space="preserve"> job can be posted, and because </w:t>
      </w:r>
      <w:r w:rsidR="1F50D86D">
        <w:t xml:space="preserve">hiring has a lead time of at least 3 months, we expect to </w:t>
      </w:r>
      <w:r w:rsidR="7AA6FAFD">
        <w:t xml:space="preserve">hire by January. The milestones are designed </w:t>
      </w:r>
      <w:r w:rsidR="5165961E">
        <w:t xml:space="preserve">such that work will begin with existing JLab staff members and tasks requiring the new hire </w:t>
      </w:r>
      <w:r w:rsidR="72E79222">
        <w:t xml:space="preserve">are </w:t>
      </w:r>
      <w:r w:rsidR="5165961E">
        <w:t xml:space="preserve">scheduled for </w:t>
      </w:r>
      <w:r w:rsidR="1177CC31">
        <w:t>later</w:t>
      </w:r>
      <w:r w:rsidR="7AA6FAFD">
        <w:t>.</w:t>
      </w:r>
      <w:r w:rsidR="340F492B">
        <w:t xml:space="preserve"> </w:t>
      </w:r>
      <w:r w:rsidR="23FF7499">
        <w:t>The new hire will be coordinated with other funded projects and their term will not exceed a time for which funding has not already been secured.</w:t>
      </w:r>
    </w:p>
    <w:p w14:paraId="2489B37F" w14:textId="3C4BE6C1" w:rsidR="00644F07" w:rsidRDefault="00644F07" w:rsidP="2440617F">
      <w:pPr>
        <w:pStyle w:val="ReportText"/>
        <w:rPr>
          <w:szCs w:val="24"/>
        </w:rPr>
      </w:pPr>
    </w:p>
    <w:p w14:paraId="08549794" w14:textId="39116919" w:rsidR="00644F07" w:rsidRDefault="26E20A6B" w:rsidP="00090FF0">
      <w:pPr>
        <w:pStyle w:val="ReportText"/>
      </w:pPr>
      <w:r>
        <w:t xml:space="preserve">In terms of equipment, </w:t>
      </w:r>
      <w:r w:rsidR="00FD418E">
        <w:t>a computer will be purchased for the post-doc</w:t>
      </w:r>
      <w:r w:rsidR="4129016E">
        <w:t xml:space="preserve">. </w:t>
      </w:r>
      <w:r w:rsidR="00FD418E">
        <w:t xml:space="preserve"> The team anticipates being about to borrow a graphics card and FPGA; however, purchase of same might be needed (funds have not been included in the project request at this time).</w:t>
      </w:r>
    </w:p>
    <w:p w14:paraId="662BE25B" w14:textId="46EB2900" w:rsidR="006E1C84" w:rsidRDefault="006E1C84" w:rsidP="2440617F">
      <w:pPr>
        <w:pStyle w:val="ReportText"/>
        <w:ind w:left="720"/>
        <w:rPr>
          <w:szCs w:val="24"/>
        </w:rPr>
      </w:pPr>
    </w:p>
    <w:p w14:paraId="33EF7DAF" w14:textId="77836169" w:rsidR="008F1E50" w:rsidRDefault="2014E70E" w:rsidP="008F1E50">
      <w:pPr>
        <w:pStyle w:val="ReportText"/>
      </w:pPr>
      <w:r>
        <w:t xml:space="preserve">Nathan Brei - </w:t>
      </w:r>
      <w:r w:rsidR="1AE4E6E4">
        <w:t>5</w:t>
      </w:r>
      <w:r>
        <w:t xml:space="preserve">0% FTE </w:t>
      </w:r>
    </w:p>
    <w:p w14:paraId="424FC4F3" w14:textId="6119C034" w:rsidR="008F1E50" w:rsidRDefault="008F1E50" w:rsidP="008F1E50">
      <w:pPr>
        <w:pStyle w:val="ReportText"/>
      </w:pPr>
      <w:r>
        <w:t>Kishansingh Rajput - 15% FTE</w:t>
      </w:r>
    </w:p>
    <w:p w14:paraId="68798992" w14:textId="3F06AE47" w:rsidR="008F1E50" w:rsidRDefault="2014E70E" w:rsidP="008F1E50">
      <w:pPr>
        <w:pStyle w:val="ReportText"/>
      </w:pPr>
      <w:r>
        <w:t>David Lawrence - 10% FTE</w:t>
      </w:r>
    </w:p>
    <w:p w14:paraId="663D2CC9" w14:textId="7423D9D0" w:rsidR="008F1E50" w:rsidRDefault="2014E70E" w:rsidP="008F1E50">
      <w:pPr>
        <w:pStyle w:val="ReportText"/>
      </w:pPr>
      <w:r>
        <w:t>New hire (postdoc or SCS-I level) - 50% FTE</w:t>
      </w:r>
    </w:p>
    <w:p w14:paraId="09384227" w14:textId="5CB7BB11" w:rsidR="00090FF0" w:rsidRDefault="00090FF0">
      <w:pPr>
        <w:ind w:firstLine="0"/>
        <w:jc w:val="left"/>
      </w:pPr>
      <w:r>
        <w:br/>
      </w:r>
    </w:p>
    <w:bookmarkEnd w:id="5"/>
    <w:bookmarkEnd w:id="6"/>
    <w:bookmarkEnd w:id="7"/>
    <w:p w14:paraId="43792161" w14:textId="1EC0F4F0" w:rsidR="2440617F" w:rsidRDefault="2440617F">
      <w:r>
        <w:br w:type="page"/>
      </w:r>
    </w:p>
    <w:p w14:paraId="57FA8ED6" w14:textId="4E26D8A4" w:rsidR="5E56CC56" w:rsidRDefault="5E56CC56" w:rsidP="2440617F">
      <w:pPr>
        <w:pStyle w:val="ReportHeading"/>
        <w:rPr>
          <w:rFonts w:ascii="Palatino Linotype" w:hAnsi="Palatino Linotype"/>
          <w:sz w:val="24"/>
        </w:rPr>
      </w:pPr>
      <w:r>
        <w:lastRenderedPageBreak/>
        <w:t>References</w:t>
      </w:r>
    </w:p>
    <w:p w14:paraId="29EB2999" w14:textId="642C5B49" w:rsidR="429F4C82" w:rsidRDefault="429F4C82" w:rsidP="2440617F">
      <w:pPr>
        <w:pStyle w:val="ReportText"/>
        <w:ind w:left="720"/>
        <w:rPr>
          <w:szCs w:val="24"/>
        </w:rPr>
      </w:pPr>
      <w:r w:rsidRPr="2440617F">
        <w:rPr>
          <w:szCs w:val="24"/>
        </w:rPr>
        <w:t xml:space="preserve">[1] Mohamed Amine </w:t>
      </w:r>
      <w:proofErr w:type="spellStart"/>
      <w:r w:rsidRPr="2440617F">
        <w:rPr>
          <w:szCs w:val="24"/>
        </w:rPr>
        <w:t>Bouhlel</w:t>
      </w:r>
      <w:proofErr w:type="spellEnd"/>
      <w:r w:rsidRPr="2440617F">
        <w:rPr>
          <w:szCs w:val="24"/>
        </w:rPr>
        <w:t xml:space="preserve">, John T. Hwang, Nathalie </w:t>
      </w:r>
      <w:proofErr w:type="spellStart"/>
      <w:r w:rsidRPr="2440617F">
        <w:rPr>
          <w:szCs w:val="24"/>
        </w:rPr>
        <w:t>Bartoli</w:t>
      </w:r>
      <w:proofErr w:type="spellEnd"/>
      <w:r w:rsidRPr="2440617F">
        <w:rPr>
          <w:szCs w:val="24"/>
        </w:rPr>
        <w:t xml:space="preserve">, Remi </w:t>
      </w:r>
      <w:proofErr w:type="spellStart"/>
      <w:r w:rsidRPr="2440617F">
        <w:rPr>
          <w:szCs w:val="24"/>
        </w:rPr>
        <w:t>Lafage</w:t>
      </w:r>
      <w:proofErr w:type="spellEnd"/>
      <w:r w:rsidRPr="2440617F">
        <w:rPr>
          <w:szCs w:val="24"/>
        </w:rPr>
        <w:t xml:space="preserve">, Joseph </w:t>
      </w:r>
      <w:proofErr w:type="spellStart"/>
      <w:r w:rsidRPr="2440617F">
        <w:rPr>
          <w:szCs w:val="24"/>
        </w:rPr>
        <w:t>Morlier</w:t>
      </w:r>
      <w:proofErr w:type="spellEnd"/>
      <w:r w:rsidRPr="2440617F">
        <w:rPr>
          <w:szCs w:val="24"/>
        </w:rPr>
        <w:t xml:space="preserve">, and Joaquim R. R. A. Martins. A python surrogate modeling framework with derivatives. </w:t>
      </w:r>
      <w:r w:rsidRPr="2440617F">
        <w:rPr>
          <w:i/>
          <w:iCs/>
          <w:szCs w:val="24"/>
        </w:rPr>
        <w:t>Advances in Engineering Software</w:t>
      </w:r>
      <w:r w:rsidRPr="2440617F">
        <w:rPr>
          <w:szCs w:val="24"/>
        </w:rPr>
        <w:t>, page 102-662, 2019. doi:</w:t>
      </w:r>
      <w:hyperlink r:id="rId15">
        <w:r w:rsidRPr="2440617F">
          <w:rPr>
            <w:rStyle w:val="Hyperlink"/>
          </w:rPr>
          <w:t>10.1016/j.advengsoft.2019.03.005.1</w:t>
        </w:r>
      </w:hyperlink>
    </w:p>
    <w:p w14:paraId="083B9368" w14:textId="3A2306ED" w:rsidR="429F4C82" w:rsidRDefault="429F4C82" w:rsidP="2440617F">
      <w:pPr>
        <w:pStyle w:val="ReportText"/>
        <w:rPr>
          <w:szCs w:val="24"/>
        </w:rPr>
      </w:pPr>
      <w:r w:rsidRPr="2440617F">
        <w:rPr>
          <w:szCs w:val="24"/>
        </w:rPr>
        <w:t xml:space="preserve">[2] Shannon Brown, Laura </w:t>
      </w:r>
      <w:proofErr w:type="spellStart"/>
      <w:r w:rsidRPr="2440617F">
        <w:rPr>
          <w:szCs w:val="24"/>
        </w:rPr>
        <w:t>Swiler</w:t>
      </w:r>
      <w:proofErr w:type="spellEnd"/>
      <w:r w:rsidRPr="2440617F">
        <w:rPr>
          <w:szCs w:val="24"/>
        </w:rPr>
        <w:t xml:space="preserve">, Michael Eldred, Eric Cyr, Anthony Giunta, and Mark Richards. The </w:t>
      </w:r>
      <w:proofErr w:type="spellStart"/>
      <w:r w:rsidRPr="2440617F">
        <w:rPr>
          <w:szCs w:val="24"/>
        </w:rPr>
        <w:t>surfpack</w:t>
      </w:r>
      <w:proofErr w:type="spellEnd"/>
      <w:r w:rsidRPr="2440617F">
        <w:rPr>
          <w:szCs w:val="24"/>
        </w:rPr>
        <w:t xml:space="preserve"> software library for surrogate modeling of sparse irregularly spaced multidimensional data. 3, September 2006. doi:</w:t>
      </w:r>
      <w:hyperlink r:id="rId16">
        <w:r w:rsidRPr="2440617F">
          <w:rPr>
            <w:rStyle w:val="Hyperlink"/>
          </w:rPr>
          <w:t>10.2514/6.2006-7049</w:t>
        </w:r>
      </w:hyperlink>
    </w:p>
    <w:p w14:paraId="36822ACD" w14:textId="1B4BB22C" w:rsidR="429F4C82" w:rsidRDefault="429F4C82" w:rsidP="2440617F">
      <w:pPr>
        <w:pStyle w:val="ReportText"/>
        <w:ind w:left="720"/>
        <w:rPr>
          <w:szCs w:val="24"/>
        </w:rPr>
      </w:pPr>
      <w:r w:rsidRPr="2440617F">
        <w:rPr>
          <w:szCs w:val="24"/>
        </w:rPr>
        <w:t xml:space="preserve">[3] </w:t>
      </w:r>
      <w:proofErr w:type="spellStart"/>
      <w:r w:rsidRPr="2440617F">
        <w:rPr>
          <w:szCs w:val="24"/>
        </w:rPr>
        <w:t>Surrogates.jl</w:t>
      </w:r>
      <w:proofErr w:type="spellEnd"/>
      <w:r w:rsidRPr="2440617F">
        <w:rPr>
          <w:szCs w:val="24"/>
        </w:rPr>
        <w:t xml:space="preserve"> documentation. </w:t>
      </w:r>
      <w:hyperlink r:id="rId17">
        <w:r w:rsidRPr="2440617F">
          <w:rPr>
            <w:rStyle w:val="Hyperlink"/>
          </w:rPr>
          <w:t>https://surrogates.sciml.ai/latest/</w:t>
        </w:r>
      </w:hyperlink>
      <w:r w:rsidRPr="2440617F">
        <w:rPr>
          <w:szCs w:val="24"/>
        </w:rPr>
        <w:t xml:space="preserve"> Accessed: 2021-05-30.</w:t>
      </w:r>
    </w:p>
    <w:p w14:paraId="401BF452" w14:textId="2720406A" w:rsidR="429F4C82" w:rsidRDefault="429F4C82" w:rsidP="2440617F">
      <w:pPr>
        <w:pStyle w:val="ReportText"/>
        <w:rPr>
          <w:szCs w:val="24"/>
        </w:rPr>
      </w:pPr>
      <w:r w:rsidRPr="2440617F">
        <w:rPr>
          <w:szCs w:val="24"/>
        </w:rPr>
        <w:t xml:space="preserve">[4] Mike Innes, Alan Edelman, Keno Fischer, Chris </w:t>
      </w:r>
      <w:proofErr w:type="spellStart"/>
      <w:r w:rsidRPr="2440617F">
        <w:rPr>
          <w:szCs w:val="24"/>
        </w:rPr>
        <w:t>Rackauckas</w:t>
      </w:r>
      <w:proofErr w:type="spellEnd"/>
      <w:r w:rsidRPr="2440617F">
        <w:rPr>
          <w:szCs w:val="24"/>
        </w:rPr>
        <w:t xml:space="preserve">, Elliot Saba, Viral B Shah, and Will Tebbutt. A differentiable programming system to bridge machine learning and scientific computing, 2019. URL: </w:t>
      </w:r>
      <w:hyperlink r:id="rId18">
        <w:r w:rsidRPr="2440617F">
          <w:rPr>
            <w:rStyle w:val="Hyperlink"/>
          </w:rPr>
          <w:t>https://arxiv.org/abs/1907.07587v2,arXiv:1907.07587</w:t>
        </w:r>
      </w:hyperlink>
    </w:p>
    <w:p w14:paraId="692BCC76" w14:textId="5EB3ADC7" w:rsidR="59240ACC" w:rsidRDefault="59240ACC" w:rsidP="2440617F">
      <w:pPr>
        <w:pStyle w:val="ReportText"/>
        <w:rPr>
          <w:szCs w:val="24"/>
        </w:rPr>
      </w:pPr>
      <w:r w:rsidRPr="2440617F">
        <w:rPr>
          <w:szCs w:val="24"/>
        </w:rPr>
        <w:t xml:space="preserve">[5] Ivan </w:t>
      </w:r>
      <w:proofErr w:type="spellStart"/>
      <w:r w:rsidRPr="2440617F">
        <w:rPr>
          <w:szCs w:val="24"/>
        </w:rPr>
        <w:t>Cukic</w:t>
      </w:r>
      <w:proofErr w:type="spellEnd"/>
      <w:r w:rsidRPr="2440617F">
        <w:rPr>
          <w:szCs w:val="24"/>
        </w:rPr>
        <w:t xml:space="preserve">. Functional Programming in C++. Manning, January 2018. URL: </w:t>
      </w:r>
      <w:hyperlink r:id="rId19">
        <w:r w:rsidRPr="2440617F">
          <w:rPr>
            <w:rStyle w:val="Hyperlink"/>
          </w:rPr>
          <w:t>https://www.manning.com/books/functional-programming-in-c-plus-plus</w:t>
        </w:r>
      </w:hyperlink>
    </w:p>
    <w:p w14:paraId="002FA93A" w14:textId="24A154C1" w:rsidR="59240ACC" w:rsidRDefault="59240ACC" w:rsidP="2440617F">
      <w:pPr>
        <w:pStyle w:val="ReportText"/>
        <w:rPr>
          <w:szCs w:val="24"/>
        </w:rPr>
      </w:pPr>
      <w:r w:rsidRPr="2440617F">
        <w:rPr>
          <w:szCs w:val="24"/>
        </w:rPr>
        <w:t xml:space="preserve">[6] Jim </w:t>
      </w:r>
      <w:proofErr w:type="spellStart"/>
      <w:r w:rsidRPr="2440617F">
        <w:rPr>
          <w:szCs w:val="24"/>
        </w:rPr>
        <w:t>Pivarski</w:t>
      </w:r>
      <w:proofErr w:type="spellEnd"/>
      <w:r w:rsidRPr="2440617F">
        <w:rPr>
          <w:szCs w:val="24"/>
        </w:rPr>
        <w:t xml:space="preserve">, Peter Elmer, and David Lange. Awkward arrays in </w:t>
      </w:r>
      <w:proofErr w:type="spellStart"/>
      <w:r w:rsidRPr="2440617F">
        <w:rPr>
          <w:szCs w:val="24"/>
        </w:rPr>
        <w:t>python</w:t>
      </w:r>
      <w:proofErr w:type="gramStart"/>
      <w:r w:rsidRPr="2440617F">
        <w:rPr>
          <w:szCs w:val="24"/>
        </w:rPr>
        <w:t>,c</w:t>
      </w:r>
      <w:proofErr w:type="spellEnd"/>
      <w:proofErr w:type="gramEnd"/>
      <w:r w:rsidRPr="2440617F">
        <w:rPr>
          <w:szCs w:val="24"/>
        </w:rPr>
        <w:t xml:space="preserve">++, and </w:t>
      </w:r>
      <w:proofErr w:type="spellStart"/>
      <w:r w:rsidRPr="2440617F">
        <w:rPr>
          <w:szCs w:val="24"/>
        </w:rPr>
        <w:t>numba</w:t>
      </w:r>
      <w:proofErr w:type="spellEnd"/>
      <w:r w:rsidRPr="2440617F">
        <w:rPr>
          <w:szCs w:val="24"/>
        </w:rPr>
        <w:t xml:space="preserve">. </w:t>
      </w:r>
      <w:r w:rsidRPr="2440617F">
        <w:rPr>
          <w:i/>
          <w:iCs/>
          <w:szCs w:val="24"/>
        </w:rPr>
        <w:t>EPJ Web of Conferences</w:t>
      </w:r>
      <w:r w:rsidRPr="2440617F">
        <w:rPr>
          <w:szCs w:val="24"/>
        </w:rPr>
        <w:t>, 245:05023, 2020. doi:</w:t>
      </w:r>
      <w:hyperlink r:id="rId20">
        <w:r w:rsidRPr="2440617F">
          <w:rPr>
            <w:rStyle w:val="Hyperlink"/>
          </w:rPr>
          <w:t>10.1051/</w:t>
        </w:r>
        <w:proofErr w:type="spellStart"/>
        <w:r w:rsidRPr="2440617F">
          <w:rPr>
            <w:rStyle w:val="Hyperlink"/>
          </w:rPr>
          <w:t>epjconf</w:t>
        </w:r>
        <w:proofErr w:type="spellEnd"/>
        <w:r w:rsidRPr="2440617F">
          <w:rPr>
            <w:rStyle w:val="Hyperlink"/>
          </w:rPr>
          <w:t>/202024505023</w:t>
        </w:r>
      </w:hyperlink>
      <w:r w:rsidRPr="2440617F">
        <w:rPr>
          <w:szCs w:val="24"/>
        </w:rPr>
        <w:t>.</w:t>
      </w:r>
    </w:p>
    <w:p w14:paraId="5FE862CA" w14:textId="0ACE64FB" w:rsidR="2D2D1584" w:rsidRDefault="2D2D1584" w:rsidP="2440617F">
      <w:pPr>
        <w:pStyle w:val="ReportText"/>
        <w:rPr>
          <w:szCs w:val="24"/>
        </w:rPr>
      </w:pPr>
      <w:r w:rsidRPr="2440617F">
        <w:rPr>
          <w:szCs w:val="24"/>
        </w:rPr>
        <w:t>[7] Kishansingh Rajput,</w:t>
      </w:r>
      <w:r w:rsidR="26901A10" w:rsidRPr="2440617F">
        <w:rPr>
          <w:szCs w:val="24"/>
        </w:rPr>
        <w:t xml:space="preserve"> Malachi Schram,</w:t>
      </w:r>
      <w:r w:rsidRPr="2440617F">
        <w:rPr>
          <w:szCs w:val="24"/>
        </w:rPr>
        <w:t xml:space="preserve"> Matt Bickley, Jay Benesch, and He Zhang.</w:t>
      </w:r>
      <w:r w:rsidR="65B2D827" w:rsidRPr="2440617F">
        <w:rPr>
          <w:szCs w:val="24"/>
        </w:rPr>
        <w:t xml:space="preserve"> Multi-objective optimization of CEBAF heat load management and trip rates using AI/ML.</w:t>
      </w:r>
      <w:r w:rsidRPr="2440617F">
        <w:rPr>
          <w:szCs w:val="24"/>
        </w:rPr>
        <w:t xml:space="preserve"> LDRD proposal, 2021.</w:t>
      </w:r>
    </w:p>
    <w:p w14:paraId="1D4B5DE5" w14:textId="5658A89B" w:rsidR="3936729E" w:rsidRDefault="3936729E" w:rsidP="2440617F">
      <w:pPr>
        <w:pStyle w:val="ReportText"/>
        <w:rPr>
          <w:szCs w:val="24"/>
        </w:rPr>
      </w:pPr>
      <w:r w:rsidRPr="2440617F">
        <w:rPr>
          <w:szCs w:val="24"/>
        </w:rPr>
        <w:t xml:space="preserve">[8] Koen </w:t>
      </w:r>
      <w:proofErr w:type="spellStart"/>
      <w:r w:rsidRPr="2440617F">
        <w:rPr>
          <w:szCs w:val="24"/>
        </w:rPr>
        <w:t>Claessen</w:t>
      </w:r>
      <w:proofErr w:type="spellEnd"/>
      <w:r w:rsidRPr="2440617F">
        <w:rPr>
          <w:szCs w:val="24"/>
        </w:rPr>
        <w:t xml:space="preserve"> and John Hughes. </w:t>
      </w:r>
      <w:proofErr w:type="spellStart"/>
      <w:r w:rsidRPr="2440617F">
        <w:rPr>
          <w:szCs w:val="24"/>
        </w:rPr>
        <w:t>Quickcheck</w:t>
      </w:r>
      <w:proofErr w:type="spellEnd"/>
      <w:r w:rsidRPr="2440617F">
        <w:rPr>
          <w:szCs w:val="24"/>
        </w:rPr>
        <w:t xml:space="preserve">: A lightweight tool for random testing of </w:t>
      </w:r>
      <w:proofErr w:type="spellStart"/>
      <w:r w:rsidRPr="2440617F">
        <w:rPr>
          <w:szCs w:val="24"/>
        </w:rPr>
        <w:t>haskell</w:t>
      </w:r>
      <w:proofErr w:type="spellEnd"/>
      <w:r w:rsidRPr="2440617F">
        <w:rPr>
          <w:szCs w:val="24"/>
        </w:rPr>
        <w:t xml:space="preserve"> programs. </w:t>
      </w:r>
      <w:r w:rsidRPr="2440617F">
        <w:rPr>
          <w:i/>
          <w:iCs/>
          <w:szCs w:val="24"/>
        </w:rPr>
        <w:t>SIGPLAN Not.</w:t>
      </w:r>
      <w:r w:rsidRPr="2440617F">
        <w:rPr>
          <w:szCs w:val="24"/>
        </w:rPr>
        <w:t xml:space="preserve">, 35(9):268–279, September 2000. </w:t>
      </w:r>
      <w:r>
        <w:t>doi:</w:t>
      </w:r>
      <w:hyperlink r:id="rId21">
        <w:r w:rsidRPr="2440617F">
          <w:rPr>
            <w:rStyle w:val="Hyperlink"/>
          </w:rPr>
          <w:t>10.1145/357766.351266</w:t>
        </w:r>
      </w:hyperlink>
    </w:p>
    <w:p w14:paraId="028C9790" w14:textId="2A589FCC" w:rsidR="0E56C6E2" w:rsidRDefault="0E56C6E2" w:rsidP="2440617F">
      <w:pPr>
        <w:pStyle w:val="ReportText"/>
        <w:ind w:left="720"/>
        <w:rPr>
          <w:szCs w:val="24"/>
        </w:rPr>
      </w:pPr>
      <w:r w:rsidRPr="2440617F">
        <w:rPr>
          <w:szCs w:val="24"/>
        </w:rPr>
        <w:t>[</w:t>
      </w:r>
      <w:r w:rsidR="5E4797A9" w:rsidRPr="2440617F">
        <w:rPr>
          <w:szCs w:val="24"/>
        </w:rPr>
        <w:t>9</w:t>
      </w:r>
      <w:proofErr w:type="gramStart"/>
      <w:r w:rsidRPr="2440617F">
        <w:rPr>
          <w:szCs w:val="24"/>
        </w:rPr>
        <w:t xml:space="preserve">]  </w:t>
      </w:r>
      <w:r w:rsidR="023F683A" w:rsidRPr="2440617F">
        <w:rPr>
          <w:szCs w:val="24"/>
        </w:rPr>
        <w:t>NERSC</w:t>
      </w:r>
      <w:proofErr w:type="gramEnd"/>
      <w:r w:rsidR="023F683A" w:rsidRPr="2440617F">
        <w:rPr>
          <w:szCs w:val="24"/>
        </w:rPr>
        <w:t xml:space="preserve"> </w:t>
      </w:r>
      <w:r w:rsidRPr="2440617F">
        <w:rPr>
          <w:szCs w:val="24"/>
        </w:rPr>
        <w:t xml:space="preserve">documentation: System details, phase 1. </w:t>
      </w:r>
      <w:hyperlink r:id="rId22">
        <w:r w:rsidRPr="2440617F">
          <w:rPr>
            <w:rStyle w:val="Hyperlink"/>
          </w:rPr>
          <w:t>https://docs.nersc.gov/systems/perlmutter/system_details/</w:t>
        </w:r>
      </w:hyperlink>
      <w:r w:rsidRPr="2440617F">
        <w:rPr>
          <w:szCs w:val="24"/>
        </w:rPr>
        <w:t xml:space="preserve">  Accessed: 2021-05-30.</w:t>
      </w:r>
    </w:p>
    <w:p w14:paraId="350A136C" w14:textId="505B8241" w:rsidR="34298E5A" w:rsidRDefault="34298E5A" w:rsidP="2440617F">
      <w:pPr>
        <w:pStyle w:val="ReportText"/>
        <w:rPr>
          <w:szCs w:val="24"/>
        </w:rPr>
      </w:pPr>
      <w:r w:rsidRPr="2440617F">
        <w:rPr>
          <w:szCs w:val="24"/>
        </w:rPr>
        <w:t>[</w:t>
      </w:r>
      <w:r w:rsidR="4E8299C9" w:rsidRPr="2440617F">
        <w:rPr>
          <w:szCs w:val="24"/>
        </w:rPr>
        <w:t>10</w:t>
      </w:r>
      <w:r w:rsidRPr="2440617F">
        <w:rPr>
          <w:szCs w:val="24"/>
        </w:rPr>
        <w:t xml:space="preserve">] Ricky T. Q. Chen, </w:t>
      </w:r>
      <w:proofErr w:type="spellStart"/>
      <w:r w:rsidRPr="2440617F">
        <w:rPr>
          <w:szCs w:val="24"/>
        </w:rPr>
        <w:t>Yulia</w:t>
      </w:r>
      <w:proofErr w:type="spellEnd"/>
      <w:r w:rsidRPr="2440617F">
        <w:rPr>
          <w:szCs w:val="24"/>
        </w:rPr>
        <w:t xml:space="preserve"> </w:t>
      </w:r>
      <w:proofErr w:type="spellStart"/>
      <w:r w:rsidRPr="2440617F">
        <w:rPr>
          <w:szCs w:val="24"/>
        </w:rPr>
        <w:t>Rubanova</w:t>
      </w:r>
      <w:proofErr w:type="spellEnd"/>
      <w:r w:rsidRPr="2440617F">
        <w:rPr>
          <w:szCs w:val="24"/>
        </w:rPr>
        <w:t>, Jesse Bettencourt, and David K Du-</w:t>
      </w:r>
      <w:proofErr w:type="spellStart"/>
      <w:r w:rsidRPr="2440617F">
        <w:rPr>
          <w:szCs w:val="24"/>
        </w:rPr>
        <w:t>venaud</w:t>
      </w:r>
      <w:proofErr w:type="spellEnd"/>
      <w:r w:rsidRPr="2440617F">
        <w:rPr>
          <w:szCs w:val="24"/>
        </w:rPr>
        <w:t xml:space="preserve">. Neural ordinary differential equations. In S. </w:t>
      </w:r>
      <w:proofErr w:type="spellStart"/>
      <w:r w:rsidRPr="2440617F">
        <w:rPr>
          <w:szCs w:val="24"/>
        </w:rPr>
        <w:t>Bengio</w:t>
      </w:r>
      <w:proofErr w:type="spellEnd"/>
      <w:r w:rsidRPr="2440617F">
        <w:rPr>
          <w:szCs w:val="24"/>
        </w:rPr>
        <w:t xml:space="preserve">, H. </w:t>
      </w:r>
      <w:proofErr w:type="spellStart"/>
      <w:r w:rsidRPr="2440617F">
        <w:rPr>
          <w:szCs w:val="24"/>
        </w:rPr>
        <w:t>Wallach,H</w:t>
      </w:r>
      <w:proofErr w:type="spellEnd"/>
      <w:r w:rsidRPr="2440617F">
        <w:rPr>
          <w:szCs w:val="24"/>
        </w:rPr>
        <w:t xml:space="preserve">. Larochelle, K. </w:t>
      </w:r>
      <w:proofErr w:type="spellStart"/>
      <w:r w:rsidRPr="2440617F">
        <w:rPr>
          <w:szCs w:val="24"/>
        </w:rPr>
        <w:t>Grauman</w:t>
      </w:r>
      <w:proofErr w:type="spellEnd"/>
      <w:r w:rsidRPr="2440617F">
        <w:rPr>
          <w:szCs w:val="24"/>
        </w:rPr>
        <w:t xml:space="preserve">, N. </w:t>
      </w:r>
      <w:proofErr w:type="spellStart"/>
      <w:r w:rsidRPr="2440617F">
        <w:rPr>
          <w:szCs w:val="24"/>
        </w:rPr>
        <w:t>Cesa</w:t>
      </w:r>
      <w:proofErr w:type="spellEnd"/>
      <w:r w:rsidRPr="2440617F">
        <w:rPr>
          <w:szCs w:val="24"/>
        </w:rPr>
        <w:t>-Bianchi, and R. Garnett, editors,</w:t>
      </w:r>
      <w:r w:rsidR="696B92F6" w:rsidRPr="2440617F">
        <w:rPr>
          <w:szCs w:val="24"/>
        </w:rPr>
        <w:t xml:space="preserve"> </w:t>
      </w:r>
      <w:r w:rsidRPr="2440617F">
        <w:rPr>
          <w:i/>
          <w:iCs/>
          <w:szCs w:val="24"/>
        </w:rPr>
        <w:t>Advances in Neural Information Processing Systems</w:t>
      </w:r>
      <w:r w:rsidRPr="2440617F">
        <w:rPr>
          <w:szCs w:val="24"/>
        </w:rPr>
        <w:t>, volume 31. Curran</w:t>
      </w:r>
      <w:r w:rsidR="7DE37055" w:rsidRPr="2440617F">
        <w:rPr>
          <w:szCs w:val="24"/>
        </w:rPr>
        <w:t xml:space="preserve"> </w:t>
      </w:r>
      <w:r w:rsidRPr="2440617F">
        <w:rPr>
          <w:szCs w:val="24"/>
        </w:rPr>
        <w:t xml:space="preserve">Associates, Inc., 2018. URL: </w:t>
      </w:r>
      <w:hyperlink r:id="rId23">
        <w:r w:rsidRPr="2440617F">
          <w:rPr>
            <w:rStyle w:val="Hyperlink"/>
          </w:rPr>
          <w:t>https://proceedings.neurips.cc/paper/2018/file/69386f6bb1dfed68692a24c8686939b9-Paper.pdf</w:t>
        </w:r>
      </w:hyperlink>
      <w:r w:rsidRPr="2440617F">
        <w:rPr>
          <w:szCs w:val="24"/>
        </w:rPr>
        <w:t xml:space="preserve"> </w:t>
      </w:r>
    </w:p>
    <w:sectPr w:rsidR="34298E5A" w:rsidSect="00123D84">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FEE559" w16cex:dateUtc="2021-05-28T05:58:05Z"/>
  <w16cex:commentExtensible w16cex:durableId="410404C3" w16cex:dateUtc="2021-05-28T13:00:03Z"/>
  <w16cex:commentExtensible w16cex:durableId="00E0D403" w16cex:dateUtc="2021-05-28T13:19:03Z"/>
  <w16cex:commentExtensible w16cex:durableId="116BE348" w16cex:dateUtc="2021-05-28T13:21:30Z"/>
  <w16cex:commentExtensible w16cex:durableId="65C6B32C" w16cex:dateUtc="2021-05-28T13:46:43Z"/>
  <w16cex:commentExtensible w16cex:durableId="4D6487CC" w16cex:dateUtc="2021-05-28T13:58:16Z"/>
  <w16cex:commentExtensible w16cex:durableId="1C33CBCB" w16cex:dateUtc="2021-05-31T00:51:23.215Z"/>
  <w16cex:commentExtensible w16cex:durableId="14BAFDC9" w16cex:dateUtc="2021-05-31T00:51:52.944Z"/>
  <w16cex:commentExtensible w16cex:durableId="4452C63E" w16cex:dateUtc="2021-05-31T00:53:48.049Z"/>
  <w16cex:commentExtensible w16cex:durableId="2BBA7A2F" w16cex:dateUtc="2021-05-31T00:53:57Z"/>
  <w16cex:commentExtensible w16cex:durableId="39DF49B7" w16cex:dateUtc="2021-05-31T23:43:23.51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7751" w14:textId="77777777" w:rsidR="001D0411" w:rsidRDefault="001D0411">
      <w:r>
        <w:separator/>
      </w:r>
    </w:p>
    <w:p w14:paraId="573E10B4" w14:textId="77777777" w:rsidR="001D0411" w:rsidRDefault="001D0411"/>
    <w:p w14:paraId="03139EAA" w14:textId="77777777" w:rsidR="001D0411" w:rsidRDefault="001D0411"/>
  </w:endnote>
  <w:endnote w:type="continuationSeparator" w:id="0">
    <w:p w14:paraId="690009DE" w14:textId="77777777" w:rsidR="001D0411" w:rsidRDefault="001D0411">
      <w:r>
        <w:continuationSeparator/>
      </w:r>
    </w:p>
    <w:p w14:paraId="41877E63" w14:textId="77777777" w:rsidR="001D0411" w:rsidRDefault="001D0411"/>
    <w:p w14:paraId="060875A8" w14:textId="77777777" w:rsidR="001D0411" w:rsidRDefault="001D0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1ABB" w14:textId="77777777" w:rsidR="004C5804" w:rsidRPr="003B6606" w:rsidRDefault="004C5804"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75E7" w14:textId="53B3A87A"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5E5A2D">
      <w:rPr>
        <w:rStyle w:val="PageNumber"/>
        <w:rFonts w:cs="Arial"/>
        <w:noProof/>
        <w:szCs w:val="18"/>
      </w:rPr>
      <w:t>5</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5E5A2D">
      <w:rPr>
        <w:rStyle w:val="PageNumber"/>
        <w:rFonts w:cs="Arial"/>
        <w:noProof/>
        <w:szCs w:val="18"/>
      </w:rPr>
      <w:t>15</w:t>
    </w:r>
    <w:r w:rsidRPr="0026346F">
      <w:rPr>
        <w:rStyle w:val="PageNumber"/>
        <w:rFonts w:cs="Arial"/>
        <w:szCs w:val="18"/>
      </w:rPr>
      <w:fldChar w:fldCharType="end"/>
    </w:r>
    <w:r>
      <w:rPr>
        <w:rStyle w:val="PageNumber"/>
        <w:rFonts w:cs="Arial"/>
        <w:szCs w:val="18"/>
      </w:rPr>
      <w:tab/>
    </w:r>
    <w:r>
      <w:rPr>
        <w:rStyle w:val="PageNumber"/>
        <w:rFonts w:cs="Arial"/>
        <w:szCs w:val="18"/>
      </w:rPr>
      <w:tab/>
    </w:r>
    <w:r w:rsidR="003B4C11">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1409" w14:textId="08F94D14" w:rsidR="004C5804" w:rsidRPr="0026346F" w:rsidRDefault="004C580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5E5A2D">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5E5A2D">
      <w:rPr>
        <w:rStyle w:val="PageNumber"/>
        <w:rFonts w:cs="Arial"/>
        <w:noProof/>
        <w:szCs w:val="18"/>
      </w:rPr>
      <w:t>15</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D242" w14:textId="77777777" w:rsidR="001D0411" w:rsidRDefault="001D0411">
      <w:r>
        <w:separator/>
      </w:r>
    </w:p>
    <w:p w14:paraId="7360FB73" w14:textId="77777777" w:rsidR="001D0411" w:rsidRDefault="001D0411"/>
    <w:p w14:paraId="6A9B63EF" w14:textId="77777777" w:rsidR="001D0411" w:rsidRDefault="001D0411"/>
  </w:footnote>
  <w:footnote w:type="continuationSeparator" w:id="0">
    <w:p w14:paraId="0243D91A" w14:textId="77777777" w:rsidR="001D0411" w:rsidRDefault="001D0411">
      <w:r>
        <w:continuationSeparator/>
      </w:r>
    </w:p>
    <w:p w14:paraId="7FEC6154" w14:textId="77777777" w:rsidR="001D0411" w:rsidRDefault="001D0411"/>
    <w:p w14:paraId="2A5EDE23" w14:textId="77777777" w:rsidR="001D0411" w:rsidRDefault="001D04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1F7B" w14:textId="77777777" w:rsidR="004C5804" w:rsidRPr="008F78D2" w:rsidRDefault="008717EE" w:rsidP="008F78D2">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8B44" w14:textId="77777777" w:rsidR="004C5804" w:rsidRPr="0026346F" w:rsidRDefault="008717EE" w:rsidP="0026346F">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70D44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FBFC8326"/>
    <w:lvl w:ilvl="0" w:tplc="531256F4">
      <w:start w:val="1"/>
      <w:numFmt w:val="decimal"/>
      <w:lvlText w:val="%1."/>
      <w:lvlJc w:val="left"/>
      <w:pPr>
        <w:tabs>
          <w:tab w:val="num" w:pos="1440"/>
        </w:tabs>
        <w:ind w:left="1440" w:hanging="360"/>
      </w:pPr>
    </w:lvl>
    <w:lvl w:ilvl="1" w:tplc="1F9263A8">
      <w:numFmt w:val="decimal"/>
      <w:lvlText w:val=""/>
      <w:lvlJc w:val="left"/>
    </w:lvl>
    <w:lvl w:ilvl="2" w:tplc="A3743E90">
      <w:numFmt w:val="decimal"/>
      <w:lvlText w:val=""/>
      <w:lvlJc w:val="left"/>
    </w:lvl>
    <w:lvl w:ilvl="3" w:tplc="9E7A1640">
      <w:numFmt w:val="decimal"/>
      <w:lvlText w:val=""/>
      <w:lvlJc w:val="left"/>
    </w:lvl>
    <w:lvl w:ilvl="4" w:tplc="EF88E924">
      <w:numFmt w:val="decimal"/>
      <w:lvlText w:val=""/>
      <w:lvlJc w:val="left"/>
    </w:lvl>
    <w:lvl w:ilvl="5" w:tplc="B77474D0">
      <w:numFmt w:val="decimal"/>
      <w:lvlText w:val=""/>
      <w:lvlJc w:val="left"/>
    </w:lvl>
    <w:lvl w:ilvl="6" w:tplc="DDB4F920">
      <w:numFmt w:val="decimal"/>
      <w:lvlText w:val=""/>
      <w:lvlJc w:val="left"/>
    </w:lvl>
    <w:lvl w:ilvl="7" w:tplc="CB5620FC">
      <w:numFmt w:val="decimal"/>
      <w:lvlText w:val=""/>
      <w:lvlJc w:val="left"/>
    </w:lvl>
    <w:lvl w:ilvl="8" w:tplc="CF5440E2">
      <w:numFmt w:val="decimal"/>
      <w:lvlText w:val=""/>
      <w:lvlJc w:val="left"/>
    </w:lvl>
  </w:abstractNum>
  <w:abstractNum w:abstractNumId="2" w15:restartNumberingAfterBreak="0">
    <w:nsid w:val="FFFFFF7E"/>
    <w:multiLevelType w:val="hybridMultilevel"/>
    <w:tmpl w:val="50925B1E"/>
    <w:lvl w:ilvl="0" w:tplc="6AC2F37C">
      <w:start w:val="1"/>
      <w:numFmt w:val="decimal"/>
      <w:lvlText w:val="%1."/>
      <w:lvlJc w:val="left"/>
      <w:pPr>
        <w:tabs>
          <w:tab w:val="num" w:pos="1080"/>
        </w:tabs>
        <w:ind w:left="1080" w:hanging="360"/>
      </w:pPr>
    </w:lvl>
    <w:lvl w:ilvl="1" w:tplc="913A02D8">
      <w:numFmt w:val="decimal"/>
      <w:lvlText w:val=""/>
      <w:lvlJc w:val="left"/>
    </w:lvl>
    <w:lvl w:ilvl="2" w:tplc="84F42932">
      <w:numFmt w:val="decimal"/>
      <w:lvlText w:val=""/>
      <w:lvlJc w:val="left"/>
    </w:lvl>
    <w:lvl w:ilvl="3" w:tplc="C7443822">
      <w:numFmt w:val="decimal"/>
      <w:lvlText w:val=""/>
      <w:lvlJc w:val="left"/>
    </w:lvl>
    <w:lvl w:ilvl="4" w:tplc="DAAA3266">
      <w:numFmt w:val="decimal"/>
      <w:lvlText w:val=""/>
      <w:lvlJc w:val="left"/>
    </w:lvl>
    <w:lvl w:ilvl="5" w:tplc="CD8ADA98">
      <w:numFmt w:val="decimal"/>
      <w:lvlText w:val=""/>
      <w:lvlJc w:val="left"/>
    </w:lvl>
    <w:lvl w:ilvl="6" w:tplc="BBE82342">
      <w:numFmt w:val="decimal"/>
      <w:lvlText w:val=""/>
      <w:lvlJc w:val="left"/>
    </w:lvl>
    <w:lvl w:ilvl="7" w:tplc="0C928E14">
      <w:numFmt w:val="decimal"/>
      <w:lvlText w:val=""/>
      <w:lvlJc w:val="left"/>
    </w:lvl>
    <w:lvl w:ilvl="8" w:tplc="38E065DC">
      <w:numFmt w:val="decimal"/>
      <w:lvlText w:val=""/>
      <w:lvlJc w:val="left"/>
    </w:lvl>
  </w:abstractNum>
  <w:abstractNum w:abstractNumId="3" w15:restartNumberingAfterBreak="0">
    <w:nsid w:val="FFFFFF7F"/>
    <w:multiLevelType w:val="hybridMultilevel"/>
    <w:tmpl w:val="A32A1D6E"/>
    <w:lvl w:ilvl="0" w:tplc="8AF66968">
      <w:start w:val="1"/>
      <w:numFmt w:val="decimal"/>
      <w:lvlText w:val="%1."/>
      <w:lvlJc w:val="left"/>
      <w:pPr>
        <w:tabs>
          <w:tab w:val="num" w:pos="720"/>
        </w:tabs>
        <w:ind w:left="720" w:hanging="360"/>
      </w:pPr>
    </w:lvl>
    <w:lvl w:ilvl="1" w:tplc="279E4554">
      <w:numFmt w:val="decimal"/>
      <w:lvlText w:val=""/>
      <w:lvlJc w:val="left"/>
    </w:lvl>
    <w:lvl w:ilvl="2" w:tplc="FEB28F12">
      <w:numFmt w:val="decimal"/>
      <w:lvlText w:val=""/>
      <w:lvlJc w:val="left"/>
    </w:lvl>
    <w:lvl w:ilvl="3" w:tplc="078AB968">
      <w:numFmt w:val="decimal"/>
      <w:lvlText w:val=""/>
      <w:lvlJc w:val="left"/>
    </w:lvl>
    <w:lvl w:ilvl="4" w:tplc="66A678B6">
      <w:numFmt w:val="decimal"/>
      <w:lvlText w:val=""/>
      <w:lvlJc w:val="left"/>
    </w:lvl>
    <w:lvl w:ilvl="5" w:tplc="7FB840A6">
      <w:numFmt w:val="decimal"/>
      <w:lvlText w:val=""/>
      <w:lvlJc w:val="left"/>
    </w:lvl>
    <w:lvl w:ilvl="6" w:tplc="6A7ED6D6">
      <w:numFmt w:val="decimal"/>
      <w:lvlText w:val=""/>
      <w:lvlJc w:val="left"/>
    </w:lvl>
    <w:lvl w:ilvl="7" w:tplc="88D4CAAA">
      <w:numFmt w:val="decimal"/>
      <w:lvlText w:val=""/>
      <w:lvlJc w:val="left"/>
    </w:lvl>
    <w:lvl w:ilvl="8" w:tplc="5E4AB07A">
      <w:numFmt w:val="decimal"/>
      <w:lvlText w:val=""/>
      <w:lvlJc w:val="left"/>
    </w:lvl>
  </w:abstractNum>
  <w:abstractNum w:abstractNumId="4" w15:restartNumberingAfterBreak="0">
    <w:nsid w:val="FFFFFF80"/>
    <w:multiLevelType w:val="hybridMultilevel"/>
    <w:tmpl w:val="28E062FE"/>
    <w:lvl w:ilvl="0" w:tplc="6830903C">
      <w:start w:val="1"/>
      <w:numFmt w:val="bullet"/>
      <w:lvlText w:val=""/>
      <w:lvlJc w:val="left"/>
      <w:pPr>
        <w:tabs>
          <w:tab w:val="num" w:pos="1800"/>
        </w:tabs>
        <w:ind w:left="1800" w:hanging="360"/>
      </w:pPr>
      <w:rPr>
        <w:rFonts w:ascii="Symbol" w:hAnsi="Symbol" w:hint="default"/>
      </w:rPr>
    </w:lvl>
    <w:lvl w:ilvl="1" w:tplc="B4C215A6">
      <w:numFmt w:val="decimal"/>
      <w:lvlText w:val=""/>
      <w:lvlJc w:val="left"/>
    </w:lvl>
    <w:lvl w:ilvl="2" w:tplc="04160780">
      <w:numFmt w:val="decimal"/>
      <w:lvlText w:val=""/>
      <w:lvlJc w:val="left"/>
    </w:lvl>
    <w:lvl w:ilvl="3" w:tplc="124C3BDC">
      <w:numFmt w:val="decimal"/>
      <w:lvlText w:val=""/>
      <w:lvlJc w:val="left"/>
    </w:lvl>
    <w:lvl w:ilvl="4" w:tplc="CE0E9642">
      <w:numFmt w:val="decimal"/>
      <w:lvlText w:val=""/>
      <w:lvlJc w:val="left"/>
    </w:lvl>
    <w:lvl w:ilvl="5" w:tplc="D5826A9A">
      <w:numFmt w:val="decimal"/>
      <w:lvlText w:val=""/>
      <w:lvlJc w:val="left"/>
    </w:lvl>
    <w:lvl w:ilvl="6" w:tplc="18D4F56E">
      <w:numFmt w:val="decimal"/>
      <w:lvlText w:val=""/>
      <w:lvlJc w:val="left"/>
    </w:lvl>
    <w:lvl w:ilvl="7" w:tplc="32BA524A">
      <w:numFmt w:val="decimal"/>
      <w:lvlText w:val=""/>
      <w:lvlJc w:val="left"/>
    </w:lvl>
    <w:lvl w:ilvl="8" w:tplc="69CC4980">
      <w:numFmt w:val="decimal"/>
      <w:lvlText w:val=""/>
      <w:lvlJc w:val="left"/>
    </w:lvl>
  </w:abstractNum>
  <w:abstractNum w:abstractNumId="5" w15:restartNumberingAfterBreak="0">
    <w:nsid w:val="FFFFFF81"/>
    <w:multiLevelType w:val="multilevel"/>
    <w:tmpl w:val="1AD228D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78C0C36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9F02B0BC"/>
    <w:lvl w:ilvl="0" w:tplc="359AC17A">
      <w:start w:val="1"/>
      <w:numFmt w:val="bullet"/>
      <w:lvlText w:val=""/>
      <w:lvlJc w:val="left"/>
      <w:pPr>
        <w:tabs>
          <w:tab w:val="num" w:pos="720"/>
        </w:tabs>
        <w:ind w:left="720" w:hanging="360"/>
      </w:pPr>
      <w:rPr>
        <w:rFonts w:ascii="Symbol" w:hAnsi="Symbol" w:hint="default"/>
      </w:rPr>
    </w:lvl>
    <w:lvl w:ilvl="1" w:tplc="1B000D6E">
      <w:numFmt w:val="decimal"/>
      <w:lvlText w:val=""/>
      <w:lvlJc w:val="left"/>
    </w:lvl>
    <w:lvl w:ilvl="2" w:tplc="8B6E8558">
      <w:numFmt w:val="decimal"/>
      <w:lvlText w:val=""/>
      <w:lvlJc w:val="left"/>
    </w:lvl>
    <w:lvl w:ilvl="3" w:tplc="10B2D412">
      <w:numFmt w:val="decimal"/>
      <w:lvlText w:val=""/>
      <w:lvlJc w:val="left"/>
    </w:lvl>
    <w:lvl w:ilvl="4" w:tplc="4C2CC3E6">
      <w:numFmt w:val="decimal"/>
      <w:lvlText w:val=""/>
      <w:lvlJc w:val="left"/>
    </w:lvl>
    <w:lvl w:ilvl="5" w:tplc="C786045C">
      <w:numFmt w:val="decimal"/>
      <w:lvlText w:val=""/>
      <w:lvlJc w:val="left"/>
    </w:lvl>
    <w:lvl w:ilvl="6" w:tplc="B34C18CE">
      <w:numFmt w:val="decimal"/>
      <w:lvlText w:val=""/>
      <w:lvlJc w:val="left"/>
    </w:lvl>
    <w:lvl w:ilvl="7" w:tplc="0F08E2FA">
      <w:numFmt w:val="decimal"/>
      <w:lvlText w:val=""/>
      <w:lvlJc w:val="left"/>
    </w:lvl>
    <w:lvl w:ilvl="8" w:tplc="1FF691B0">
      <w:numFmt w:val="decimal"/>
      <w:lvlText w:val=""/>
      <w:lvlJc w:val="left"/>
    </w:lvl>
  </w:abstractNum>
  <w:abstractNum w:abstractNumId="8" w15:restartNumberingAfterBreak="0">
    <w:nsid w:val="FFFFFF88"/>
    <w:multiLevelType w:val="hybridMultilevel"/>
    <w:tmpl w:val="18C23E94"/>
    <w:lvl w:ilvl="0" w:tplc="EE2804B0">
      <w:start w:val="1"/>
      <w:numFmt w:val="decimal"/>
      <w:lvlText w:val="%1."/>
      <w:lvlJc w:val="left"/>
      <w:pPr>
        <w:tabs>
          <w:tab w:val="num" w:pos="360"/>
        </w:tabs>
        <w:ind w:left="360" w:hanging="360"/>
      </w:pPr>
    </w:lvl>
    <w:lvl w:ilvl="1" w:tplc="53C04212">
      <w:numFmt w:val="decimal"/>
      <w:lvlText w:val=""/>
      <w:lvlJc w:val="left"/>
    </w:lvl>
    <w:lvl w:ilvl="2" w:tplc="141A9078">
      <w:numFmt w:val="decimal"/>
      <w:lvlText w:val=""/>
      <w:lvlJc w:val="left"/>
    </w:lvl>
    <w:lvl w:ilvl="3" w:tplc="D6EA792E">
      <w:numFmt w:val="decimal"/>
      <w:lvlText w:val=""/>
      <w:lvlJc w:val="left"/>
    </w:lvl>
    <w:lvl w:ilvl="4" w:tplc="8092CDEC">
      <w:numFmt w:val="decimal"/>
      <w:lvlText w:val=""/>
      <w:lvlJc w:val="left"/>
    </w:lvl>
    <w:lvl w:ilvl="5" w:tplc="73A4B6BA">
      <w:numFmt w:val="decimal"/>
      <w:lvlText w:val=""/>
      <w:lvlJc w:val="left"/>
    </w:lvl>
    <w:lvl w:ilvl="6" w:tplc="9DE27D32">
      <w:numFmt w:val="decimal"/>
      <w:lvlText w:val=""/>
      <w:lvlJc w:val="left"/>
    </w:lvl>
    <w:lvl w:ilvl="7" w:tplc="80C48428">
      <w:numFmt w:val="decimal"/>
      <w:lvlText w:val=""/>
      <w:lvlJc w:val="left"/>
    </w:lvl>
    <w:lvl w:ilvl="8" w:tplc="8FA41E58">
      <w:numFmt w:val="decimal"/>
      <w:lvlText w:val=""/>
      <w:lvlJc w:val="left"/>
    </w:lvl>
  </w:abstractNum>
  <w:abstractNum w:abstractNumId="9" w15:restartNumberingAfterBreak="0">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01425D26"/>
    <w:multiLevelType w:val="multilevel"/>
    <w:tmpl w:val="947E526C"/>
    <w:lvl w:ilvl="0">
      <w:start w:val="1"/>
      <w:numFmt w:val="upperLetter"/>
      <w:pStyle w:val="Appendix2"/>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15:restartNumberingAfterBreak="0">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15:restartNumberingAfterBreak="0">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190D4327"/>
    <w:multiLevelType w:val="hybridMultilevel"/>
    <w:tmpl w:val="C970487A"/>
    <w:lvl w:ilvl="0" w:tplc="E30E29C4">
      <w:start w:val="1"/>
      <w:numFmt w:val="decimal"/>
      <w:lvlText w:val="%1."/>
      <w:lvlJc w:val="left"/>
      <w:pPr>
        <w:ind w:left="720" w:hanging="360"/>
      </w:pPr>
    </w:lvl>
    <w:lvl w:ilvl="1" w:tplc="A45A8A60">
      <w:start w:val="1"/>
      <w:numFmt w:val="decimal"/>
      <w:lvlText w:val="%2."/>
      <w:lvlJc w:val="left"/>
      <w:pPr>
        <w:ind w:left="1440" w:hanging="360"/>
      </w:pPr>
    </w:lvl>
    <w:lvl w:ilvl="2" w:tplc="0A70E14A">
      <w:start w:val="1"/>
      <w:numFmt w:val="lowerRoman"/>
      <w:lvlText w:val="%3."/>
      <w:lvlJc w:val="right"/>
      <w:pPr>
        <w:ind w:left="2160" w:hanging="180"/>
      </w:pPr>
    </w:lvl>
    <w:lvl w:ilvl="3" w:tplc="5B925308">
      <w:start w:val="1"/>
      <w:numFmt w:val="decimal"/>
      <w:lvlText w:val="%4."/>
      <w:lvlJc w:val="left"/>
      <w:pPr>
        <w:ind w:left="2880" w:hanging="360"/>
      </w:pPr>
    </w:lvl>
    <w:lvl w:ilvl="4" w:tplc="CC2AE580">
      <w:start w:val="1"/>
      <w:numFmt w:val="lowerLetter"/>
      <w:lvlText w:val="%5."/>
      <w:lvlJc w:val="left"/>
      <w:pPr>
        <w:ind w:left="3600" w:hanging="360"/>
      </w:pPr>
    </w:lvl>
    <w:lvl w:ilvl="5" w:tplc="1818C6FE">
      <w:start w:val="1"/>
      <w:numFmt w:val="lowerRoman"/>
      <w:lvlText w:val="%6."/>
      <w:lvlJc w:val="right"/>
      <w:pPr>
        <w:ind w:left="4320" w:hanging="180"/>
      </w:pPr>
    </w:lvl>
    <w:lvl w:ilvl="6" w:tplc="A710A388">
      <w:start w:val="1"/>
      <w:numFmt w:val="decimal"/>
      <w:lvlText w:val="%7."/>
      <w:lvlJc w:val="left"/>
      <w:pPr>
        <w:ind w:left="5040" w:hanging="360"/>
      </w:pPr>
    </w:lvl>
    <w:lvl w:ilvl="7" w:tplc="1E889B48">
      <w:start w:val="1"/>
      <w:numFmt w:val="lowerLetter"/>
      <w:lvlText w:val="%8."/>
      <w:lvlJc w:val="left"/>
      <w:pPr>
        <w:ind w:left="5760" w:hanging="360"/>
      </w:pPr>
    </w:lvl>
    <w:lvl w:ilvl="8" w:tplc="BE568698">
      <w:start w:val="1"/>
      <w:numFmt w:val="lowerRoman"/>
      <w:lvlText w:val="%9."/>
      <w:lvlJc w:val="right"/>
      <w:pPr>
        <w:ind w:left="6480" w:hanging="180"/>
      </w:pPr>
    </w:lvl>
  </w:abstractNum>
  <w:abstractNum w:abstractNumId="16" w15:restartNumberingAfterBreak="0">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64390"/>
    <w:multiLevelType w:val="hybridMultilevel"/>
    <w:tmpl w:val="39443DBC"/>
    <w:lvl w:ilvl="0" w:tplc="B7862F14">
      <w:start w:val="1"/>
      <w:numFmt w:val="bullet"/>
      <w:lvlText w:val="•"/>
      <w:lvlJc w:val="left"/>
      <w:pPr>
        <w:tabs>
          <w:tab w:val="num" w:pos="720"/>
        </w:tabs>
        <w:ind w:left="720" w:hanging="360"/>
      </w:pPr>
      <w:rPr>
        <w:rFonts w:ascii="Arial" w:hAnsi="Arial" w:hint="default"/>
      </w:rPr>
    </w:lvl>
    <w:lvl w:ilvl="1" w:tplc="578623B0" w:tentative="1">
      <w:start w:val="1"/>
      <w:numFmt w:val="bullet"/>
      <w:lvlText w:val="•"/>
      <w:lvlJc w:val="left"/>
      <w:pPr>
        <w:tabs>
          <w:tab w:val="num" w:pos="1440"/>
        </w:tabs>
        <w:ind w:left="1440" w:hanging="360"/>
      </w:pPr>
      <w:rPr>
        <w:rFonts w:ascii="Arial" w:hAnsi="Arial" w:hint="default"/>
      </w:rPr>
    </w:lvl>
    <w:lvl w:ilvl="2" w:tplc="932CA804" w:tentative="1">
      <w:start w:val="1"/>
      <w:numFmt w:val="bullet"/>
      <w:lvlText w:val="•"/>
      <w:lvlJc w:val="left"/>
      <w:pPr>
        <w:tabs>
          <w:tab w:val="num" w:pos="2160"/>
        </w:tabs>
        <w:ind w:left="2160" w:hanging="360"/>
      </w:pPr>
      <w:rPr>
        <w:rFonts w:ascii="Arial" w:hAnsi="Arial" w:hint="default"/>
      </w:rPr>
    </w:lvl>
    <w:lvl w:ilvl="3" w:tplc="558E916A" w:tentative="1">
      <w:start w:val="1"/>
      <w:numFmt w:val="bullet"/>
      <w:lvlText w:val="•"/>
      <w:lvlJc w:val="left"/>
      <w:pPr>
        <w:tabs>
          <w:tab w:val="num" w:pos="2880"/>
        </w:tabs>
        <w:ind w:left="2880" w:hanging="360"/>
      </w:pPr>
      <w:rPr>
        <w:rFonts w:ascii="Arial" w:hAnsi="Arial" w:hint="default"/>
      </w:rPr>
    </w:lvl>
    <w:lvl w:ilvl="4" w:tplc="25102614" w:tentative="1">
      <w:start w:val="1"/>
      <w:numFmt w:val="bullet"/>
      <w:lvlText w:val="•"/>
      <w:lvlJc w:val="left"/>
      <w:pPr>
        <w:tabs>
          <w:tab w:val="num" w:pos="3600"/>
        </w:tabs>
        <w:ind w:left="3600" w:hanging="360"/>
      </w:pPr>
      <w:rPr>
        <w:rFonts w:ascii="Arial" w:hAnsi="Arial" w:hint="default"/>
      </w:rPr>
    </w:lvl>
    <w:lvl w:ilvl="5" w:tplc="138E7D10" w:tentative="1">
      <w:start w:val="1"/>
      <w:numFmt w:val="bullet"/>
      <w:lvlText w:val="•"/>
      <w:lvlJc w:val="left"/>
      <w:pPr>
        <w:tabs>
          <w:tab w:val="num" w:pos="4320"/>
        </w:tabs>
        <w:ind w:left="4320" w:hanging="360"/>
      </w:pPr>
      <w:rPr>
        <w:rFonts w:ascii="Arial" w:hAnsi="Arial" w:hint="default"/>
      </w:rPr>
    </w:lvl>
    <w:lvl w:ilvl="6" w:tplc="4C0AAA86" w:tentative="1">
      <w:start w:val="1"/>
      <w:numFmt w:val="bullet"/>
      <w:lvlText w:val="•"/>
      <w:lvlJc w:val="left"/>
      <w:pPr>
        <w:tabs>
          <w:tab w:val="num" w:pos="5040"/>
        </w:tabs>
        <w:ind w:left="5040" w:hanging="360"/>
      </w:pPr>
      <w:rPr>
        <w:rFonts w:ascii="Arial" w:hAnsi="Arial" w:hint="default"/>
      </w:rPr>
    </w:lvl>
    <w:lvl w:ilvl="7" w:tplc="5BBA69BA" w:tentative="1">
      <w:start w:val="1"/>
      <w:numFmt w:val="bullet"/>
      <w:lvlText w:val="•"/>
      <w:lvlJc w:val="left"/>
      <w:pPr>
        <w:tabs>
          <w:tab w:val="num" w:pos="5760"/>
        </w:tabs>
        <w:ind w:left="5760" w:hanging="360"/>
      </w:pPr>
      <w:rPr>
        <w:rFonts w:ascii="Arial" w:hAnsi="Arial" w:hint="default"/>
      </w:rPr>
    </w:lvl>
    <w:lvl w:ilvl="8" w:tplc="612ADE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1F566B92"/>
    <w:multiLevelType w:val="hybridMultilevel"/>
    <w:tmpl w:val="352C39F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776148A"/>
    <w:multiLevelType w:val="hybridMultilevel"/>
    <w:tmpl w:val="3A22AA92"/>
    <w:lvl w:ilvl="0" w:tplc="0CD0F20C">
      <w:start w:val="1"/>
      <w:numFmt w:val="bullet"/>
      <w:lvlText w:val="•"/>
      <w:lvlJc w:val="left"/>
      <w:pPr>
        <w:tabs>
          <w:tab w:val="num" w:pos="720"/>
        </w:tabs>
        <w:ind w:left="720" w:hanging="360"/>
      </w:pPr>
      <w:rPr>
        <w:rFonts w:ascii="Arial" w:hAnsi="Arial" w:hint="default"/>
      </w:rPr>
    </w:lvl>
    <w:lvl w:ilvl="1" w:tplc="3F0ABBC2" w:tentative="1">
      <w:start w:val="1"/>
      <w:numFmt w:val="bullet"/>
      <w:lvlText w:val="•"/>
      <w:lvlJc w:val="left"/>
      <w:pPr>
        <w:tabs>
          <w:tab w:val="num" w:pos="1440"/>
        </w:tabs>
        <w:ind w:left="1440" w:hanging="360"/>
      </w:pPr>
      <w:rPr>
        <w:rFonts w:ascii="Arial" w:hAnsi="Arial" w:hint="default"/>
      </w:rPr>
    </w:lvl>
    <w:lvl w:ilvl="2" w:tplc="921A6D9E" w:tentative="1">
      <w:start w:val="1"/>
      <w:numFmt w:val="bullet"/>
      <w:lvlText w:val="•"/>
      <w:lvlJc w:val="left"/>
      <w:pPr>
        <w:tabs>
          <w:tab w:val="num" w:pos="2160"/>
        </w:tabs>
        <w:ind w:left="2160" w:hanging="360"/>
      </w:pPr>
      <w:rPr>
        <w:rFonts w:ascii="Arial" w:hAnsi="Arial" w:hint="default"/>
      </w:rPr>
    </w:lvl>
    <w:lvl w:ilvl="3" w:tplc="A38828E0" w:tentative="1">
      <w:start w:val="1"/>
      <w:numFmt w:val="bullet"/>
      <w:lvlText w:val="•"/>
      <w:lvlJc w:val="left"/>
      <w:pPr>
        <w:tabs>
          <w:tab w:val="num" w:pos="2880"/>
        </w:tabs>
        <w:ind w:left="2880" w:hanging="360"/>
      </w:pPr>
      <w:rPr>
        <w:rFonts w:ascii="Arial" w:hAnsi="Arial" w:hint="default"/>
      </w:rPr>
    </w:lvl>
    <w:lvl w:ilvl="4" w:tplc="932A3540" w:tentative="1">
      <w:start w:val="1"/>
      <w:numFmt w:val="bullet"/>
      <w:lvlText w:val="•"/>
      <w:lvlJc w:val="left"/>
      <w:pPr>
        <w:tabs>
          <w:tab w:val="num" w:pos="3600"/>
        </w:tabs>
        <w:ind w:left="3600" w:hanging="360"/>
      </w:pPr>
      <w:rPr>
        <w:rFonts w:ascii="Arial" w:hAnsi="Arial" w:hint="default"/>
      </w:rPr>
    </w:lvl>
    <w:lvl w:ilvl="5" w:tplc="59E4FC52" w:tentative="1">
      <w:start w:val="1"/>
      <w:numFmt w:val="bullet"/>
      <w:lvlText w:val="•"/>
      <w:lvlJc w:val="left"/>
      <w:pPr>
        <w:tabs>
          <w:tab w:val="num" w:pos="4320"/>
        </w:tabs>
        <w:ind w:left="4320" w:hanging="360"/>
      </w:pPr>
      <w:rPr>
        <w:rFonts w:ascii="Arial" w:hAnsi="Arial" w:hint="default"/>
      </w:rPr>
    </w:lvl>
    <w:lvl w:ilvl="6" w:tplc="6C36E7F0" w:tentative="1">
      <w:start w:val="1"/>
      <w:numFmt w:val="bullet"/>
      <w:lvlText w:val="•"/>
      <w:lvlJc w:val="left"/>
      <w:pPr>
        <w:tabs>
          <w:tab w:val="num" w:pos="5040"/>
        </w:tabs>
        <w:ind w:left="5040" w:hanging="360"/>
      </w:pPr>
      <w:rPr>
        <w:rFonts w:ascii="Arial" w:hAnsi="Arial" w:hint="default"/>
      </w:rPr>
    </w:lvl>
    <w:lvl w:ilvl="7" w:tplc="7DC0CAA4" w:tentative="1">
      <w:start w:val="1"/>
      <w:numFmt w:val="bullet"/>
      <w:lvlText w:val="•"/>
      <w:lvlJc w:val="left"/>
      <w:pPr>
        <w:tabs>
          <w:tab w:val="num" w:pos="5760"/>
        </w:tabs>
        <w:ind w:left="5760" w:hanging="360"/>
      </w:pPr>
      <w:rPr>
        <w:rFonts w:ascii="Arial" w:hAnsi="Arial" w:hint="default"/>
      </w:rPr>
    </w:lvl>
    <w:lvl w:ilvl="8" w:tplc="745C6F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297810C6"/>
    <w:multiLevelType w:val="hybridMultilevel"/>
    <w:tmpl w:val="39B2AB8A"/>
    <w:lvl w:ilvl="0" w:tplc="852A13F6">
      <w:start w:val="1"/>
      <w:numFmt w:val="bullet"/>
      <w:lvlText w:val=""/>
      <w:lvlJc w:val="left"/>
      <w:pPr>
        <w:ind w:left="1134" w:hanging="360"/>
      </w:pPr>
      <w:rPr>
        <w:rFonts w:ascii="Wingdings" w:eastAsia="Times New Roman" w:hAnsi="Wingdings"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3" w15:restartNumberingAfterBreak="0">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75254F"/>
    <w:multiLevelType w:val="hybridMultilevel"/>
    <w:tmpl w:val="20B4E34A"/>
    <w:lvl w:ilvl="0" w:tplc="36409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C7F00"/>
    <w:multiLevelType w:val="hybridMultilevel"/>
    <w:tmpl w:val="06BA74A4"/>
    <w:lvl w:ilvl="0" w:tplc="E4BA6ACA">
      <w:start w:val="1"/>
      <w:numFmt w:val="bullet"/>
      <w:lvlText w:val=""/>
      <w:lvlJc w:val="left"/>
      <w:pPr>
        <w:tabs>
          <w:tab w:val="num" w:pos="2628"/>
        </w:tabs>
        <w:ind w:left="2844" w:hanging="216"/>
      </w:pPr>
      <w:rPr>
        <w:rFonts w:ascii="Wingdings" w:hAnsi="Wingdings" w:hint="default"/>
        <w:sz w:val="16"/>
      </w:rPr>
    </w:lvl>
    <w:lvl w:ilvl="1" w:tplc="3C88A088">
      <w:start w:val="1"/>
      <w:numFmt w:val="bullet"/>
      <w:lvlText w:val="o"/>
      <w:lvlJc w:val="left"/>
      <w:pPr>
        <w:tabs>
          <w:tab w:val="num" w:pos="2214"/>
        </w:tabs>
        <w:ind w:left="2214" w:hanging="360"/>
      </w:pPr>
      <w:rPr>
        <w:rFonts w:ascii="Courier New" w:hAnsi="Courier New" w:cs="Courier New" w:hint="default"/>
      </w:rPr>
    </w:lvl>
    <w:lvl w:ilvl="2" w:tplc="2758DBAE">
      <w:start w:val="1"/>
      <w:numFmt w:val="bullet"/>
      <w:lvlText w:val=""/>
      <w:lvlJc w:val="left"/>
      <w:pPr>
        <w:tabs>
          <w:tab w:val="num" w:pos="2934"/>
        </w:tabs>
        <w:ind w:left="2934" w:hanging="360"/>
      </w:pPr>
      <w:rPr>
        <w:rFonts w:ascii="Wingdings" w:hAnsi="Wingdings" w:hint="default"/>
      </w:rPr>
    </w:lvl>
    <w:lvl w:ilvl="3" w:tplc="29BED938">
      <w:start w:val="1"/>
      <w:numFmt w:val="bullet"/>
      <w:lvlText w:val=""/>
      <w:lvlJc w:val="left"/>
      <w:pPr>
        <w:tabs>
          <w:tab w:val="num" w:pos="3654"/>
        </w:tabs>
        <w:ind w:left="3654" w:hanging="360"/>
      </w:pPr>
      <w:rPr>
        <w:rFonts w:ascii="Symbol" w:hAnsi="Symbol" w:hint="default"/>
      </w:rPr>
    </w:lvl>
    <w:lvl w:ilvl="4" w:tplc="E340A878">
      <w:start w:val="1"/>
      <w:numFmt w:val="bullet"/>
      <w:lvlText w:val="o"/>
      <w:lvlJc w:val="left"/>
      <w:pPr>
        <w:tabs>
          <w:tab w:val="num" w:pos="4374"/>
        </w:tabs>
        <w:ind w:left="4374" w:hanging="360"/>
      </w:pPr>
      <w:rPr>
        <w:rFonts w:ascii="Courier New" w:hAnsi="Courier New" w:cs="Courier New" w:hint="default"/>
      </w:rPr>
    </w:lvl>
    <w:lvl w:ilvl="5" w:tplc="B130F188">
      <w:start w:val="1"/>
      <w:numFmt w:val="bullet"/>
      <w:lvlText w:val=""/>
      <w:lvlJc w:val="left"/>
      <w:pPr>
        <w:tabs>
          <w:tab w:val="num" w:pos="5094"/>
        </w:tabs>
        <w:ind w:left="5094" w:hanging="360"/>
      </w:pPr>
      <w:rPr>
        <w:rFonts w:ascii="Wingdings" w:hAnsi="Wingdings" w:hint="default"/>
      </w:rPr>
    </w:lvl>
    <w:lvl w:ilvl="6" w:tplc="7C241432">
      <w:start w:val="1"/>
      <w:numFmt w:val="bullet"/>
      <w:lvlText w:val=""/>
      <w:lvlJc w:val="left"/>
      <w:pPr>
        <w:tabs>
          <w:tab w:val="num" w:pos="5814"/>
        </w:tabs>
        <w:ind w:left="5814" w:hanging="360"/>
      </w:pPr>
      <w:rPr>
        <w:rFonts w:ascii="Symbol" w:hAnsi="Symbol" w:hint="default"/>
      </w:rPr>
    </w:lvl>
    <w:lvl w:ilvl="7" w:tplc="18969666">
      <w:start w:val="1"/>
      <w:numFmt w:val="bullet"/>
      <w:lvlText w:val="o"/>
      <w:lvlJc w:val="left"/>
      <w:pPr>
        <w:tabs>
          <w:tab w:val="num" w:pos="6534"/>
        </w:tabs>
        <w:ind w:left="6534" w:hanging="360"/>
      </w:pPr>
      <w:rPr>
        <w:rFonts w:ascii="Courier New" w:hAnsi="Courier New" w:cs="Courier New" w:hint="default"/>
      </w:rPr>
    </w:lvl>
    <w:lvl w:ilvl="8" w:tplc="4B02DCC0">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5A46497"/>
    <w:multiLevelType w:val="multilevel"/>
    <w:tmpl w:val="596AAA1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6072CD7"/>
    <w:multiLevelType w:val="hybridMultilevel"/>
    <w:tmpl w:val="EA00C8DC"/>
    <w:lvl w:ilvl="0" w:tplc="427CDE90">
      <w:start w:val="1"/>
      <w:numFmt w:val="bullet"/>
      <w:lvlText w:val="•"/>
      <w:lvlJc w:val="left"/>
      <w:pPr>
        <w:tabs>
          <w:tab w:val="num" w:pos="720"/>
        </w:tabs>
        <w:ind w:left="720" w:hanging="360"/>
      </w:pPr>
      <w:rPr>
        <w:rFonts w:ascii="Arial" w:hAnsi="Arial" w:hint="default"/>
      </w:rPr>
    </w:lvl>
    <w:lvl w:ilvl="1" w:tplc="C0D2A92C">
      <w:start w:val="1"/>
      <w:numFmt w:val="bullet"/>
      <w:lvlText w:val="•"/>
      <w:lvlJc w:val="left"/>
      <w:pPr>
        <w:tabs>
          <w:tab w:val="num" w:pos="1440"/>
        </w:tabs>
        <w:ind w:left="1440" w:hanging="360"/>
      </w:pPr>
      <w:rPr>
        <w:rFonts w:ascii="Arial" w:hAnsi="Arial" w:hint="default"/>
      </w:rPr>
    </w:lvl>
    <w:lvl w:ilvl="2" w:tplc="873EB830" w:tentative="1">
      <w:start w:val="1"/>
      <w:numFmt w:val="bullet"/>
      <w:lvlText w:val="•"/>
      <w:lvlJc w:val="left"/>
      <w:pPr>
        <w:tabs>
          <w:tab w:val="num" w:pos="2160"/>
        </w:tabs>
        <w:ind w:left="2160" w:hanging="360"/>
      </w:pPr>
      <w:rPr>
        <w:rFonts w:ascii="Arial" w:hAnsi="Arial" w:hint="default"/>
      </w:rPr>
    </w:lvl>
    <w:lvl w:ilvl="3" w:tplc="9126CA94" w:tentative="1">
      <w:start w:val="1"/>
      <w:numFmt w:val="bullet"/>
      <w:lvlText w:val="•"/>
      <w:lvlJc w:val="left"/>
      <w:pPr>
        <w:tabs>
          <w:tab w:val="num" w:pos="2880"/>
        </w:tabs>
        <w:ind w:left="2880" w:hanging="360"/>
      </w:pPr>
      <w:rPr>
        <w:rFonts w:ascii="Arial" w:hAnsi="Arial" w:hint="default"/>
      </w:rPr>
    </w:lvl>
    <w:lvl w:ilvl="4" w:tplc="285232DE" w:tentative="1">
      <w:start w:val="1"/>
      <w:numFmt w:val="bullet"/>
      <w:lvlText w:val="•"/>
      <w:lvlJc w:val="left"/>
      <w:pPr>
        <w:tabs>
          <w:tab w:val="num" w:pos="3600"/>
        </w:tabs>
        <w:ind w:left="3600" w:hanging="360"/>
      </w:pPr>
      <w:rPr>
        <w:rFonts w:ascii="Arial" w:hAnsi="Arial" w:hint="default"/>
      </w:rPr>
    </w:lvl>
    <w:lvl w:ilvl="5" w:tplc="F39C5B7A" w:tentative="1">
      <w:start w:val="1"/>
      <w:numFmt w:val="bullet"/>
      <w:lvlText w:val="•"/>
      <w:lvlJc w:val="left"/>
      <w:pPr>
        <w:tabs>
          <w:tab w:val="num" w:pos="4320"/>
        </w:tabs>
        <w:ind w:left="4320" w:hanging="360"/>
      </w:pPr>
      <w:rPr>
        <w:rFonts w:ascii="Arial" w:hAnsi="Arial" w:hint="default"/>
      </w:rPr>
    </w:lvl>
    <w:lvl w:ilvl="6" w:tplc="C4243816" w:tentative="1">
      <w:start w:val="1"/>
      <w:numFmt w:val="bullet"/>
      <w:lvlText w:val="•"/>
      <w:lvlJc w:val="left"/>
      <w:pPr>
        <w:tabs>
          <w:tab w:val="num" w:pos="5040"/>
        </w:tabs>
        <w:ind w:left="5040" w:hanging="360"/>
      </w:pPr>
      <w:rPr>
        <w:rFonts w:ascii="Arial" w:hAnsi="Arial" w:hint="default"/>
      </w:rPr>
    </w:lvl>
    <w:lvl w:ilvl="7" w:tplc="30EAD376" w:tentative="1">
      <w:start w:val="1"/>
      <w:numFmt w:val="bullet"/>
      <w:lvlText w:val="•"/>
      <w:lvlJc w:val="left"/>
      <w:pPr>
        <w:tabs>
          <w:tab w:val="num" w:pos="5760"/>
        </w:tabs>
        <w:ind w:left="5760" w:hanging="360"/>
      </w:pPr>
      <w:rPr>
        <w:rFonts w:ascii="Arial" w:hAnsi="Arial" w:hint="default"/>
      </w:rPr>
    </w:lvl>
    <w:lvl w:ilvl="8" w:tplc="FE326FB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6C765E"/>
    <w:multiLevelType w:val="hybridMultilevel"/>
    <w:tmpl w:val="FE883EE2"/>
    <w:lvl w:ilvl="0" w:tplc="87C2B5C6">
      <w:start w:val="1"/>
      <w:numFmt w:val="bullet"/>
      <w:lvlText w:val="-"/>
      <w:lvlJc w:val="left"/>
      <w:pPr>
        <w:ind w:left="1134" w:hanging="360"/>
      </w:pPr>
      <w:rPr>
        <w:rFonts w:ascii="Palatino Linotype" w:eastAsia="Times New Roman" w:hAnsi="Palatino Linotype"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0" w15:restartNumberingAfterBreak="0">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4D446967"/>
    <w:multiLevelType w:val="hybridMultilevel"/>
    <w:tmpl w:val="CEBA29D0"/>
    <w:lvl w:ilvl="0" w:tplc="729E8B6E">
      <w:start w:val="1"/>
      <w:numFmt w:val="decimal"/>
      <w:lvlText w:val="%1."/>
      <w:lvlJc w:val="left"/>
      <w:pPr>
        <w:tabs>
          <w:tab w:val="num" w:pos="720"/>
        </w:tabs>
        <w:ind w:left="720" w:hanging="360"/>
      </w:pPr>
    </w:lvl>
    <w:lvl w:ilvl="1" w:tplc="88E66F90" w:tentative="1">
      <w:start w:val="1"/>
      <w:numFmt w:val="decimal"/>
      <w:lvlText w:val="%2."/>
      <w:lvlJc w:val="left"/>
      <w:pPr>
        <w:tabs>
          <w:tab w:val="num" w:pos="1440"/>
        </w:tabs>
        <w:ind w:left="1440" w:hanging="360"/>
      </w:pPr>
    </w:lvl>
    <w:lvl w:ilvl="2" w:tplc="84FADCAE" w:tentative="1">
      <w:start w:val="1"/>
      <w:numFmt w:val="decimal"/>
      <w:lvlText w:val="%3."/>
      <w:lvlJc w:val="left"/>
      <w:pPr>
        <w:tabs>
          <w:tab w:val="num" w:pos="2160"/>
        </w:tabs>
        <w:ind w:left="2160" w:hanging="360"/>
      </w:pPr>
    </w:lvl>
    <w:lvl w:ilvl="3" w:tplc="9CD89874" w:tentative="1">
      <w:start w:val="1"/>
      <w:numFmt w:val="decimal"/>
      <w:lvlText w:val="%4."/>
      <w:lvlJc w:val="left"/>
      <w:pPr>
        <w:tabs>
          <w:tab w:val="num" w:pos="2880"/>
        </w:tabs>
        <w:ind w:left="2880" w:hanging="360"/>
      </w:pPr>
    </w:lvl>
    <w:lvl w:ilvl="4" w:tplc="39749BDA" w:tentative="1">
      <w:start w:val="1"/>
      <w:numFmt w:val="decimal"/>
      <w:lvlText w:val="%5."/>
      <w:lvlJc w:val="left"/>
      <w:pPr>
        <w:tabs>
          <w:tab w:val="num" w:pos="3600"/>
        </w:tabs>
        <w:ind w:left="3600" w:hanging="360"/>
      </w:pPr>
    </w:lvl>
    <w:lvl w:ilvl="5" w:tplc="7C486772" w:tentative="1">
      <w:start w:val="1"/>
      <w:numFmt w:val="decimal"/>
      <w:lvlText w:val="%6."/>
      <w:lvlJc w:val="left"/>
      <w:pPr>
        <w:tabs>
          <w:tab w:val="num" w:pos="4320"/>
        </w:tabs>
        <w:ind w:left="4320" w:hanging="360"/>
      </w:pPr>
    </w:lvl>
    <w:lvl w:ilvl="6" w:tplc="D5AA64D8" w:tentative="1">
      <w:start w:val="1"/>
      <w:numFmt w:val="decimal"/>
      <w:lvlText w:val="%7."/>
      <w:lvlJc w:val="left"/>
      <w:pPr>
        <w:tabs>
          <w:tab w:val="num" w:pos="5040"/>
        </w:tabs>
        <w:ind w:left="5040" w:hanging="360"/>
      </w:pPr>
    </w:lvl>
    <w:lvl w:ilvl="7" w:tplc="26585C42" w:tentative="1">
      <w:start w:val="1"/>
      <w:numFmt w:val="decimal"/>
      <w:lvlText w:val="%8."/>
      <w:lvlJc w:val="left"/>
      <w:pPr>
        <w:tabs>
          <w:tab w:val="num" w:pos="5760"/>
        </w:tabs>
        <w:ind w:left="5760" w:hanging="360"/>
      </w:pPr>
    </w:lvl>
    <w:lvl w:ilvl="8" w:tplc="AD7E43D2" w:tentative="1">
      <w:start w:val="1"/>
      <w:numFmt w:val="decimal"/>
      <w:lvlText w:val="%9."/>
      <w:lvlJc w:val="left"/>
      <w:pPr>
        <w:tabs>
          <w:tab w:val="num" w:pos="6480"/>
        </w:tabs>
        <w:ind w:left="6480" w:hanging="360"/>
      </w:pPr>
    </w:lvl>
  </w:abstractNum>
  <w:abstractNum w:abstractNumId="33" w15:restartNumberingAfterBreak="0">
    <w:nsid w:val="5135289A"/>
    <w:multiLevelType w:val="hybridMultilevel"/>
    <w:tmpl w:val="17068CB8"/>
    <w:lvl w:ilvl="0" w:tplc="0356334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4" w15:restartNumberingAfterBreak="0">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6" w15:restartNumberingAfterBreak="0">
    <w:nsid w:val="56750D07"/>
    <w:multiLevelType w:val="hybridMultilevel"/>
    <w:tmpl w:val="FC225BB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5CB72CA0"/>
    <w:multiLevelType w:val="hybridMultilevel"/>
    <w:tmpl w:val="ED846E4E"/>
    <w:lvl w:ilvl="0" w:tplc="9932A2A6">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8" w15:restartNumberingAfterBreak="0">
    <w:nsid w:val="66B6100F"/>
    <w:multiLevelType w:val="hybridMultilevel"/>
    <w:tmpl w:val="76340DD0"/>
    <w:lvl w:ilvl="0" w:tplc="5A4C7ED6">
      <w:start w:val="1"/>
      <w:numFmt w:val="decimal"/>
      <w:lvlText w:val="%1."/>
      <w:lvlJc w:val="left"/>
      <w:pPr>
        <w:tabs>
          <w:tab w:val="num" w:pos="720"/>
        </w:tabs>
        <w:ind w:left="720" w:hanging="360"/>
      </w:pPr>
    </w:lvl>
    <w:lvl w:ilvl="1" w:tplc="45EA834E">
      <w:start w:val="1"/>
      <w:numFmt w:val="lowerLetter"/>
      <w:lvlText w:val="%2)"/>
      <w:lvlJc w:val="left"/>
      <w:pPr>
        <w:tabs>
          <w:tab w:val="num" w:pos="1440"/>
        </w:tabs>
        <w:ind w:left="1440" w:hanging="360"/>
      </w:pPr>
    </w:lvl>
    <w:lvl w:ilvl="2" w:tplc="EA94B2EE" w:tentative="1">
      <w:start w:val="1"/>
      <w:numFmt w:val="decimal"/>
      <w:lvlText w:val="%3."/>
      <w:lvlJc w:val="left"/>
      <w:pPr>
        <w:tabs>
          <w:tab w:val="num" w:pos="2160"/>
        </w:tabs>
        <w:ind w:left="2160" w:hanging="360"/>
      </w:pPr>
    </w:lvl>
    <w:lvl w:ilvl="3" w:tplc="C228E9B2" w:tentative="1">
      <w:start w:val="1"/>
      <w:numFmt w:val="decimal"/>
      <w:lvlText w:val="%4."/>
      <w:lvlJc w:val="left"/>
      <w:pPr>
        <w:tabs>
          <w:tab w:val="num" w:pos="2880"/>
        </w:tabs>
        <w:ind w:left="2880" w:hanging="360"/>
      </w:pPr>
    </w:lvl>
    <w:lvl w:ilvl="4" w:tplc="02A00CB6" w:tentative="1">
      <w:start w:val="1"/>
      <w:numFmt w:val="decimal"/>
      <w:lvlText w:val="%5."/>
      <w:lvlJc w:val="left"/>
      <w:pPr>
        <w:tabs>
          <w:tab w:val="num" w:pos="3600"/>
        </w:tabs>
        <w:ind w:left="3600" w:hanging="360"/>
      </w:pPr>
    </w:lvl>
    <w:lvl w:ilvl="5" w:tplc="DEBC88BC" w:tentative="1">
      <w:start w:val="1"/>
      <w:numFmt w:val="decimal"/>
      <w:lvlText w:val="%6."/>
      <w:lvlJc w:val="left"/>
      <w:pPr>
        <w:tabs>
          <w:tab w:val="num" w:pos="4320"/>
        </w:tabs>
        <w:ind w:left="4320" w:hanging="360"/>
      </w:pPr>
    </w:lvl>
    <w:lvl w:ilvl="6" w:tplc="FD7627E6" w:tentative="1">
      <w:start w:val="1"/>
      <w:numFmt w:val="decimal"/>
      <w:lvlText w:val="%7."/>
      <w:lvlJc w:val="left"/>
      <w:pPr>
        <w:tabs>
          <w:tab w:val="num" w:pos="5040"/>
        </w:tabs>
        <w:ind w:left="5040" w:hanging="360"/>
      </w:pPr>
    </w:lvl>
    <w:lvl w:ilvl="7" w:tplc="11007936" w:tentative="1">
      <w:start w:val="1"/>
      <w:numFmt w:val="decimal"/>
      <w:lvlText w:val="%8."/>
      <w:lvlJc w:val="left"/>
      <w:pPr>
        <w:tabs>
          <w:tab w:val="num" w:pos="5760"/>
        </w:tabs>
        <w:ind w:left="5760" w:hanging="360"/>
      </w:pPr>
    </w:lvl>
    <w:lvl w:ilvl="8" w:tplc="A1A02312" w:tentative="1">
      <w:start w:val="1"/>
      <w:numFmt w:val="decimal"/>
      <w:lvlText w:val="%9."/>
      <w:lvlJc w:val="left"/>
      <w:pPr>
        <w:tabs>
          <w:tab w:val="num" w:pos="6480"/>
        </w:tabs>
        <w:ind w:left="6480" w:hanging="360"/>
      </w:pPr>
    </w:lvl>
  </w:abstractNum>
  <w:abstractNum w:abstractNumId="39" w15:restartNumberingAfterBreak="0">
    <w:nsid w:val="68997AEC"/>
    <w:multiLevelType w:val="hybridMultilevel"/>
    <w:tmpl w:val="BB3ECAA0"/>
    <w:lvl w:ilvl="0" w:tplc="29FAB198">
      <w:start w:val="1"/>
      <w:numFmt w:val="lowerLetter"/>
      <w:pStyle w:val="alphalist"/>
      <w:lvlText w:val="%1)"/>
      <w:lvlJc w:val="left"/>
      <w:pPr>
        <w:tabs>
          <w:tab w:val="num" w:pos="360"/>
        </w:tabs>
        <w:ind w:left="360" w:hanging="360"/>
      </w:pPr>
      <w:rPr>
        <w:rFonts w:hint="default"/>
      </w:rPr>
    </w:lvl>
    <w:lvl w:ilvl="1" w:tplc="8684FE6A">
      <w:start w:val="1"/>
      <w:numFmt w:val="lowerLetter"/>
      <w:lvlText w:val="%2)"/>
      <w:lvlJc w:val="left"/>
      <w:pPr>
        <w:tabs>
          <w:tab w:val="num" w:pos="720"/>
        </w:tabs>
        <w:ind w:left="720" w:hanging="360"/>
      </w:pPr>
      <w:rPr>
        <w:rFonts w:hint="default"/>
      </w:rPr>
    </w:lvl>
    <w:lvl w:ilvl="2" w:tplc="D8ACCEAC">
      <w:start w:val="1"/>
      <w:numFmt w:val="lowerRoman"/>
      <w:lvlText w:val="%3)"/>
      <w:lvlJc w:val="left"/>
      <w:pPr>
        <w:tabs>
          <w:tab w:val="num" w:pos="1080"/>
        </w:tabs>
        <w:ind w:left="1080" w:hanging="360"/>
      </w:pPr>
      <w:rPr>
        <w:rFonts w:hint="default"/>
      </w:rPr>
    </w:lvl>
    <w:lvl w:ilvl="3" w:tplc="201A01EC">
      <w:start w:val="1"/>
      <w:numFmt w:val="decimal"/>
      <w:lvlText w:val="(%4)"/>
      <w:lvlJc w:val="left"/>
      <w:pPr>
        <w:tabs>
          <w:tab w:val="num" w:pos="1440"/>
        </w:tabs>
        <w:ind w:left="1440" w:hanging="360"/>
      </w:pPr>
      <w:rPr>
        <w:rFonts w:hint="default"/>
      </w:rPr>
    </w:lvl>
    <w:lvl w:ilvl="4" w:tplc="26DC0FB8">
      <w:start w:val="1"/>
      <w:numFmt w:val="lowerLetter"/>
      <w:lvlText w:val="(%5)"/>
      <w:lvlJc w:val="left"/>
      <w:pPr>
        <w:tabs>
          <w:tab w:val="num" w:pos="1800"/>
        </w:tabs>
        <w:ind w:left="1800" w:hanging="360"/>
      </w:pPr>
      <w:rPr>
        <w:rFonts w:hint="default"/>
      </w:rPr>
    </w:lvl>
    <w:lvl w:ilvl="5" w:tplc="6EBED770">
      <w:start w:val="1"/>
      <w:numFmt w:val="lowerRoman"/>
      <w:lvlText w:val="(%6)"/>
      <w:lvlJc w:val="left"/>
      <w:pPr>
        <w:tabs>
          <w:tab w:val="num" w:pos="2160"/>
        </w:tabs>
        <w:ind w:left="2160" w:hanging="360"/>
      </w:pPr>
      <w:rPr>
        <w:rFonts w:hint="default"/>
      </w:rPr>
    </w:lvl>
    <w:lvl w:ilvl="6" w:tplc="5CAEF93E">
      <w:start w:val="1"/>
      <w:numFmt w:val="decimal"/>
      <w:lvlText w:val="%7."/>
      <w:lvlJc w:val="left"/>
      <w:pPr>
        <w:tabs>
          <w:tab w:val="num" w:pos="2520"/>
        </w:tabs>
        <w:ind w:left="2520" w:hanging="360"/>
      </w:pPr>
      <w:rPr>
        <w:rFonts w:hint="default"/>
      </w:rPr>
    </w:lvl>
    <w:lvl w:ilvl="7" w:tplc="7AFC786A">
      <w:start w:val="1"/>
      <w:numFmt w:val="lowerLetter"/>
      <w:lvlText w:val="%8."/>
      <w:lvlJc w:val="left"/>
      <w:pPr>
        <w:tabs>
          <w:tab w:val="num" w:pos="2880"/>
        </w:tabs>
        <w:ind w:left="2880" w:hanging="360"/>
      </w:pPr>
      <w:rPr>
        <w:rFonts w:hint="default"/>
      </w:rPr>
    </w:lvl>
    <w:lvl w:ilvl="8" w:tplc="FCA637EE">
      <w:start w:val="1"/>
      <w:numFmt w:val="lowerRoman"/>
      <w:lvlText w:val="%9."/>
      <w:lvlJc w:val="left"/>
      <w:pPr>
        <w:tabs>
          <w:tab w:val="num" w:pos="3240"/>
        </w:tabs>
        <w:ind w:left="3240" w:hanging="360"/>
      </w:pPr>
      <w:rPr>
        <w:rFonts w:hint="default"/>
      </w:rPr>
    </w:lvl>
  </w:abstractNum>
  <w:abstractNum w:abstractNumId="40" w15:restartNumberingAfterBreak="0">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1" w15:restartNumberingAfterBreak="0">
    <w:nsid w:val="6F4E4ACB"/>
    <w:multiLevelType w:val="hybridMultilevel"/>
    <w:tmpl w:val="1E76137A"/>
    <w:lvl w:ilvl="0" w:tplc="AF40A2AA">
      <w:start w:val="1"/>
      <w:numFmt w:val="decimal"/>
      <w:lvlText w:val="%1."/>
      <w:lvlJc w:val="left"/>
      <w:pPr>
        <w:tabs>
          <w:tab w:val="num" w:pos="720"/>
        </w:tabs>
        <w:ind w:left="720" w:hanging="360"/>
      </w:pPr>
    </w:lvl>
    <w:lvl w:ilvl="1" w:tplc="FA44A8E0">
      <w:numFmt w:val="none"/>
      <w:lvlText w:val=""/>
      <w:lvlJc w:val="left"/>
      <w:pPr>
        <w:tabs>
          <w:tab w:val="num" w:pos="360"/>
        </w:tabs>
      </w:pPr>
    </w:lvl>
    <w:lvl w:ilvl="2" w:tplc="2D28B246" w:tentative="1">
      <w:start w:val="1"/>
      <w:numFmt w:val="decimal"/>
      <w:lvlText w:val="%3."/>
      <w:lvlJc w:val="left"/>
      <w:pPr>
        <w:tabs>
          <w:tab w:val="num" w:pos="2160"/>
        </w:tabs>
        <w:ind w:left="2160" w:hanging="360"/>
      </w:pPr>
    </w:lvl>
    <w:lvl w:ilvl="3" w:tplc="A0F0B148" w:tentative="1">
      <w:start w:val="1"/>
      <w:numFmt w:val="decimal"/>
      <w:lvlText w:val="%4."/>
      <w:lvlJc w:val="left"/>
      <w:pPr>
        <w:tabs>
          <w:tab w:val="num" w:pos="2880"/>
        </w:tabs>
        <w:ind w:left="2880" w:hanging="360"/>
      </w:pPr>
    </w:lvl>
    <w:lvl w:ilvl="4" w:tplc="84F07EF8" w:tentative="1">
      <w:start w:val="1"/>
      <w:numFmt w:val="decimal"/>
      <w:lvlText w:val="%5."/>
      <w:lvlJc w:val="left"/>
      <w:pPr>
        <w:tabs>
          <w:tab w:val="num" w:pos="3600"/>
        </w:tabs>
        <w:ind w:left="3600" w:hanging="360"/>
      </w:pPr>
    </w:lvl>
    <w:lvl w:ilvl="5" w:tplc="8CBEFFD0" w:tentative="1">
      <w:start w:val="1"/>
      <w:numFmt w:val="decimal"/>
      <w:lvlText w:val="%6."/>
      <w:lvlJc w:val="left"/>
      <w:pPr>
        <w:tabs>
          <w:tab w:val="num" w:pos="4320"/>
        </w:tabs>
        <w:ind w:left="4320" w:hanging="360"/>
      </w:pPr>
    </w:lvl>
    <w:lvl w:ilvl="6" w:tplc="6A2EFBCA" w:tentative="1">
      <w:start w:val="1"/>
      <w:numFmt w:val="decimal"/>
      <w:lvlText w:val="%7."/>
      <w:lvlJc w:val="left"/>
      <w:pPr>
        <w:tabs>
          <w:tab w:val="num" w:pos="5040"/>
        </w:tabs>
        <w:ind w:left="5040" w:hanging="360"/>
      </w:pPr>
    </w:lvl>
    <w:lvl w:ilvl="7" w:tplc="15629C6A" w:tentative="1">
      <w:start w:val="1"/>
      <w:numFmt w:val="decimal"/>
      <w:lvlText w:val="%8."/>
      <w:lvlJc w:val="left"/>
      <w:pPr>
        <w:tabs>
          <w:tab w:val="num" w:pos="5760"/>
        </w:tabs>
        <w:ind w:left="5760" w:hanging="360"/>
      </w:pPr>
    </w:lvl>
    <w:lvl w:ilvl="8" w:tplc="0DF4C676" w:tentative="1">
      <w:start w:val="1"/>
      <w:numFmt w:val="decimal"/>
      <w:lvlText w:val="%9."/>
      <w:lvlJc w:val="left"/>
      <w:pPr>
        <w:tabs>
          <w:tab w:val="num" w:pos="6480"/>
        </w:tabs>
        <w:ind w:left="6480" w:hanging="360"/>
      </w:pPr>
    </w:lvl>
  </w:abstractNum>
  <w:abstractNum w:abstractNumId="42" w15:restartNumberingAfterBreak="0">
    <w:nsid w:val="709B350E"/>
    <w:multiLevelType w:val="multilevel"/>
    <w:tmpl w:val="6DA4A5A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764"/>
        </w:tabs>
        <w:ind w:left="176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7A987557"/>
    <w:multiLevelType w:val="hybridMultilevel"/>
    <w:tmpl w:val="0409001D"/>
    <w:lvl w:ilvl="0" w:tplc="E4483A50">
      <w:start w:val="1"/>
      <w:numFmt w:val="decimal"/>
      <w:lvlText w:val="%1)"/>
      <w:lvlJc w:val="left"/>
      <w:pPr>
        <w:tabs>
          <w:tab w:val="num" w:pos="360"/>
        </w:tabs>
        <w:ind w:left="360" w:hanging="360"/>
      </w:pPr>
    </w:lvl>
    <w:lvl w:ilvl="1" w:tplc="6F185142">
      <w:start w:val="1"/>
      <w:numFmt w:val="lowerLetter"/>
      <w:lvlText w:val="%2)"/>
      <w:lvlJc w:val="left"/>
      <w:pPr>
        <w:tabs>
          <w:tab w:val="num" w:pos="720"/>
        </w:tabs>
        <w:ind w:left="720" w:hanging="360"/>
      </w:pPr>
    </w:lvl>
    <w:lvl w:ilvl="2" w:tplc="B7501A46">
      <w:start w:val="1"/>
      <w:numFmt w:val="lowerRoman"/>
      <w:lvlText w:val="%3)"/>
      <w:lvlJc w:val="left"/>
      <w:pPr>
        <w:tabs>
          <w:tab w:val="num" w:pos="1080"/>
        </w:tabs>
        <w:ind w:left="1080" w:hanging="360"/>
      </w:pPr>
    </w:lvl>
    <w:lvl w:ilvl="3" w:tplc="2FF2D462">
      <w:start w:val="1"/>
      <w:numFmt w:val="decimal"/>
      <w:lvlText w:val="(%4)"/>
      <w:lvlJc w:val="left"/>
      <w:pPr>
        <w:tabs>
          <w:tab w:val="num" w:pos="1440"/>
        </w:tabs>
        <w:ind w:left="1440" w:hanging="360"/>
      </w:pPr>
    </w:lvl>
    <w:lvl w:ilvl="4" w:tplc="4A0652F6">
      <w:start w:val="1"/>
      <w:numFmt w:val="lowerLetter"/>
      <w:lvlText w:val="(%5)"/>
      <w:lvlJc w:val="left"/>
      <w:pPr>
        <w:tabs>
          <w:tab w:val="num" w:pos="1800"/>
        </w:tabs>
        <w:ind w:left="1800" w:hanging="360"/>
      </w:pPr>
    </w:lvl>
    <w:lvl w:ilvl="5" w:tplc="103AF338">
      <w:start w:val="1"/>
      <w:numFmt w:val="lowerRoman"/>
      <w:lvlText w:val="(%6)"/>
      <w:lvlJc w:val="left"/>
      <w:pPr>
        <w:tabs>
          <w:tab w:val="num" w:pos="2160"/>
        </w:tabs>
        <w:ind w:left="2160" w:hanging="360"/>
      </w:pPr>
    </w:lvl>
    <w:lvl w:ilvl="6" w:tplc="2BE4517C">
      <w:start w:val="1"/>
      <w:numFmt w:val="decimal"/>
      <w:lvlText w:val="%7."/>
      <w:lvlJc w:val="left"/>
      <w:pPr>
        <w:tabs>
          <w:tab w:val="num" w:pos="2520"/>
        </w:tabs>
        <w:ind w:left="2520" w:hanging="360"/>
      </w:pPr>
    </w:lvl>
    <w:lvl w:ilvl="7" w:tplc="8654C2A6">
      <w:start w:val="1"/>
      <w:numFmt w:val="lowerLetter"/>
      <w:lvlText w:val="%8."/>
      <w:lvlJc w:val="left"/>
      <w:pPr>
        <w:tabs>
          <w:tab w:val="num" w:pos="2880"/>
        </w:tabs>
        <w:ind w:left="2880" w:hanging="360"/>
      </w:pPr>
    </w:lvl>
    <w:lvl w:ilvl="8" w:tplc="F69C4BFE">
      <w:start w:val="1"/>
      <w:numFmt w:val="lowerRoman"/>
      <w:lvlText w:val="%9."/>
      <w:lvlJc w:val="left"/>
      <w:pPr>
        <w:tabs>
          <w:tab w:val="num" w:pos="3240"/>
        </w:tabs>
        <w:ind w:left="3240" w:hanging="360"/>
      </w:pPr>
    </w:lvl>
  </w:abstractNum>
  <w:abstractNum w:abstractNumId="45" w15:restartNumberingAfterBreak="0">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5"/>
  </w:num>
  <w:num w:numId="2">
    <w:abstractNumId w:val="23"/>
  </w:num>
  <w:num w:numId="3">
    <w:abstractNumId w:val="39"/>
  </w:num>
  <w:num w:numId="4">
    <w:abstractNumId w:val="18"/>
  </w:num>
  <w:num w:numId="5">
    <w:abstractNumId w:val="26"/>
  </w:num>
  <w:num w:numId="6">
    <w:abstractNumId w:val="42"/>
  </w:num>
  <w:num w:numId="7">
    <w:abstractNumId w:val="10"/>
  </w:num>
  <w:num w:numId="8">
    <w:abstractNumId w:val="14"/>
  </w:num>
  <w:num w:numId="9">
    <w:abstractNumId w:val="35"/>
  </w:num>
  <w:num w:numId="10">
    <w:abstractNumId w:val="13"/>
  </w:num>
  <w:num w:numId="11">
    <w:abstractNumId w:val="11"/>
  </w:num>
  <w:num w:numId="12">
    <w:abstractNumId w:val="4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30"/>
  </w:num>
  <w:num w:numId="24">
    <w:abstractNumId w:val="40"/>
  </w:num>
  <w:num w:numId="25">
    <w:abstractNumId w:val="44"/>
  </w:num>
  <w:num w:numId="26">
    <w:abstractNumId w:val="12"/>
  </w:num>
  <w:num w:numId="27">
    <w:abstractNumId w:val="31"/>
  </w:num>
  <w:num w:numId="28">
    <w:abstractNumId w:val="25"/>
  </w:num>
  <w:num w:numId="29">
    <w:abstractNumId w:val="9"/>
  </w:num>
  <w:num w:numId="30">
    <w:abstractNumId w:val="21"/>
  </w:num>
  <w:num w:numId="31">
    <w:abstractNumId w:val="34"/>
  </w:num>
  <w:num w:numId="32">
    <w:abstractNumId w:val="16"/>
  </w:num>
  <w:num w:numId="33">
    <w:abstractNumId w:val="43"/>
  </w:num>
  <w:num w:numId="34">
    <w:abstractNumId w:val="36"/>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20"/>
  </w:num>
  <w:num w:numId="39">
    <w:abstractNumId w:val="41"/>
  </w:num>
  <w:num w:numId="40">
    <w:abstractNumId w:val="32"/>
  </w:num>
  <w:num w:numId="41">
    <w:abstractNumId w:val="38"/>
  </w:num>
  <w:num w:numId="42">
    <w:abstractNumId w:val="33"/>
  </w:num>
  <w:num w:numId="43">
    <w:abstractNumId w:val="24"/>
  </w:num>
  <w:num w:numId="44">
    <w:abstractNumId w:val="22"/>
  </w:num>
  <w:num w:numId="45">
    <w:abstractNumId w:val="29"/>
  </w:num>
  <w:num w:numId="46">
    <w:abstractNumId w:val="19"/>
  </w:num>
  <w:num w:numId="47">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2D"/>
    <w:rsid w:val="00000F64"/>
    <w:rsid w:val="00002C7D"/>
    <w:rsid w:val="00003000"/>
    <w:rsid w:val="00004B14"/>
    <w:rsid w:val="000051F7"/>
    <w:rsid w:val="00005205"/>
    <w:rsid w:val="00005915"/>
    <w:rsid w:val="000066B5"/>
    <w:rsid w:val="00007818"/>
    <w:rsid w:val="00010884"/>
    <w:rsid w:val="00011C2D"/>
    <w:rsid w:val="00012AAC"/>
    <w:rsid w:val="00012BDE"/>
    <w:rsid w:val="00013942"/>
    <w:rsid w:val="000141C2"/>
    <w:rsid w:val="00014363"/>
    <w:rsid w:val="0001486B"/>
    <w:rsid w:val="00014F75"/>
    <w:rsid w:val="00015042"/>
    <w:rsid w:val="00017D3F"/>
    <w:rsid w:val="000207D9"/>
    <w:rsid w:val="00020E70"/>
    <w:rsid w:val="000217AB"/>
    <w:rsid w:val="0002346E"/>
    <w:rsid w:val="00023D95"/>
    <w:rsid w:val="00025BB5"/>
    <w:rsid w:val="00025F33"/>
    <w:rsid w:val="000261BC"/>
    <w:rsid w:val="00026432"/>
    <w:rsid w:val="000268DF"/>
    <w:rsid w:val="0003044D"/>
    <w:rsid w:val="000306AA"/>
    <w:rsid w:val="00030C4C"/>
    <w:rsid w:val="0003156E"/>
    <w:rsid w:val="0003175C"/>
    <w:rsid w:val="000322FF"/>
    <w:rsid w:val="00035B77"/>
    <w:rsid w:val="0003682F"/>
    <w:rsid w:val="00036E16"/>
    <w:rsid w:val="00037455"/>
    <w:rsid w:val="00037F15"/>
    <w:rsid w:val="00040127"/>
    <w:rsid w:val="000411FE"/>
    <w:rsid w:val="00042007"/>
    <w:rsid w:val="00043C43"/>
    <w:rsid w:val="00043E7E"/>
    <w:rsid w:val="00046DEE"/>
    <w:rsid w:val="00053090"/>
    <w:rsid w:val="00053B88"/>
    <w:rsid w:val="00054795"/>
    <w:rsid w:val="00054C51"/>
    <w:rsid w:val="00061255"/>
    <w:rsid w:val="000630B8"/>
    <w:rsid w:val="00063C26"/>
    <w:rsid w:val="00064468"/>
    <w:rsid w:val="00065695"/>
    <w:rsid w:val="000662C4"/>
    <w:rsid w:val="00066E0C"/>
    <w:rsid w:val="000672ED"/>
    <w:rsid w:val="00070358"/>
    <w:rsid w:val="00071617"/>
    <w:rsid w:val="00071A3A"/>
    <w:rsid w:val="0007242A"/>
    <w:rsid w:val="00072567"/>
    <w:rsid w:val="000727CE"/>
    <w:rsid w:val="000730FE"/>
    <w:rsid w:val="000732A8"/>
    <w:rsid w:val="00073D0E"/>
    <w:rsid w:val="00074361"/>
    <w:rsid w:val="00075FEB"/>
    <w:rsid w:val="00076448"/>
    <w:rsid w:val="0007787C"/>
    <w:rsid w:val="000806CD"/>
    <w:rsid w:val="0008503B"/>
    <w:rsid w:val="0009064A"/>
    <w:rsid w:val="0009099D"/>
    <w:rsid w:val="00090FF0"/>
    <w:rsid w:val="0009102B"/>
    <w:rsid w:val="00091291"/>
    <w:rsid w:val="00091E99"/>
    <w:rsid w:val="00092E42"/>
    <w:rsid w:val="00095A53"/>
    <w:rsid w:val="00097E81"/>
    <w:rsid w:val="000A0CA3"/>
    <w:rsid w:val="000A142C"/>
    <w:rsid w:val="000A3481"/>
    <w:rsid w:val="000A39AD"/>
    <w:rsid w:val="000A50D5"/>
    <w:rsid w:val="000A7A5E"/>
    <w:rsid w:val="000B04F9"/>
    <w:rsid w:val="000B54AC"/>
    <w:rsid w:val="000B67FC"/>
    <w:rsid w:val="000B7823"/>
    <w:rsid w:val="000B7CC7"/>
    <w:rsid w:val="000B7EAB"/>
    <w:rsid w:val="000C0C17"/>
    <w:rsid w:val="000C1E41"/>
    <w:rsid w:val="000C20F1"/>
    <w:rsid w:val="000C28C6"/>
    <w:rsid w:val="000C2AA0"/>
    <w:rsid w:val="000C3F3F"/>
    <w:rsid w:val="000C44A7"/>
    <w:rsid w:val="000C44F1"/>
    <w:rsid w:val="000C629D"/>
    <w:rsid w:val="000C70D7"/>
    <w:rsid w:val="000D05F1"/>
    <w:rsid w:val="000D1A14"/>
    <w:rsid w:val="000D2833"/>
    <w:rsid w:val="000D4D53"/>
    <w:rsid w:val="000D5216"/>
    <w:rsid w:val="000D59A5"/>
    <w:rsid w:val="000E216A"/>
    <w:rsid w:val="000E2CE1"/>
    <w:rsid w:val="000E359C"/>
    <w:rsid w:val="000E40D0"/>
    <w:rsid w:val="000E59CC"/>
    <w:rsid w:val="000E5EE9"/>
    <w:rsid w:val="000F038D"/>
    <w:rsid w:val="000F0923"/>
    <w:rsid w:val="000F1108"/>
    <w:rsid w:val="000F51F8"/>
    <w:rsid w:val="000F5439"/>
    <w:rsid w:val="000F59EB"/>
    <w:rsid w:val="000F5FDD"/>
    <w:rsid w:val="000F6325"/>
    <w:rsid w:val="0010147C"/>
    <w:rsid w:val="0010198C"/>
    <w:rsid w:val="00101E87"/>
    <w:rsid w:val="00102983"/>
    <w:rsid w:val="00103265"/>
    <w:rsid w:val="001033EF"/>
    <w:rsid w:val="00103403"/>
    <w:rsid w:val="00103727"/>
    <w:rsid w:val="00104786"/>
    <w:rsid w:val="00104800"/>
    <w:rsid w:val="0010637D"/>
    <w:rsid w:val="00107D48"/>
    <w:rsid w:val="00110485"/>
    <w:rsid w:val="00110BE7"/>
    <w:rsid w:val="0011125F"/>
    <w:rsid w:val="00113C2B"/>
    <w:rsid w:val="00113F5D"/>
    <w:rsid w:val="001153F5"/>
    <w:rsid w:val="00123165"/>
    <w:rsid w:val="00123D84"/>
    <w:rsid w:val="00126C9F"/>
    <w:rsid w:val="001326ED"/>
    <w:rsid w:val="00134F1C"/>
    <w:rsid w:val="00136C8E"/>
    <w:rsid w:val="00137429"/>
    <w:rsid w:val="00142A51"/>
    <w:rsid w:val="0014445F"/>
    <w:rsid w:val="00144D46"/>
    <w:rsid w:val="00146B41"/>
    <w:rsid w:val="00146F9E"/>
    <w:rsid w:val="00147181"/>
    <w:rsid w:val="00150FC1"/>
    <w:rsid w:val="00152442"/>
    <w:rsid w:val="0015363A"/>
    <w:rsid w:val="001543C1"/>
    <w:rsid w:val="00155F60"/>
    <w:rsid w:val="00161081"/>
    <w:rsid w:val="00161941"/>
    <w:rsid w:val="00161C07"/>
    <w:rsid w:val="00162971"/>
    <w:rsid w:val="00163525"/>
    <w:rsid w:val="001650BA"/>
    <w:rsid w:val="001653BC"/>
    <w:rsid w:val="00165E78"/>
    <w:rsid w:val="00166359"/>
    <w:rsid w:val="00166906"/>
    <w:rsid w:val="00167CCC"/>
    <w:rsid w:val="00167E80"/>
    <w:rsid w:val="00171B5B"/>
    <w:rsid w:val="00172295"/>
    <w:rsid w:val="00174117"/>
    <w:rsid w:val="001757F2"/>
    <w:rsid w:val="00184CB4"/>
    <w:rsid w:val="00190A7A"/>
    <w:rsid w:val="00192710"/>
    <w:rsid w:val="00193A9B"/>
    <w:rsid w:val="00194BB6"/>
    <w:rsid w:val="001955D9"/>
    <w:rsid w:val="00195D24"/>
    <w:rsid w:val="00197971"/>
    <w:rsid w:val="001A2959"/>
    <w:rsid w:val="001A2FAE"/>
    <w:rsid w:val="001A4F4B"/>
    <w:rsid w:val="001A5027"/>
    <w:rsid w:val="001A60B7"/>
    <w:rsid w:val="001A63EA"/>
    <w:rsid w:val="001A7215"/>
    <w:rsid w:val="001B08FA"/>
    <w:rsid w:val="001B19BF"/>
    <w:rsid w:val="001B2820"/>
    <w:rsid w:val="001B31D5"/>
    <w:rsid w:val="001B3BC3"/>
    <w:rsid w:val="001B491B"/>
    <w:rsid w:val="001B5C7D"/>
    <w:rsid w:val="001B74F6"/>
    <w:rsid w:val="001B7BB0"/>
    <w:rsid w:val="001C1775"/>
    <w:rsid w:val="001C17E9"/>
    <w:rsid w:val="001C30CA"/>
    <w:rsid w:val="001C3FDE"/>
    <w:rsid w:val="001C450A"/>
    <w:rsid w:val="001C4CFF"/>
    <w:rsid w:val="001C529C"/>
    <w:rsid w:val="001C5D80"/>
    <w:rsid w:val="001C687B"/>
    <w:rsid w:val="001C6A93"/>
    <w:rsid w:val="001C6E67"/>
    <w:rsid w:val="001C7507"/>
    <w:rsid w:val="001C77F0"/>
    <w:rsid w:val="001C7847"/>
    <w:rsid w:val="001D0411"/>
    <w:rsid w:val="001D1D0D"/>
    <w:rsid w:val="001D2D6E"/>
    <w:rsid w:val="001D3A2A"/>
    <w:rsid w:val="001D7F5F"/>
    <w:rsid w:val="001E1F34"/>
    <w:rsid w:val="001E40CC"/>
    <w:rsid w:val="001E4811"/>
    <w:rsid w:val="001E6273"/>
    <w:rsid w:val="001E69DB"/>
    <w:rsid w:val="001E6C9F"/>
    <w:rsid w:val="001E7852"/>
    <w:rsid w:val="001F0A9B"/>
    <w:rsid w:val="001F1147"/>
    <w:rsid w:val="001F1308"/>
    <w:rsid w:val="001F1A28"/>
    <w:rsid w:val="001F2C2B"/>
    <w:rsid w:val="001F43E6"/>
    <w:rsid w:val="001F4C80"/>
    <w:rsid w:val="001F5F31"/>
    <w:rsid w:val="001F6D44"/>
    <w:rsid w:val="001F6E94"/>
    <w:rsid w:val="001F73A6"/>
    <w:rsid w:val="00201263"/>
    <w:rsid w:val="002019FD"/>
    <w:rsid w:val="00203D30"/>
    <w:rsid w:val="00203F27"/>
    <w:rsid w:val="002046B9"/>
    <w:rsid w:val="00206233"/>
    <w:rsid w:val="0020634B"/>
    <w:rsid w:val="00207460"/>
    <w:rsid w:val="00210158"/>
    <w:rsid w:val="00210A32"/>
    <w:rsid w:val="00212923"/>
    <w:rsid w:val="00212B05"/>
    <w:rsid w:val="002136C5"/>
    <w:rsid w:val="00214B4A"/>
    <w:rsid w:val="002234F1"/>
    <w:rsid w:val="002243B3"/>
    <w:rsid w:val="0022468E"/>
    <w:rsid w:val="00224D96"/>
    <w:rsid w:val="00227FDD"/>
    <w:rsid w:val="00232706"/>
    <w:rsid w:val="00232A77"/>
    <w:rsid w:val="002344A6"/>
    <w:rsid w:val="002357E7"/>
    <w:rsid w:val="00235F3B"/>
    <w:rsid w:val="002366E2"/>
    <w:rsid w:val="002378B8"/>
    <w:rsid w:val="002378C2"/>
    <w:rsid w:val="00240FB7"/>
    <w:rsid w:val="00243B7F"/>
    <w:rsid w:val="002450E9"/>
    <w:rsid w:val="00245219"/>
    <w:rsid w:val="00245F06"/>
    <w:rsid w:val="00246DE1"/>
    <w:rsid w:val="00251476"/>
    <w:rsid w:val="00254719"/>
    <w:rsid w:val="00255061"/>
    <w:rsid w:val="0025588A"/>
    <w:rsid w:val="00255E50"/>
    <w:rsid w:val="0025676C"/>
    <w:rsid w:val="002601E1"/>
    <w:rsid w:val="00260871"/>
    <w:rsid w:val="00260CCE"/>
    <w:rsid w:val="00261140"/>
    <w:rsid w:val="00261A53"/>
    <w:rsid w:val="00262FDA"/>
    <w:rsid w:val="00263438"/>
    <w:rsid w:val="0026346F"/>
    <w:rsid w:val="00263B76"/>
    <w:rsid w:val="00266A5F"/>
    <w:rsid w:val="0026755D"/>
    <w:rsid w:val="00267567"/>
    <w:rsid w:val="002702AC"/>
    <w:rsid w:val="00270FD8"/>
    <w:rsid w:val="00271B85"/>
    <w:rsid w:val="00272EB3"/>
    <w:rsid w:val="002731F5"/>
    <w:rsid w:val="00275BD6"/>
    <w:rsid w:val="00275CAD"/>
    <w:rsid w:val="002764C4"/>
    <w:rsid w:val="00280945"/>
    <w:rsid w:val="002811DA"/>
    <w:rsid w:val="00282C3E"/>
    <w:rsid w:val="00284E3F"/>
    <w:rsid w:val="002853A7"/>
    <w:rsid w:val="00285A6C"/>
    <w:rsid w:val="002919F6"/>
    <w:rsid w:val="00291B6C"/>
    <w:rsid w:val="00292A2C"/>
    <w:rsid w:val="00294979"/>
    <w:rsid w:val="0029523D"/>
    <w:rsid w:val="00295FD0"/>
    <w:rsid w:val="00297BB8"/>
    <w:rsid w:val="002A1D63"/>
    <w:rsid w:val="002A4387"/>
    <w:rsid w:val="002A4986"/>
    <w:rsid w:val="002A4F46"/>
    <w:rsid w:val="002A6789"/>
    <w:rsid w:val="002A6993"/>
    <w:rsid w:val="002A7636"/>
    <w:rsid w:val="002A768D"/>
    <w:rsid w:val="002B01A1"/>
    <w:rsid w:val="002B0FEE"/>
    <w:rsid w:val="002B3DB6"/>
    <w:rsid w:val="002B491F"/>
    <w:rsid w:val="002B5F70"/>
    <w:rsid w:val="002B6B18"/>
    <w:rsid w:val="002B6B5B"/>
    <w:rsid w:val="002C0889"/>
    <w:rsid w:val="002C0F5C"/>
    <w:rsid w:val="002C106D"/>
    <w:rsid w:val="002C1152"/>
    <w:rsid w:val="002C1454"/>
    <w:rsid w:val="002C248F"/>
    <w:rsid w:val="002C2F60"/>
    <w:rsid w:val="002C36D3"/>
    <w:rsid w:val="002C3F18"/>
    <w:rsid w:val="002C3F9B"/>
    <w:rsid w:val="002C4FC9"/>
    <w:rsid w:val="002C50A0"/>
    <w:rsid w:val="002C6316"/>
    <w:rsid w:val="002C6A7D"/>
    <w:rsid w:val="002C7062"/>
    <w:rsid w:val="002C7D30"/>
    <w:rsid w:val="002D2206"/>
    <w:rsid w:val="002D28AA"/>
    <w:rsid w:val="002D2E7F"/>
    <w:rsid w:val="002D6200"/>
    <w:rsid w:val="002D7860"/>
    <w:rsid w:val="002E0D8A"/>
    <w:rsid w:val="002E6A9C"/>
    <w:rsid w:val="002E7A94"/>
    <w:rsid w:val="002F05F7"/>
    <w:rsid w:val="002F1040"/>
    <w:rsid w:val="002F17AA"/>
    <w:rsid w:val="002F194C"/>
    <w:rsid w:val="002F1E8F"/>
    <w:rsid w:val="002F32ED"/>
    <w:rsid w:val="002F3765"/>
    <w:rsid w:val="002F3A9F"/>
    <w:rsid w:val="002F4530"/>
    <w:rsid w:val="002F4DBB"/>
    <w:rsid w:val="002F58D9"/>
    <w:rsid w:val="002F5DEA"/>
    <w:rsid w:val="002F78C2"/>
    <w:rsid w:val="00300008"/>
    <w:rsid w:val="00300B36"/>
    <w:rsid w:val="003023AC"/>
    <w:rsid w:val="0030357B"/>
    <w:rsid w:val="00304046"/>
    <w:rsid w:val="00306A13"/>
    <w:rsid w:val="00307E5C"/>
    <w:rsid w:val="00312A14"/>
    <w:rsid w:val="00312EAA"/>
    <w:rsid w:val="00313ED6"/>
    <w:rsid w:val="00314EDF"/>
    <w:rsid w:val="00315C4D"/>
    <w:rsid w:val="00317D7A"/>
    <w:rsid w:val="00317E5E"/>
    <w:rsid w:val="003207AB"/>
    <w:rsid w:val="00323748"/>
    <w:rsid w:val="00323F8C"/>
    <w:rsid w:val="00325D3C"/>
    <w:rsid w:val="00326CF4"/>
    <w:rsid w:val="00327C83"/>
    <w:rsid w:val="00327E35"/>
    <w:rsid w:val="00331364"/>
    <w:rsid w:val="00331AF5"/>
    <w:rsid w:val="0033397D"/>
    <w:rsid w:val="00333A4D"/>
    <w:rsid w:val="003351AF"/>
    <w:rsid w:val="00336100"/>
    <w:rsid w:val="00337AED"/>
    <w:rsid w:val="00340B8C"/>
    <w:rsid w:val="003420BE"/>
    <w:rsid w:val="00343882"/>
    <w:rsid w:val="0034496A"/>
    <w:rsid w:val="003466DD"/>
    <w:rsid w:val="00347B41"/>
    <w:rsid w:val="003502B4"/>
    <w:rsid w:val="00352332"/>
    <w:rsid w:val="003535C7"/>
    <w:rsid w:val="003536B7"/>
    <w:rsid w:val="00354652"/>
    <w:rsid w:val="00357278"/>
    <w:rsid w:val="0035CF93"/>
    <w:rsid w:val="00360018"/>
    <w:rsid w:val="003601FB"/>
    <w:rsid w:val="00360C9D"/>
    <w:rsid w:val="003628B4"/>
    <w:rsid w:val="00362E6A"/>
    <w:rsid w:val="0036376B"/>
    <w:rsid w:val="003639ED"/>
    <w:rsid w:val="00364E5F"/>
    <w:rsid w:val="003651ED"/>
    <w:rsid w:val="003664CE"/>
    <w:rsid w:val="00366C9E"/>
    <w:rsid w:val="0036759A"/>
    <w:rsid w:val="003677FF"/>
    <w:rsid w:val="00367CFE"/>
    <w:rsid w:val="00367D05"/>
    <w:rsid w:val="0037103B"/>
    <w:rsid w:val="003720F8"/>
    <w:rsid w:val="00372451"/>
    <w:rsid w:val="00373425"/>
    <w:rsid w:val="00373F1E"/>
    <w:rsid w:val="00374277"/>
    <w:rsid w:val="00374A54"/>
    <w:rsid w:val="003750AE"/>
    <w:rsid w:val="003751D8"/>
    <w:rsid w:val="00375A13"/>
    <w:rsid w:val="00375C01"/>
    <w:rsid w:val="00382390"/>
    <w:rsid w:val="00386855"/>
    <w:rsid w:val="003879EE"/>
    <w:rsid w:val="00391D92"/>
    <w:rsid w:val="00392A3A"/>
    <w:rsid w:val="003936DC"/>
    <w:rsid w:val="00393CBB"/>
    <w:rsid w:val="00394B04"/>
    <w:rsid w:val="00394BDD"/>
    <w:rsid w:val="003A221D"/>
    <w:rsid w:val="003A288F"/>
    <w:rsid w:val="003A2D20"/>
    <w:rsid w:val="003A3064"/>
    <w:rsid w:val="003A3080"/>
    <w:rsid w:val="003A37B0"/>
    <w:rsid w:val="003A469E"/>
    <w:rsid w:val="003B0940"/>
    <w:rsid w:val="003B3EFC"/>
    <w:rsid w:val="003B4C11"/>
    <w:rsid w:val="003B5378"/>
    <w:rsid w:val="003B54AD"/>
    <w:rsid w:val="003B55F3"/>
    <w:rsid w:val="003B5FB9"/>
    <w:rsid w:val="003B613E"/>
    <w:rsid w:val="003C074E"/>
    <w:rsid w:val="003C10B5"/>
    <w:rsid w:val="003C149F"/>
    <w:rsid w:val="003C1662"/>
    <w:rsid w:val="003C4940"/>
    <w:rsid w:val="003C7E84"/>
    <w:rsid w:val="003D013E"/>
    <w:rsid w:val="003D0939"/>
    <w:rsid w:val="003D0E69"/>
    <w:rsid w:val="003D239C"/>
    <w:rsid w:val="003D2A14"/>
    <w:rsid w:val="003D62A6"/>
    <w:rsid w:val="003D728A"/>
    <w:rsid w:val="003D7F63"/>
    <w:rsid w:val="003E089A"/>
    <w:rsid w:val="003E1B9C"/>
    <w:rsid w:val="003E2FF9"/>
    <w:rsid w:val="003E308E"/>
    <w:rsid w:val="003E3924"/>
    <w:rsid w:val="003E3CF2"/>
    <w:rsid w:val="003E4FDB"/>
    <w:rsid w:val="003E5CEE"/>
    <w:rsid w:val="003F00D9"/>
    <w:rsid w:val="003F0E16"/>
    <w:rsid w:val="003F16B1"/>
    <w:rsid w:val="003F3176"/>
    <w:rsid w:val="003F4159"/>
    <w:rsid w:val="003F4BED"/>
    <w:rsid w:val="0040153F"/>
    <w:rsid w:val="0040158A"/>
    <w:rsid w:val="004020BD"/>
    <w:rsid w:val="004038B6"/>
    <w:rsid w:val="00403B08"/>
    <w:rsid w:val="00410EC4"/>
    <w:rsid w:val="00416BE8"/>
    <w:rsid w:val="00420102"/>
    <w:rsid w:val="004207FE"/>
    <w:rsid w:val="00421AC2"/>
    <w:rsid w:val="004220B5"/>
    <w:rsid w:val="00423396"/>
    <w:rsid w:val="004240B4"/>
    <w:rsid w:val="00424F50"/>
    <w:rsid w:val="0042549B"/>
    <w:rsid w:val="0042685F"/>
    <w:rsid w:val="00431B5A"/>
    <w:rsid w:val="0043231F"/>
    <w:rsid w:val="004323F6"/>
    <w:rsid w:val="00434227"/>
    <w:rsid w:val="004368FA"/>
    <w:rsid w:val="00440B03"/>
    <w:rsid w:val="00443E78"/>
    <w:rsid w:val="00446BD4"/>
    <w:rsid w:val="0044701E"/>
    <w:rsid w:val="0045057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2E66"/>
    <w:rsid w:val="004733F8"/>
    <w:rsid w:val="00474D76"/>
    <w:rsid w:val="00475F07"/>
    <w:rsid w:val="00476D87"/>
    <w:rsid w:val="00477E6D"/>
    <w:rsid w:val="00481EDA"/>
    <w:rsid w:val="00483D9A"/>
    <w:rsid w:val="00483F96"/>
    <w:rsid w:val="004854B7"/>
    <w:rsid w:val="00487122"/>
    <w:rsid w:val="004918C9"/>
    <w:rsid w:val="00493641"/>
    <w:rsid w:val="004939B6"/>
    <w:rsid w:val="004977D6"/>
    <w:rsid w:val="00497E1F"/>
    <w:rsid w:val="004A08F0"/>
    <w:rsid w:val="004A46FA"/>
    <w:rsid w:val="004A622F"/>
    <w:rsid w:val="004A666E"/>
    <w:rsid w:val="004B0467"/>
    <w:rsid w:val="004B196E"/>
    <w:rsid w:val="004B1978"/>
    <w:rsid w:val="004B3477"/>
    <w:rsid w:val="004B4CD8"/>
    <w:rsid w:val="004B51B6"/>
    <w:rsid w:val="004B5BFA"/>
    <w:rsid w:val="004B5E49"/>
    <w:rsid w:val="004C0A3A"/>
    <w:rsid w:val="004C1957"/>
    <w:rsid w:val="004C2BF4"/>
    <w:rsid w:val="004C5266"/>
    <w:rsid w:val="004C5804"/>
    <w:rsid w:val="004C5AEA"/>
    <w:rsid w:val="004D11C7"/>
    <w:rsid w:val="004D1788"/>
    <w:rsid w:val="004D1924"/>
    <w:rsid w:val="004D1CC8"/>
    <w:rsid w:val="004D3893"/>
    <w:rsid w:val="004D42AA"/>
    <w:rsid w:val="004D4695"/>
    <w:rsid w:val="004D4DE2"/>
    <w:rsid w:val="004D691B"/>
    <w:rsid w:val="004E1847"/>
    <w:rsid w:val="004E3819"/>
    <w:rsid w:val="004E4D4F"/>
    <w:rsid w:val="004E52E7"/>
    <w:rsid w:val="004E6A74"/>
    <w:rsid w:val="004E7C4A"/>
    <w:rsid w:val="004E7CF3"/>
    <w:rsid w:val="004F100F"/>
    <w:rsid w:val="004F2E73"/>
    <w:rsid w:val="004F32DA"/>
    <w:rsid w:val="004F38B0"/>
    <w:rsid w:val="004F3CED"/>
    <w:rsid w:val="004F56AC"/>
    <w:rsid w:val="004F6005"/>
    <w:rsid w:val="00502DA4"/>
    <w:rsid w:val="00504AF6"/>
    <w:rsid w:val="005076A7"/>
    <w:rsid w:val="00507ACE"/>
    <w:rsid w:val="00511013"/>
    <w:rsid w:val="00511311"/>
    <w:rsid w:val="005119CF"/>
    <w:rsid w:val="00511AE6"/>
    <w:rsid w:val="005131B1"/>
    <w:rsid w:val="00513256"/>
    <w:rsid w:val="005134E1"/>
    <w:rsid w:val="005137B2"/>
    <w:rsid w:val="0051399F"/>
    <w:rsid w:val="0051458B"/>
    <w:rsid w:val="00514B6E"/>
    <w:rsid w:val="005150A5"/>
    <w:rsid w:val="0052052E"/>
    <w:rsid w:val="00521B57"/>
    <w:rsid w:val="0052567F"/>
    <w:rsid w:val="00525B63"/>
    <w:rsid w:val="00526DAA"/>
    <w:rsid w:val="00530186"/>
    <w:rsid w:val="00533A7E"/>
    <w:rsid w:val="0053474A"/>
    <w:rsid w:val="0053555E"/>
    <w:rsid w:val="00535DBA"/>
    <w:rsid w:val="00543307"/>
    <w:rsid w:val="00543779"/>
    <w:rsid w:val="005440C9"/>
    <w:rsid w:val="00544AC0"/>
    <w:rsid w:val="00545030"/>
    <w:rsid w:val="0054531A"/>
    <w:rsid w:val="00546563"/>
    <w:rsid w:val="00547555"/>
    <w:rsid w:val="005506DF"/>
    <w:rsid w:val="00550CDF"/>
    <w:rsid w:val="005515D6"/>
    <w:rsid w:val="00551964"/>
    <w:rsid w:val="00552583"/>
    <w:rsid w:val="00552825"/>
    <w:rsid w:val="00553721"/>
    <w:rsid w:val="005537AE"/>
    <w:rsid w:val="005547B8"/>
    <w:rsid w:val="0055604C"/>
    <w:rsid w:val="0055675B"/>
    <w:rsid w:val="00556FCA"/>
    <w:rsid w:val="005610B8"/>
    <w:rsid w:val="00565701"/>
    <w:rsid w:val="00566843"/>
    <w:rsid w:val="005705A6"/>
    <w:rsid w:val="00572114"/>
    <w:rsid w:val="005740B5"/>
    <w:rsid w:val="005745DA"/>
    <w:rsid w:val="00576EA9"/>
    <w:rsid w:val="00580022"/>
    <w:rsid w:val="00580053"/>
    <w:rsid w:val="00581FFC"/>
    <w:rsid w:val="00582C47"/>
    <w:rsid w:val="00585728"/>
    <w:rsid w:val="00586C0F"/>
    <w:rsid w:val="00586C46"/>
    <w:rsid w:val="00586F4A"/>
    <w:rsid w:val="00587445"/>
    <w:rsid w:val="00590435"/>
    <w:rsid w:val="00592073"/>
    <w:rsid w:val="005929F6"/>
    <w:rsid w:val="00592D4A"/>
    <w:rsid w:val="00596B63"/>
    <w:rsid w:val="00597628"/>
    <w:rsid w:val="005A03EA"/>
    <w:rsid w:val="005A7BB8"/>
    <w:rsid w:val="005A7DC9"/>
    <w:rsid w:val="005B25E1"/>
    <w:rsid w:val="005B4FBA"/>
    <w:rsid w:val="005B6CD2"/>
    <w:rsid w:val="005B7863"/>
    <w:rsid w:val="005B79E2"/>
    <w:rsid w:val="005C1AF1"/>
    <w:rsid w:val="005C32E3"/>
    <w:rsid w:val="005C4CD3"/>
    <w:rsid w:val="005C689A"/>
    <w:rsid w:val="005D3B81"/>
    <w:rsid w:val="005D5A88"/>
    <w:rsid w:val="005D5F7E"/>
    <w:rsid w:val="005D67B3"/>
    <w:rsid w:val="005D7B61"/>
    <w:rsid w:val="005E2D57"/>
    <w:rsid w:val="005E3EBF"/>
    <w:rsid w:val="005E5A2D"/>
    <w:rsid w:val="005E65C5"/>
    <w:rsid w:val="005E6E73"/>
    <w:rsid w:val="005E74D7"/>
    <w:rsid w:val="005E7B96"/>
    <w:rsid w:val="005F7A55"/>
    <w:rsid w:val="00600B5B"/>
    <w:rsid w:val="00603116"/>
    <w:rsid w:val="00604C3B"/>
    <w:rsid w:val="00605D3E"/>
    <w:rsid w:val="006060B4"/>
    <w:rsid w:val="006078E9"/>
    <w:rsid w:val="0061555F"/>
    <w:rsid w:val="006158D7"/>
    <w:rsid w:val="006158E7"/>
    <w:rsid w:val="00616114"/>
    <w:rsid w:val="0061664A"/>
    <w:rsid w:val="00616938"/>
    <w:rsid w:val="00623C56"/>
    <w:rsid w:val="00625B18"/>
    <w:rsid w:val="00627932"/>
    <w:rsid w:val="00627DEE"/>
    <w:rsid w:val="0063606B"/>
    <w:rsid w:val="00640411"/>
    <w:rsid w:val="00642F67"/>
    <w:rsid w:val="0064436E"/>
    <w:rsid w:val="00644F07"/>
    <w:rsid w:val="006469E3"/>
    <w:rsid w:val="006479F1"/>
    <w:rsid w:val="0065008B"/>
    <w:rsid w:val="0065069F"/>
    <w:rsid w:val="00651041"/>
    <w:rsid w:val="00652E41"/>
    <w:rsid w:val="00654008"/>
    <w:rsid w:val="006543BD"/>
    <w:rsid w:val="00655EFB"/>
    <w:rsid w:val="00656CCD"/>
    <w:rsid w:val="0065756F"/>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4C0B"/>
    <w:rsid w:val="00687967"/>
    <w:rsid w:val="0069049B"/>
    <w:rsid w:val="00693009"/>
    <w:rsid w:val="00693A79"/>
    <w:rsid w:val="00693B9A"/>
    <w:rsid w:val="00693EB2"/>
    <w:rsid w:val="00694CE7"/>
    <w:rsid w:val="00694E5D"/>
    <w:rsid w:val="0069526E"/>
    <w:rsid w:val="0069681E"/>
    <w:rsid w:val="00697B0A"/>
    <w:rsid w:val="006A13B8"/>
    <w:rsid w:val="006A391B"/>
    <w:rsid w:val="006A3A67"/>
    <w:rsid w:val="006A3D67"/>
    <w:rsid w:val="006A4571"/>
    <w:rsid w:val="006A4C70"/>
    <w:rsid w:val="006A5740"/>
    <w:rsid w:val="006A647B"/>
    <w:rsid w:val="006A695C"/>
    <w:rsid w:val="006A6B20"/>
    <w:rsid w:val="006A6BD2"/>
    <w:rsid w:val="006B11F8"/>
    <w:rsid w:val="006B5777"/>
    <w:rsid w:val="006B5F9E"/>
    <w:rsid w:val="006B6DA4"/>
    <w:rsid w:val="006C01BD"/>
    <w:rsid w:val="006C3B8D"/>
    <w:rsid w:val="006C3B93"/>
    <w:rsid w:val="006C6A66"/>
    <w:rsid w:val="006D0639"/>
    <w:rsid w:val="006D17ED"/>
    <w:rsid w:val="006D2C7C"/>
    <w:rsid w:val="006D3325"/>
    <w:rsid w:val="006D3768"/>
    <w:rsid w:val="006D4485"/>
    <w:rsid w:val="006D714D"/>
    <w:rsid w:val="006D7248"/>
    <w:rsid w:val="006E18AE"/>
    <w:rsid w:val="006E1C84"/>
    <w:rsid w:val="006E38CD"/>
    <w:rsid w:val="006E665A"/>
    <w:rsid w:val="006E6EF8"/>
    <w:rsid w:val="006E79A3"/>
    <w:rsid w:val="006F25DF"/>
    <w:rsid w:val="006F2C8A"/>
    <w:rsid w:val="006F30D2"/>
    <w:rsid w:val="006F4EA9"/>
    <w:rsid w:val="006F4ED7"/>
    <w:rsid w:val="00702951"/>
    <w:rsid w:val="00703681"/>
    <w:rsid w:val="007037EC"/>
    <w:rsid w:val="00704E13"/>
    <w:rsid w:val="00705A13"/>
    <w:rsid w:val="00706AC8"/>
    <w:rsid w:val="007100FC"/>
    <w:rsid w:val="00710932"/>
    <w:rsid w:val="00710BD2"/>
    <w:rsid w:val="00716023"/>
    <w:rsid w:val="00717249"/>
    <w:rsid w:val="00717341"/>
    <w:rsid w:val="007177D7"/>
    <w:rsid w:val="00723022"/>
    <w:rsid w:val="00723B54"/>
    <w:rsid w:val="00724EFA"/>
    <w:rsid w:val="00726088"/>
    <w:rsid w:val="0072637D"/>
    <w:rsid w:val="007266B3"/>
    <w:rsid w:val="00730252"/>
    <w:rsid w:val="00730E71"/>
    <w:rsid w:val="007338D7"/>
    <w:rsid w:val="00736470"/>
    <w:rsid w:val="0073768D"/>
    <w:rsid w:val="0074541B"/>
    <w:rsid w:val="0074766E"/>
    <w:rsid w:val="00747C73"/>
    <w:rsid w:val="00750FFC"/>
    <w:rsid w:val="0075175B"/>
    <w:rsid w:val="0075282D"/>
    <w:rsid w:val="00753881"/>
    <w:rsid w:val="0075447D"/>
    <w:rsid w:val="0075541D"/>
    <w:rsid w:val="007555B3"/>
    <w:rsid w:val="00756708"/>
    <w:rsid w:val="00756D6A"/>
    <w:rsid w:val="00760613"/>
    <w:rsid w:val="00761086"/>
    <w:rsid w:val="00761618"/>
    <w:rsid w:val="00767E64"/>
    <w:rsid w:val="0077116E"/>
    <w:rsid w:val="00771356"/>
    <w:rsid w:val="00771626"/>
    <w:rsid w:val="00774B32"/>
    <w:rsid w:val="00775B86"/>
    <w:rsid w:val="0077687D"/>
    <w:rsid w:val="00776B32"/>
    <w:rsid w:val="00777531"/>
    <w:rsid w:val="00782727"/>
    <w:rsid w:val="007837A1"/>
    <w:rsid w:val="00784624"/>
    <w:rsid w:val="00784AB8"/>
    <w:rsid w:val="00784AD3"/>
    <w:rsid w:val="00786208"/>
    <w:rsid w:val="00790A24"/>
    <w:rsid w:val="00790EAB"/>
    <w:rsid w:val="00790F14"/>
    <w:rsid w:val="007919F9"/>
    <w:rsid w:val="00791F2D"/>
    <w:rsid w:val="00792103"/>
    <w:rsid w:val="0079367F"/>
    <w:rsid w:val="007948D8"/>
    <w:rsid w:val="00795830"/>
    <w:rsid w:val="00796F4F"/>
    <w:rsid w:val="00797325"/>
    <w:rsid w:val="007978AF"/>
    <w:rsid w:val="007A14E7"/>
    <w:rsid w:val="007A1A54"/>
    <w:rsid w:val="007A277B"/>
    <w:rsid w:val="007A3117"/>
    <w:rsid w:val="007A39B8"/>
    <w:rsid w:val="007A49AE"/>
    <w:rsid w:val="007A4A94"/>
    <w:rsid w:val="007A6A29"/>
    <w:rsid w:val="007A7253"/>
    <w:rsid w:val="007B0BDD"/>
    <w:rsid w:val="007B0C12"/>
    <w:rsid w:val="007B2734"/>
    <w:rsid w:val="007B3B25"/>
    <w:rsid w:val="007B3BE6"/>
    <w:rsid w:val="007B48CF"/>
    <w:rsid w:val="007B5273"/>
    <w:rsid w:val="007B58C2"/>
    <w:rsid w:val="007B5FB3"/>
    <w:rsid w:val="007B771A"/>
    <w:rsid w:val="007C1634"/>
    <w:rsid w:val="007C30E7"/>
    <w:rsid w:val="007C4A4B"/>
    <w:rsid w:val="007C5941"/>
    <w:rsid w:val="007C5B7F"/>
    <w:rsid w:val="007D037A"/>
    <w:rsid w:val="007D095A"/>
    <w:rsid w:val="007D2841"/>
    <w:rsid w:val="007D48A1"/>
    <w:rsid w:val="007D50A8"/>
    <w:rsid w:val="007D5262"/>
    <w:rsid w:val="007D5DE8"/>
    <w:rsid w:val="007E00AC"/>
    <w:rsid w:val="007E29F4"/>
    <w:rsid w:val="007E309C"/>
    <w:rsid w:val="007E3A02"/>
    <w:rsid w:val="007E3F4E"/>
    <w:rsid w:val="007E42B9"/>
    <w:rsid w:val="007E67CB"/>
    <w:rsid w:val="007E6C81"/>
    <w:rsid w:val="007F079A"/>
    <w:rsid w:val="007F0E7B"/>
    <w:rsid w:val="007F19E5"/>
    <w:rsid w:val="007F2379"/>
    <w:rsid w:val="007F4645"/>
    <w:rsid w:val="007F4FA7"/>
    <w:rsid w:val="007F5A5D"/>
    <w:rsid w:val="00800A79"/>
    <w:rsid w:val="0080246A"/>
    <w:rsid w:val="00803836"/>
    <w:rsid w:val="00804465"/>
    <w:rsid w:val="00805264"/>
    <w:rsid w:val="0080527A"/>
    <w:rsid w:val="00806157"/>
    <w:rsid w:val="008070AF"/>
    <w:rsid w:val="00810832"/>
    <w:rsid w:val="008115D5"/>
    <w:rsid w:val="00811DD2"/>
    <w:rsid w:val="00811FF7"/>
    <w:rsid w:val="00815542"/>
    <w:rsid w:val="00815E6E"/>
    <w:rsid w:val="008211D4"/>
    <w:rsid w:val="0082223E"/>
    <w:rsid w:val="00822789"/>
    <w:rsid w:val="00824B44"/>
    <w:rsid w:val="00824FC8"/>
    <w:rsid w:val="008260FF"/>
    <w:rsid w:val="008266B0"/>
    <w:rsid w:val="008274A3"/>
    <w:rsid w:val="008276FD"/>
    <w:rsid w:val="00831254"/>
    <w:rsid w:val="00836CAC"/>
    <w:rsid w:val="0084026D"/>
    <w:rsid w:val="008441C0"/>
    <w:rsid w:val="00846E2A"/>
    <w:rsid w:val="008478CD"/>
    <w:rsid w:val="0085132A"/>
    <w:rsid w:val="00854034"/>
    <w:rsid w:val="00854508"/>
    <w:rsid w:val="008547EC"/>
    <w:rsid w:val="00854A27"/>
    <w:rsid w:val="0086106A"/>
    <w:rsid w:val="0086340A"/>
    <w:rsid w:val="00863449"/>
    <w:rsid w:val="00864BA4"/>
    <w:rsid w:val="008667CE"/>
    <w:rsid w:val="00867FF7"/>
    <w:rsid w:val="00871181"/>
    <w:rsid w:val="008717EE"/>
    <w:rsid w:val="008728FC"/>
    <w:rsid w:val="008736B4"/>
    <w:rsid w:val="00873A9B"/>
    <w:rsid w:val="00874376"/>
    <w:rsid w:val="00874F67"/>
    <w:rsid w:val="00874FB0"/>
    <w:rsid w:val="008754EE"/>
    <w:rsid w:val="00875BFA"/>
    <w:rsid w:val="0087618A"/>
    <w:rsid w:val="00876418"/>
    <w:rsid w:val="00876D9A"/>
    <w:rsid w:val="008801D5"/>
    <w:rsid w:val="008808C3"/>
    <w:rsid w:val="00884817"/>
    <w:rsid w:val="008850BD"/>
    <w:rsid w:val="00885BDC"/>
    <w:rsid w:val="008863BC"/>
    <w:rsid w:val="008910B3"/>
    <w:rsid w:val="0089379E"/>
    <w:rsid w:val="0089466B"/>
    <w:rsid w:val="008950D7"/>
    <w:rsid w:val="00895130"/>
    <w:rsid w:val="00896CDB"/>
    <w:rsid w:val="00897504"/>
    <w:rsid w:val="00897D78"/>
    <w:rsid w:val="008A2DB4"/>
    <w:rsid w:val="008A3D08"/>
    <w:rsid w:val="008A424D"/>
    <w:rsid w:val="008A439B"/>
    <w:rsid w:val="008A536E"/>
    <w:rsid w:val="008A64E6"/>
    <w:rsid w:val="008A6784"/>
    <w:rsid w:val="008A7716"/>
    <w:rsid w:val="008AD953"/>
    <w:rsid w:val="008B2A4C"/>
    <w:rsid w:val="008B4566"/>
    <w:rsid w:val="008B4E53"/>
    <w:rsid w:val="008B525E"/>
    <w:rsid w:val="008B60D1"/>
    <w:rsid w:val="008B638B"/>
    <w:rsid w:val="008B7163"/>
    <w:rsid w:val="008C02A8"/>
    <w:rsid w:val="008C0BEE"/>
    <w:rsid w:val="008C0DA0"/>
    <w:rsid w:val="008C45B9"/>
    <w:rsid w:val="008C5017"/>
    <w:rsid w:val="008C54C8"/>
    <w:rsid w:val="008C7B92"/>
    <w:rsid w:val="008D2719"/>
    <w:rsid w:val="008D2C93"/>
    <w:rsid w:val="008D404D"/>
    <w:rsid w:val="008D6711"/>
    <w:rsid w:val="008D7453"/>
    <w:rsid w:val="008E05FA"/>
    <w:rsid w:val="008E1207"/>
    <w:rsid w:val="008E1EA6"/>
    <w:rsid w:val="008E2BFF"/>
    <w:rsid w:val="008E3E9C"/>
    <w:rsid w:val="008E422C"/>
    <w:rsid w:val="008E557F"/>
    <w:rsid w:val="008F1378"/>
    <w:rsid w:val="008F1E50"/>
    <w:rsid w:val="008F2ADC"/>
    <w:rsid w:val="008F30B8"/>
    <w:rsid w:val="008F41E0"/>
    <w:rsid w:val="008F5149"/>
    <w:rsid w:val="008F5873"/>
    <w:rsid w:val="008F78D2"/>
    <w:rsid w:val="00901C7B"/>
    <w:rsid w:val="00902A2D"/>
    <w:rsid w:val="009036F0"/>
    <w:rsid w:val="00903C20"/>
    <w:rsid w:val="00906D1A"/>
    <w:rsid w:val="009109B1"/>
    <w:rsid w:val="00911111"/>
    <w:rsid w:val="009118D8"/>
    <w:rsid w:val="00912A9B"/>
    <w:rsid w:val="00916DC5"/>
    <w:rsid w:val="00916E30"/>
    <w:rsid w:val="00917AC8"/>
    <w:rsid w:val="009209BD"/>
    <w:rsid w:val="009216E8"/>
    <w:rsid w:val="00923161"/>
    <w:rsid w:val="00923432"/>
    <w:rsid w:val="00927928"/>
    <w:rsid w:val="00931143"/>
    <w:rsid w:val="00933C45"/>
    <w:rsid w:val="00934637"/>
    <w:rsid w:val="009346A3"/>
    <w:rsid w:val="0093635E"/>
    <w:rsid w:val="009374BC"/>
    <w:rsid w:val="00940C6D"/>
    <w:rsid w:val="009433F6"/>
    <w:rsid w:val="009477ED"/>
    <w:rsid w:val="00950C8C"/>
    <w:rsid w:val="00950F21"/>
    <w:rsid w:val="009526E1"/>
    <w:rsid w:val="00952BF1"/>
    <w:rsid w:val="009536B7"/>
    <w:rsid w:val="0095679D"/>
    <w:rsid w:val="0095739B"/>
    <w:rsid w:val="009574A0"/>
    <w:rsid w:val="0095761A"/>
    <w:rsid w:val="00957E30"/>
    <w:rsid w:val="0096096C"/>
    <w:rsid w:val="00962ABE"/>
    <w:rsid w:val="00963BCB"/>
    <w:rsid w:val="00967231"/>
    <w:rsid w:val="0097096A"/>
    <w:rsid w:val="0097108E"/>
    <w:rsid w:val="00975E75"/>
    <w:rsid w:val="009769B2"/>
    <w:rsid w:val="00977120"/>
    <w:rsid w:val="00981BD2"/>
    <w:rsid w:val="0098204B"/>
    <w:rsid w:val="00982CD5"/>
    <w:rsid w:val="0098328B"/>
    <w:rsid w:val="0098476F"/>
    <w:rsid w:val="00984CDB"/>
    <w:rsid w:val="009860E3"/>
    <w:rsid w:val="0098706A"/>
    <w:rsid w:val="0098747E"/>
    <w:rsid w:val="009912D5"/>
    <w:rsid w:val="009913A7"/>
    <w:rsid w:val="00991584"/>
    <w:rsid w:val="009925B9"/>
    <w:rsid w:val="00992D44"/>
    <w:rsid w:val="00993753"/>
    <w:rsid w:val="009978FD"/>
    <w:rsid w:val="00997C80"/>
    <w:rsid w:val="009A0549"/>
    <w:rsid w:val="009A058D"/>
    <w:rsid w:val="009A1154"/>
    <w:rsid w:val="009A2ACD"/>
    <w:rsid w:val="009A43E3"/>
    <w:rsid w:val="009A5596"/>
    <w:rsid w:val="009A578B"/>
    <w:rsid w:val="009A5ECC"/>
    <w:rsid w:val="009B26E8"/>
    <w:rsid w:val="009B2F13"/>
    <w:rsid w:val="009B7A7C"/>
    <w:rsid w:val="009C0758"/>
    <w:rsid w:val="009C0A70"/>
    <w:rsid w:val="009C22F6"/>
    <w:rsid w:val="009C2AE9"/>
    <w:rsid w:val="009C4DE5"/>
    <w:rsid w:val="009C58E2"/>
    <w:rsid w:val="009C615E"/>
    <w:rsid w:val="009C61A9"/>
    <w:rsid w:val="009C6F80"/>
    <w:rsid w:val="009C794C"/>
    <w:rsid w:val="009D16ED"/>
    <w:rsid w:val="009D1BFE"/>
    <w:rsid w:val="009D231B"/>
    <w:rsid w:val="009D25B2"/>
    <w:rsid w:val="009D39BE"/>
    <w:rsid w:val="009D464D"/>
    <w:rsid w:val="009D5224"/>
    <w:rsid w:val="009D575F"/>
    <w:rsid w:val="009E1C77"/>
    <w:rsid w:val="009E3485"/>
    <w:rsid w:val="009E56F2"/>
    <w:rsid w:val="009E60ED"/>
    <w:rsid w:val="009EBAA7"/>
    <w:rsid w:val="009F1213"/>
    <w:rsid w:val="009F2215"/>
    <w:rsid w:val="009F558D"/>
    <w:rsid w:val="009F63AB"/>
    <w:rsid w:val="009F65C2"/>
    <w:rsid w:val="009F6755"/>
    <w:rsid w:val="009F76BA"/>
    <w:rsid w:val="009F7A22"/>
    <w:rsid w:val="00A00415"/>
    <w:rsid w:val="00A01881"/>
    <w:rsid w:val="00A02060"/>
    <w:rsid w:val="00A020F5"/>
    <w:rsid w:val="00A0352F"/>
    <w:rsid w:val="00A0356C"/>
    <w:rsid w:val="00A039D4"/>
    <w:rsid w:val="00A03B1F"/>
    <w:rsid w:val="00A04144"/>
    <w:rsid w:val="00A054F6"/>
    <w:rsid w:val="00A07AB5"/>
    <w:rsid w:val="00A0977D"/>
    <w:rsid w:val="00A11CC9"/>
    <w:rsid w:val="00A13B03"/>
    <w:rsid w:val="00A16CC1"/>
    <w:rsid w:val="00A1790E"/>
    <w:rsid w:val="00A2022B"/>
    <w:rsid w:val="00A21D71"/>
    <w:rsid w:val="00A22DE2"/>
    <w:rsid w:val="00A2405E"/>
    <w:rsid w:val="00A24142"/>
    <w:rsid w:val="00A246DE"/>
    <w:rsid w:val="00A249C3"/>
    <w:rsid w:val="00A24D3B"/>
    <w:rsid w:val="00A2530C"/>
    <w:rsid w:val="00A25C48"/>
    <w:rsid w:val="00A26AD0"/>
    <w:rsid w:val="00A26B75"/>
    <w:rsid w:val="00A26B77"/>
    <w:rsid w:val="00A318C8"/>
    <w:rsid w:val="00A31FD8"/>
    <w:rsid w:val="00A3241D"/>
    <w:rsid w:val="00A32B2C"/>
    <w:rsid w:val="00A34DBD"/>
    <w:rsid w:val="00A34FC4"/>
    <w:rsid w:val="00A35165"/>
    <w:rsid w:val="00A35C73"/>
    <w:rsid w:val="00A40950"/>
    <w:rsid w:val="00A422C7"/>
    <w:rsid w:val="00A43761"/>
    <w:rsid w:val="00A44534"/>
    <w:rsid w:val="00A44C9F"/>
    <w:rsid w:val="00A44E76"/>
    <w:rsid w:val="00A45BD0"/>
    <w:rsid w:val="00A45FD2"/>
    <w:rsid w:val="00A50AC1"/>
    <w:rsid w:val="00A50CD6"/>
    <w:rsid w:val="00A516F9"/>
    <w:rsid w:val="00A52716"/>
    <w:rsid w:val="00A54C00"/>
    <w:rsid w:val="00A56D07"/>
    <w:rsid w:val="00A576AE"/>
    <w:rsid w:val="00A57772"/>
    <w:rsid w:val="00A578B9"/>
    <w:rsid w:val="00A6059C"/>
    <w:rsid w:val="00A610FE"/>
    <w:rsid w:val="00A61745"/>
    <w:rsid w:val="00A63F19"/>
    <w:rsid w:val="00A650FC"/>
    <w:rsid w:val="00A6622B"/>
    <w:rsid w:val="00A66E58"/>
    <w:rsid w:val="00A67915"/>
    <w:rsid w:val="00A7157E"/>
    <w:rsid w:val="00A718A1"/>
    <w:rsid w:val="00A724C7"/>
    <w:rsid w:val="00A7262B"/>
    <w:rsid w:val="00A74E90"/>
    <w:rsid w:val="00A7608B"/>
    <w:rsid w:val="00A76CCE"/>
    <w:rsid w:val="00A77509"/>
    <w:rsid w:val="00A81547"/>
    <w:rsid w:val="00A826C4"/>
    <w:rsid w:val="00A82D36"/>
    <w:rsid w:val="00A8364A"/>
    <w:rsid w:val="00A865AF"/>
    <w:rsid w:val="00A86F54"/>
    <w:rsid w:val="00A87D12"/>
    <w:rsid w:val="00A87DBD"/>
    <w:rsid w:val="00A87FAD"/>
    <w:rsid w:val="00A911D1"/>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9D6"/>
    <w:rsid w:val="00AA6E92"/>
    <w:rsid w:val="00AA7871"/>
    <w:rsid w:val="00AB5669"/>
    <w:rsid w:val="00AB638A"/>
    <w:rsid w:val="00AB7963"/>
    <w:rsid w:val="00AB7CAE"/>
    <w:rsid w:val="00AC0689"/>
    <w:rsid w:val="00AC0C3D"/>
    <w:rsid w:val="00AC10D9"/>
    <w:rsid w:val="00AC28A5"/>
    <w:rsid w:val="00AC29D2"/>
    <w:rsid w:val="00AC2EC3"/>
    <w:rsid w:val="00AC3797"/>
    <w:rsid w:val="00AC513F"/>
    <w:rsid w:val="00AC550B"/>
    <w:rsid w:val="00AC6191"/>
    <w:rsid w:val="00AC67B2"/>
    <w:rsid w:val="00AC6B45"/>
    <w:rsid w:val="00AC7509"/>
    <w:rsid w:val="00AD21A6"/>
    <w:rsid w:val="00AD23C6"/>
    <w:rsid w:val="00AD2F13"/>
    <w:rsid w:val="00AD614A"/>
    <w:rsid w:val="00AD63C1"/>
    <w:rsid w:val="00AD6571"/>
    <w:rsid w:val="00AD6BA0"/>
    <w:rsid w:val="00AD79A4"/>
    <w:rsid w:val="00AE0122"/>
    <w:rsid w:val="00AE1828"/>
    <w:rsid w:val="00AE5615"/>
    <w:rsid w:val="00AE5A2D"/>
    <w:rsid w:val="00AE5E94"/>
    <w:rsid w:val="00AE63C9"/>
    <w:rsid w:val="00AE667E"/>
    <w:rsid w:val="00AE6BB8"/>
    <w:rsid w:val="00AF2273"/>
    <w:rsid w:val="00AF45D0"/>
    <w:rsid w:val="00AF4ECC"/>
    <w:rsid w:val="00B00245"/>
    <w:rsid w:val="00B00A9A"/>
    <w:rsid w:val="00B01B34"/>
    <w:rsid w:val="00B029BB"/>
    <w:rsid w:val="00B02A9D"/>
    <w:rsid w:val="00B040B2"/>
    <w:rsid w:val="00B041F6"/>
    <w:rsid w:val="00B054B8"/>
    <w:rsid w:val="00B07087"/>
    <w:rsid w:val="00B115D2"/>
    <w:rsid w:val="00B1436B"/>
    <w:rsid w:val="00B16E6A"/>
    <w:rsid w:val="00B17424"/>
    <w:rsid w:val="00B176E1"/>
    <w:rsid w:val="00B21623"/>
    <w:rsid w:val="00B21D07"/>
    <w:rsid w:val="00B23E77"/>
    <w:rsid w:val="00B26A0E"/>
    <w:rsid w:val="00B2D6AD"/>
    <w:rsid w:val="00B31CEE"/>
    <w:rsid w:val="00B36313"/>
    <w:rsid w:val="00B36EA6"/>
    <w:rsid w:val="00B37673"/>
    <w:rsid w:val="00B40334"/>
    <w:rsid w:val="00B4080E"/>
    <w:rsid w:val="00B43798"/>
    <w:rsid w:val="00B44426"/>
    <w:rsid w:val="00B44630"/>
    <w:rsid w:val="00B45112"/>
    <w:rsid w:val="00B46646"/>
    <w:rsid w:val="00B46B87"/>
    <w:rsid w:val="00B47A71"/>
    <w:rsid w:val="00B51228"/>
    <w:rsid w:val="00B54F19"/>
    <w:rsid w:val="00B5618D"/>
    <w:rsid w:val="00B568A1"/>
    <w:rsid w:val="00B574F8"/>
    <w:rsid w:val="00B57C59"/>
    <w:rsid w:val="00B60138"/>
    <w:rsid w:val="00B60A9D"/>
    <w:rsid w:val="00B60BEF"/>
    <w:rsid w:val="00B60F1A"/>
    <w:rsid w:val="00B62DE3"/>
    <w:rsid w:val="00B64B65"/>
    <w:rsid w:val="00B65471"/>
    <w:rsid w:val="00B65568"/>
    <w:rsid w:val="00B6583F"/>
    <w:rsid w:val="00B66C0F"/>
    <w:rsid w:val="00B671D0"/>
    <w:rsid w:val="00B676F7"/>
    <w:rsid w:val="00B70935"/>
    <w:rsid w:val="00B72134"/>
    <w:rsid w:val="00B72845"/>
    <w:rsid w:val="00B72FD9"/>
    <w:rsid w:val="00B75CD2"/>
    <w:rsid w:val="00B7776B"/>
    <w:rsid w:val="00B80A3A"/>
    <w:rsid w:val="00B81778"/>
    <w:rsid w:val="00B824BC"/>
    <w:rsid w:val="00B8747A"/>
    <w:rsid w:val="00B91AF7"/>
    <w:rsid w:val="00B93726"/>
    <w:rsid w:val="00B942B0"/>
    <w:rsid w:val="00B965BB"/>
    <w:rsid w:val="00B96CFA"/>
    <w:rsid w:val="00BA02F5"/>
    <w:rsid w:val="00BA0777"/>
    <w:rsid w:val="00BA2B51"/>
    <w:rsid w:val="00BA39FC"/>
    <w:rsid w:val="00BA3F75"/>
    <w:rsid w:val="00BA4E7A"/>
    <w:rsid w:val="00BA681C"/>
    <w:rsid w:val="00BA70B7"/>
    <w:rsid w:val="00BB2057"/>
    <w:rsid w:val="00BB2B31"/>
    <w:rsid w:val="00BB3A78"/>
    <w:rsid w:val="00BB68E5"/>
    <w:rsid w:val="00BB70CF"/>
    <w:rsid w:val="00BC34FA"/>
    <w:rsid w:val="00BC4702"/>
    <w:rsid w:val="00BC47F2"/>
    <w:rsid w:val="00BC5E56"/>
    <w:rsid w:val="00BC791B"/>
    <w:rsid w:val="00BC7CE4"/>
    <w:rsid w:val="00BD0239"/>
    <w:rsid w:val="00BD02DA"/>
    <w:rsid w:val="00BD33BE"/>
    <w:rsid w:val="00BE0279"/>
    <w:rsid w:val="00BE1FF4"/>
    <w:rsid w:val="00BE26C7"/>
    <w:rsid w:val="00BE60A1"/>
    <w:rsid w:val="00BE69D0"/>
    <w:rsid w:val="00BF0312"/>
    <w:rsid w:val="00BF0B67"/>
    <w:rsid w:val="00BF1F26"/>
    <w:rsid w:val="00BF33DE"/>
    <w:rsid w:val="00BF3BB1"/>
    <w:rsid w:val="00BF53A2"/>
    <w:rsid w:val="00BF615C"/>
    <w:rsid w:val="00BF65C5"/>
    <w:rsid w:val="00BF7875"/>
    <w:rsid w:val="00BF7A4B"/>
    <w:rsid w:val="00C00DCB"/>
    <w:rsid w:val="00C03340"/>
    <w:rsid w:val="00C04143"/>
    <w:rsid w:val="00C04F4C"/>
    <w:rsid w:val="00C05845"/>
    <w:rsid w:val="00C05D34"/>
    <w:rsid w:val="00C06ABB"/>
    <w:rsid w:val="00C14490"/>
    <w:rsid w:val="00C20D7F"/>
    <w:rsid w:val="00C20E86"/>
    <w:rsid w:val="00C235F3"/>
    <w:rsid w:val="00C237C3"/>
    <w:rsid w:val="00C24743"/>
    <w:rsid w:val="00C24C4D"/>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D47"/>
    <w:rsid w:val="00C44F2B"/>
    <w:rsid w:val="00C45670"/>
    <w:rsid w:val="00C47116"/>
    <w:rsid w:val="00C5090E"/>
    <w:rsid w:val="00C50E5D"/>
    <w:rsid w:val="00C51DBB"/>
    <w:rsid w:val="00C52F7A"/>
    <w:rsid w:val="00C53501"/>
    <w:rsid w:val="00C55CD2"/>
    <w:rsid w:val="00C562BD"/>
    <w:rsid w:val="00C67F84"/>
    <w:rsid w:val="00C71D22"/>
    <w:rsid w:val="00C74DE4"/>
    <w:rsid w:val="00C7675C"/>
    <w:rsid w:val="00C768C6"/>
    <w:rsid w:val="00C773A4"/>
    <w:rsid w:val="00C82171"/>
    <w:rsid w:val="00C83304"/>
    <w:rsid w:val="00C8386E"/>
    <w:rsid w:val="00C84021"/>
    <w:rsid w:val="00C85051"/>
    <w:rsid w:val="00C85956"/>
    <w:rsid w:val="00C905AD"/>
    <w:rsid w:val="00C90902"/>
    <w:rsid w:val="00C90F56"/>
    <w:rsid w:val="00C94DFB"/>
    <w:rsid w:val="00C96818"/>
    <w:rsid w:val="00C96CD3"/>
    <w:rsid w:val="00C97082"/>
    <w:rsid w:val="00C9A12A"/>
    <w:rsid w:val="00CA1D01"/>
    <w:rsid w:val="00CA2B85"/>
    <w:rsid w:val="00CA3C13"/>
    <w:rsid w:val="00CA60C2"/>
    <w:rsid w:val="00CA6581"/>
    <w:rsid w:val="00CB11B4"/>
    <w:rsid w:val="00CB3047"/>
    <w:rsid w:val="00CB3253"/>
    <w:rsid w:val="00CB4287"/>
    <w:rsid w:val="00CB506F"/>
    <w:rsid w:val="00CB6E2D"/>
    <w:rsid w:val="00CB708F"/>
    <w:rsid w:val="00CC1224"/>
    <w:rsid w:val="00CC12E8"/>
    <w:rsid w:val="00CC1557"/>
    <w:rsid w:val="00CC1A87"/>
    <w:rsid w:val="00CC5FE4"/>
    <w:rsid w:val="00CD058D"/>
    <w:rsid w:val="00CD1456"/>
    <w:rsid w:val="00CD2211"/>
    <w:rsid w:val="00CD538C"/>
    <w:rsid w:val="00CD54F8"/>
    <w:rsid w:val="00CD64EF"/>
    <w:rsid w:val="00CD7081"/>
    <w:rsid w:val="00CE0241"/>
    <w:rsid w:val="00CE22DA"/>
    <w:rsid w:val="00CE2CAC"/>
    <w:rsid w:val="00CE6002"/>
    <w:rsid w:val="00CE7F41"/>
    <w:rsid w:val="00CF0D88"/>
    <w:rsid w:val="00CF1314"/>
    <w:rsid w:val="00CF1BB8"/>
    <w:rsid w:val="00CF2701"/>
    <w:rsid w:val="00CF2888"/>
    <w:rsid w:val="00CF2C52"/>
    <w:rsid w:val="00CF3EDC"/>
    <w:rsid w:val="00CF4195"/>
    <w:rsid w:val="00CF4D0A"/>
    <w:rsid w:val="00CF6C24"/>
    <w:rsid w:val="00CF72B9"/>
    <w:rsid w:val="00CF72FC"/>
    <w:rsid w:val="00D004DB"/>
    <w:rsid w:val="00D008D2"/>
    <w:rsid w:val="00D01109"/>
    <w:rsid w:val="00D016F7"/>
    <w:rsid w:val="00D01902"/>
    <w:rsid w:val="00D019FC"/>
    <w:rsid w:val="00D0324C"/>
    <w:rsid w:val="00D038E3"/>
    <w:rsid w:val="00D1093C"/>
    <w:rsid w:val="00D13B97"/>
    <w:rsid w:val="00D14265"/>
    <w:rsid w:val="00D14CD7"/>
    <w:rsid w:val="00D169EF"/>
    <w:rsid w:val="00D2439F"/>
    <w:rsid w:val="00D256A9"/>
    <w:rsid w:val="00D259CF"/>
    <w:rsid w:val="00D25A2A"/>
    <w:rsid w:val="00D273FD"/>
    <w:rsid w:val="00D301C1"/>
    <w:rsid w:val="00D3067B"/>
    <w:rsid w:val="00D32164"/>
    <w:rsid w:val="00D33A84"/>
    <w:rsid w:val="00D35A87"/>
    <w:rsid w:val="00D37377"/>
    <w:rsid w:val="00D37F77"/>
    <w:rsid w:val="00D40DC8"/>
    <w:rsid w:val="00D41E14"/>
    <w:rsid w:val="00D44833"/>
    <w:rsid w:val="00D45C37"/>
    <w:rsid w:val="00D473A7"/>
    <w:rsid w:val="00D47937"/>
    <w:rsid w:val="00D50895"/>
    <w:rsid w:val="00D51C70"/>
    <w:rsid w:val="00D51CB8"/>
    <w:rsid w:val="00D5351B"/>
    <w:rsid w:val="00D53520"/>
    <w:rsid w:val="00D54140"/>
    <w:rsid w:val="00D548E0"/>
    <w:rsid w:val="00D56D92"/>
    <w:rsid w:val="00D5FBB2"/>
    <w:rsid w:val="00D60FA9"/>
    <w:rsid w:val="00D60FE3"/>
    <w:rsid w:val="00D61E63"/>
    <w:rsid w:val="00D633EB"/>
    <w:rsid w:val="00D64110"/>
    <w:rsid w:val="00D65237"/>
    <w:rsid w:val="00D71836"/>
    <w:rsid w:val="00D71E76"/>
    <w:rsid w:val="00D72A0B"/>
    <w:rsid w:val="00D72A75"/>
    <w:rsid w:val="00D77FCE"/>
    <w:rsid w:val="00D853E0"/>
    <w:rsid w:val="00D90174"/>
    <w:rsid w:val="00D91D2A"/>
    <w:rsid w:val="00D92090"/>
    <w:rsid w:val="00D92B75"/>
    <w:rsid w:val="00D96B54"/>
    <w:rsid w:val="00D97A3E"/>
    <w:rsid w:val="00DA206A"/>
    <w:rsid w:val="00DA3788"/>
    <w:rsid w:val="00DA4ABC"/>
    <w:rsid w:val="00DA68F7"/>
    <w:rsid w:val="00DA7930"/>
    <w:rsid w:val="00DB0193"/>
    <w:rsid w:val="00DB0EE7"/>
    <w:rsid w:val="00DB1587"/>
    <w:rsid w:val="00DB1E03"/>
    <w:rsid w:val="00DB281D"/>
    <w:rsid w:val="00DB2D12"/>
    <w:rsid w:val="00DB3AEB"/>
    <w:rsid w:val="00DB5A28"/>
    <w:rsid w:val="00DB5FE3"/>
    <w:rsid w:val="00DB6828"/>
    <w:rsid w:val="00DC0CF0"/>
    <w:rsid w:val="00DC2387"/>
    <w:rsid w:val="00DC2913"/>
    <w:rsid w:val="00DC2EEE"/>
    <w:rsid w:val="00DC3351"/>
    <w:rsid w:val="00DC57EE"/>
    <w:rsid w:val="00DC5EEF"/>
    <w:rsid w:val="00DC7F56"/>
    <w:rsid w:val="00DD20EC"/>
    <w:rsid w:val="00DD211E"/>
    <w:rsid w:val="00DD28A9"/>
    <w:rsid w:val="00DD36EE"/>
    <w:rsid w:val="00DD3983"/>
    <w:rsid w:val="00DD3BC7"/>
    <w:rsid w:val="00DD3C37"/>
    <w:rsid w:val="00DD4C33"/>
    <w:rsid w:val="00DD502F"/>
    <w:rsid w:val="00DD51D3"/>
    <w:rsid w:val="00DD59E0"/>
    <w:rsid w:val="00DD5BDC"/>
    <w:rsid w:val="00DD7058"/>
    <w:rsid w:val="00DE1ABC"/>
    <w:rsid w:val="00DE2732"/>
    <w:rsid w:val="00DE3285"/>
    <w:rsid w:val="00DE37EC"/>
    <w:rsid w:val="00DE3BC9"/>
    <w:rsid w:val="00DE471F"/>
    <w:rsid w:val="00DE4D5E"/>
    <w:rsid w:val="00DE4EAF"/>
    <w:rsid w:val="00DE570A"/>
    <w:rsid w:val="00DE5BAA"/>
    <w:rsid w:val="00DE79B3"/>
    <w:rsid w:val="00DF1B62"/>
    <w:rsid w:val="00DF229C"/>
    <w:rsid w:val="00DF60FB"/>
    <w:rsid w:val="00DF77D8"/>
    <w:rsid w:val="00E07CEF"/>
    <w:rsid w:val="00E10CDA"/>
    <w:rsid w:val="00E10D31"/>
    <w:rsid w:val="00E12C07"/>
    <w:rsid w:val="00E12D2D"/>
    <w:rsid w:val="00E16093"/>
    <w:rsid w:val="00E16950"/>
    <w:rsid w:val="00E1726F"/>
    <w:rsid w:val="00E2022D"/>
    <w:rsid w:val="00E23418"/>
    <w:rsid w:val="00E23882"/>
    <w:rsid w:val="00E26C7D"/>
    <w:rsid w:val="00E275B8"/>
    <w:rsid w:val="00E311E8"/>
    <w:rsid w:val="00E33135"/>
    <w:rsid w:val="00E337C4"/>
    <w:rsid w:val="00E34231"/>
    <w:rsid w:val="00E34408"/>
    <w:rsid w:val="00E34BD6"/>
    <w:rsid w:val="00E35238"/>
    <w:rsid w:val="00E36668"/>
    <w:rsid w:val="00E36C3D"/>
    <w:rsid w:val="00E37287"/>
    <w:rsid w:val="00E40173"/>
    <w:rsid w:val="00E41FC2"/>
    <w:rsid w:val="00E42386"/>
    <w:rsid w:val="00E43710"/>
    <w:rsid w:val="00E45323"/>
    <w:rsid w:val="00E46239"/>
    <w:rsid w:val="00E464C0"/>
    <w:rsid w:val="00E476BE"/>
    <w:rsid w:val="00E53A5F"/>
    <w:rsid w:val="00E5453D"/>
    <w:rsid w:val="00E549A7"/>
    <w:rsid w:val="00E57DC1"/>
    <w:rsid w:val="00E616A3"/>
    <w:rsid w:val="00E6182E"/>
    <w:rsid w:val="00E61C92"/>
    <w:rsid w:val="00E625AD"/>
    <w:rsid w:val="00E62903"/>
    <w:rsid w:val="00E63779"/>
    <w:rsid w:val="00E63FA1"/>
    <w:rsid w:val="00E65E36"/>
    <w:rsid w:val="00E65F7A"/>
    <w:rsid w:val="00E67F41"/>
    <w:rsid w:val="00E70390"/>
    <w:rsid w:val="00E71023"/>
    <w:rsid w:val="00E7317A"/>
    <w:rsid w:val="00E74055"/>
    <w:rsid w:val="00E759EA"/>
    <w:rsid w:val="00E76225"/>
    <w:rsid w:val="00E77ED4"/>
    <w:rsid w:val="00E80813"/>
    <w:rsid w:val="00E81244"/>
    <w:rsid w:val="00E81A2B"/>
    <w:rsid w:val="00E8320E"/>
    <w:rsid w:val="00E8366F"/>
    <w:rsid w:val="00E845DB"/>
    <w:rsid w:val="00E845F0"/>
    <w:rsid w:val="00E84A76"/>
    <w:rsid w:val="00E86A4B"/>
    <w:rsid w:val="00E86EE3"/>
    <w:rsid w:val="00E91CE0"/>
    <w:rsid w:val="00E92332"/>
    <w:rsid w:val="00E926D4"/>
    <w:rsid w:val="00E92A9E"/>
    <w:rsid w:val="00E946D9"/>
    <w:rsid w:val="00E953E6"/>
    <w:rsid w:val="00E96C8D"/>
    <w:rsid w:val="00E973B5"/>
    <w:rsid w:val="00EA02F0"/>
    <w:rsid w:val="00EA06B1"/>
    <w:rsid w:val="00EA0D24"/>
    <w:rsid w:val="00EA52F9"/>
    <w:rsid w:val="00EA77D8"/>
    <w:rsid w:val="00EB0082"/>
    <w:rsid w:val="00EB1314"/>
    <w:rsid w:val="00EB4CDC"/>
    <w:rsid w:val="00EB5FB4"/>
    <w:rsid w:val="00EC0E30"/>
    <w:rsid w:val="00EC1132"/>
    <w:rsid w:val="00EC2BD6"/>
    <w:rsid w:val="00EC33EC"/>
    <w:rsid w:val="00EC33EE"/>
    <w:rsid w:val="00EC3634"/>
    <w:rsid w:val="00EC5400"/>
    <w:rsid w:val="00EC545F"/>
    <w:rsid w:val="00EC5C4D"/>
    <w:rsid w:val="00EC5C99"/>
    <w:rsid w:val="00EC6730"/>
    <w:rsid w:val="00EC6B2E"/>
    <w:rsid w:val="00EC799C"/>
    <w:rsid w:val="00ED1145"/>
    <w:rsid w:val="00ED144E"/>
    <w:rsid w:val="00ED50B9"/>
    <w:rsid w:val="00ED6844"/>
    <w:rsid w:val="00ED697C"/>
    <w:rsid w:val="00ED6C2E"/>
    <w:rsid w:val="00ED6C4D"/>
    <w:rsid w:val="00ED7F37"/>
    <w:rsid w:val="00EE249C"/>
    <w:rsid w:val="00EE2A16"/>
    <w:rsid w:val="00EE2AAA"/>
    <w:rsid w:val="00EE305E"/>
    <w:rsid w:val="00EE409F"/>
    <w:rsid w:val="00EE5E40"/>
    <w:rsid w:val="00EF4E00"/>
    <w:rsid w:val="00EF52DC"/>
    <w:rsid w:val="00EF5A15"/>
    <w:rsid w:val="00EF696C"/>
    <w:rsid w:val="00F027BE"/>
    <w:rsid w:val="00F03F42"/>
    <w:rsid w:val="00F04F49"/>
    <w:rsid w:val="00F056CD"/>
    <w:rsid w:val="00F05873"/>
    <w:rsid w:val="00F06FCD"/>
    <w:rsid w:val="00F10421"/>
    <w:rsid w:val="00F1226D"/>
    <w:rsid w:val="00F13CAA"/>
    <w:rsid w:val="00F1483B"/>
    <w:rsid w:val="00F14D11"/>
    <w:rsid w:val="00F17C0C"/>
    <w:rsid w:val="00F20774"/>
    <w:rsid w:val="00F20B30"/>
    <w:rsid w:val="00F21205"/>
    <w:rsid w:val="00F21413"/>
    <w:rsid w:val="00F2200E"/>
    <w:rsid w:val="00F23188"/>
    <w:rsid w:val="00F26054"/>
    <w:rsid w:val="00F26C32"/>
    <w:rsid w:val="00F27A0F"/>
    <w:rsid w:val="00F30F3B"/>
    <w:rsid w:val="00F3167B"/>
    <w:rsid w:val="00F31688"/>
    <w:rsid w:val="00F31B6B"/>
    <w:rsid w:val="00F3519E"/>
    <w:rsid w:val="00F35496"/>
    <w:rsid w:val="00F3603F"/>
    <w:rsid w:val="00F364B7"/>
    <w:rsid w:val="00F36AE4"/>
    <w:rsid w:val="00F36EE5"/>
    <w:rsid w:val="00F3705D"/>
    <w:rsid w:val="00F37308"/>
    <w:rsid w:val="00F37885"/>
    <w:rsid w:val="00F37A89"/>
    <w:rsid w:val="00F40DA5"/>
    <w:rsid w:val="00F4168A"/>
    <w:rsid w:val="00F4209A"/>
    <w:rsid w:val="00F421E3"/>
    <w:rsid w:val="00F42A10"/>
    <w:rsid w:val="00F43809"/>
    <w:rsid w:val="00F4581F"/>
    <w:rsid w:val="00F50247"/>
    <w:rsid w:val="00F502A1"/>
    <w:rsid w:val="00F50AAD"/>
    <w:rsid w:val="00F50ED4"/>
    <w:rsid w:val="00F52291"/>
    <w:rsid w:val="00F52A95"/>
    <w:rsid w:val="00F530E2"/>
    <w:rsid w:val="00F53B9E"/>
    <w:rsid w:val="00F55985"/>
    <w:rsid w:val="00F56DA1"/>
    <w:rsid w:val="00F575EA"/>
    <w:rsid w:val="00F6012D"/>
    <w:rsid w:val="00F61417"/>
    <w:rsid w:val="00F614EC"/>
    <w:rsid w:val="00F668C3"/>
    <w:rsid w:val="00F67BFC"/>
    <w:rsid w:val="00F70205"/>
    <w:rsid w:val="00F710A8"/>
    <w:rsid w:val="00F71D11"/>
    <w:rsid w:val="00F764AB"/>
    <w:rsid w:val="00F77653"/>
    <w:rsid w:val="00F8124B"/>
    <w:rsid w:val="00F81298"/>
    <w:rsid w:val="00F825BC"/>
    <w:rsid w:val="00F83DAA"/>
    <w:rsid w:val="00F85160"/>
    <w:rsid w:val="00F85629"/>
    <w:rsid w:val="00F85E7D"/>
    <w:rsid w:val="00F8657D"/>
    <w:rsid w:val="00F872D1"/>
    <w:rsid w:val="00F877C8"/>
    <w:rsid w:val="00F88882"/>
    <w:rsid w:val="00F939D6"/>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1663"/>
    <w:rsid w:val="00FB3D87"/>
    <w:rsid w:val="00FB55B6"/>
    <w:rsid w:val="00FB673A"/>
    <w:rsid w:val="00FB680A"/>
    <w:rsid w:val="00FB6D9D"/>
    <w:rsid w:val="00FC0EEF"/>
    <w:rsid w:val="00FC3B8F"/>
    <w:rsid w:val="00FC6638"/>
    <w:rsid w:val="00FC745D"/>
    <w:rsid w:val="00FD1C49"/>
    <w:rsid w:val="00FD342C"/>
    <w:rsid w:val="00FD418E"/>
    <w:rsid w:val="00FD64F6"/>
    <w:rsid w:val="00FD6E25"/>
    <w:rsid w:val="00FD71AF"/>
    <w:rsid w:val="00FD799B"/>
    <w:rsid w:val="00FD7E94"/>
    <w:rsid w:val="00FE235E"/>
    <w:rsid w:val="00FE590B"/>
    <w:rsid w:val="00FE59F1"/>
    <w:rsid w:val="00FE6C34"/>
    <w:rsid w:val="00FE7221"/>
    <w:rsid w:val="00FE7504"/>
    <w:rsid w:val="00FF0241"/>
    <w:rsid w:val="00FF0FFE"/>
    <w:rsid w:val="00FF25D0"/>
    <w:rsid w:val="00FF3FF4"/>
    <w:rsid w:val="00FF6AE0"/>
    <w:rsid w:val="00FF6BD8"/>
    <w:rsid w:val="01151946"/>
    <w:rsid w:val="01186DA7"/>
    <w:rsid w:val="017D7B87"/>
    <w:rsid w:val="0198E7A6"/>
    <w:rsid w:val="01CB05CD"/>
    <w:rsid w:val="01F18DB5"/>
    <w:rsid w:val="01F5DAFA"/>
    <w:rsid w:val="01F67B4B"/>
    <w:rsid w:val="01F6CC81"/>
    <w:rsid w:val="022949F9"/>
    <w:rsid w:val="023F683A"/>
    <w:rsid w:val="02462E6C"/>
    <w:rsid w:val="02632957"/>
    <w:rsid w:val="027BE03A"/>
    <w:rsid w:val="028ACE00"/>
    <w:rsid w:val="028F3FA5"/>
    <w:rsid w:val="02A4ADE3"/>
    <w:rsid w:val="02C71AED"/>
    <w:rsid w:val="02CE0D82"/>
    <w:rsid w:val="02E8D3A4"/>
    <w:rsid w:val="02EF8905"/>
    <w:rsid w:val="02F3533E"/>
    <w:rsid w:val="0313CFE5"/>
    <w:rsid w:val="032C1911"/>
    <w:rsid w:val="032C20D1"/>
    <w:rsid w:val="0331B950"/>
    <w:rsid w:val="0332B65B"/>
    <w:rsid w:val="03691768"/>
    <w:rsid w:val="036FE7F3"/>
    <w:rsid w:val="038A1686"/>
    <w:rsid w:val="0397DB52"/>
    <w:rsid w:val="03ABFFEE"/>
    <w:rsid w:val="03E6E1B4"/>
    <w:rsid w:val="03FE88F6"/>
    <w:rsid w:val="0401E23D"/>
    <w:rsid w:val="0426FC0E"/>
    <w:rsid w:val="04336C33"/>
    <w:rsid w:val="0440A51B"/>
    <w:rsid w:val="0440C774"/>
    <w:rsid w:val="046B97BD"/>
    <w:rsid w:val="04792ADB"/>
    <w:rsid w:val="047D2D1C"/>
    <w:rsid w:val="04A2ABAD"/>
    <w:rsid w:val="04A707E2"/>
    <w:rsid w:val="04B997E6"/>
    <w:rsid w:val="04C78A51"/>
    <w:rsid w:val="04FB8EE5"/>
    <w:rsid w:val="0509D21E"/>
    <w:rsid w:val="050FFEDF"/>
    <w:rsid w:val="0512A120"/>
    <w:rsid w:val="05356688"/>
    <w:rsid w:val="0550F17F"/>
    <w:rsid w:val="055B77BB"/>
    <w:rsid w:val="05BB8A2D"/>
    <w:rsid w:val="05C0A6F9"/>
    <w:rsid w:val="05C11E77"/>
    <w:rsid w:val="05C3D1A9"/>
    <w:rsid w:val="06023FD7"/>
    <w:rsid w:val="062C4155"/>
    <w:rsid w:val="06350506"/>
    <w:rsid w:val="064B70A7"/>
    <w:rsid w:val="066E5D90"/>
    <w:rsid w:val="06758DBA"/>
    <w:rsid w:val="0690AC00"/>
    <w:rsid w:val="06A0B9E9"/>
    <w:rsid w:val="06A65522"/>
    <w:rsid w:val="06C28A74"/>
    <w:rsid w:val="06CDB569"/>
    <w:rsid w:val="06F6A017"/>
    <w:rsid w:val="06F989B2"/>
    <w:rsid w:val="07006A12"/>
    <w:rsid w:val="07054B38"/>
    <w:rsid w:val="070E890B"/>
    <w:rsid w:val="07227CB7"/>
    <w:rsid w:val="073A6816"/>
    <w:rsid w:val="07ECCC5F"/>
    <w:rsid w:val="0806ED45"/>
    <w:rsid w:val="082865AE"/>
    <w:rsid w:val="083881E4"/>
    <w:rsid w:val="084190EF"/>
    <w:rsid w:val="08475EDB"/>
    <w:rsid w:val="0864B6FC"/>
    <w:rsid w:val="0866110D"/>
    <w:rsid w:val="08911EA5"/>
    <w:rsid w:val="08A258B8"/>
    <w:rsid w:val="0913E7A8"/>
    <w:rsid w:val="09153F05"/>
    <w:rsid w:val="091CC4B6"/>
    <w:rsid w:val="09360CB7"/>
    <w:rsid w:val="093C7340"/>
    <w:rsid w:val="093CB982"/>
    <w:rsid w:val="093F6A73"/>
    <w:rsid w:val="09431371"/>
    <w:rsid w:val="0973CD0A"/>
    <w:rsid w:val="0989603D"/>
    <w:rsid w:val="098CC2C7"/>
    <w:rsid w:val="0A15444C"/>
    <w:rsid w:val="0A2270E5"/>
    <w:rsid w:val="0A68EF30"/>
    <w:rsid w:val="0A7674F4"/>
    <w:rsid w:val="0A960D37"/>
    <w:rsid w:val="0AAB4FFD"/>
    <w:rsid w:val="0ABAA04B"/>
    <w:rsid w:val="0AC4AE2A"/>
    <w:rsid w:val="0AED31E0"/>
    <w:rsid w:val="0B08D860"/>
    <w:rsid w:val="0B08FDC7"/>
    <w:rsid w:val="0B0E41CB"/>
    <w:rsid w:val="0B276E8D"/>
    <w:rsid w:val="0B47B12C"/>
    <w:rsid w:val="0B8F357C"/>
    <w:rsid w:val="0BACFD8D"/>
    <w:rsid w:val="0BBBFD91"/>
    <w:rsid w:val="0BCBB134"/>
    <w:rsid w:val="0BE14AF6"/>
    <w:rsid w:val="0BF465F7"/>
    <w:rsid w:val="0C249A37"/>
    <w:rsid w:val="0C2F14E4"/>
    <w:rsid w:val="0C36EC34"/>
    <w:rsid w:val="0C394F94"/>
    <w:rsid w:val="0C5190BF"/>
    <w:rsid w:val="0C55946E"/>
    <w:rsid w:val="0C60997B"/>
    <w:rsid w:val="0C6A2C3C"/>
    <w:rsid w:val="0C71E4D1"/>
    <w:rsid w:val="0C77D74B"/>
    <w:rsid w:val="0C7BDE0B"/>
    <w:rsid w:val="0CA189CE"/>
    <w:rsid w:val="0CB1D123"/>
    <w:rsid w:val="0CC3FA50"/>
    <w:rsid w:val="0CE58AAC"/>
    <w:rsid w:val="0D06B2BF"/>
    <w:rsid w:val="0D132B31"/>
    <w:rsid w:val="0D1FD901"/>
    <w:rsid w:val="0D2482F1"/>
    <w:rsid w:val="0D559FFF"/>
    <w:rsid w:val="0D57CFB1"/>
    <w:rsid w:val="0D5E825F"/>
    <w:rsid w:val="0D687DC1"/>
    <w:rsid w:val="0D6E17BC"/>
    <w:rsid w:val="0D77C4C9"/>
    <w:rsid w:val="0D98911B"/>
    <w:rsid w:val="0DB15B3F"/>
    <w:rsid w:val="0DBD77BE"/>
    <w:rsid w:val="0DC07A0C"/>
    <w:rsid w:val="0DD8362A"/>
    <w:rsid w:val="0E1BEC8A"/>
    <w:rsid w:val="0E37533A"/>
    <w:rsid w:val="0E42B3B0"/>
    <w:rsid w:val="0E4B079C"/>
    <w:rsid w:val="0E54532E"/>
    <w:rsid w:val="0E56C6E2"/>
    <w:rsid w:val="0E66741A"/>
    <w:rsid w:val="0E81BC01"/>
    <w:rsid w:val="0E896656"/>
    <w:rsid w:val="0E93392A"/>
    <w:rsid w:val="0E93D05F"/>
    <w:rsid w:val="0EBAF4A5"/>
    <w:rsid w:val="0ED01AD8"/>
    <w:rsid w:val="0ED77A9C"/>
    <w:rsid w:val="0EDF6FFC"/>
    <w:rsid w:val="0EF46B38"/>
    <w:rsid w:val="0EFD10D9"/>
    <w:rsid w:val="0F316D53"/>
    <w:rsid w:val="0F5651EA"/>
    <w:rsid w:val="0F581852"/>
    <w:rsid w:val="0F62D215"/>
    <w:rsid w:val="0F70129C"/>
    <w:rsid w:val="0F73C8C5"/>
    <w:rsid w:val="0F88186B"/>
    <w:rsid w:val="0F97406F"/>
    <w:rsid w:val="0FA9FEAB"/>
    <w:rsid w:val="0FB5CA5C"/>
    <w:rsid w:val="0FC6AB24"/>
    <w:rsid w:val="0FEBBC92"/>
    <w:rsid w:val="100F30E5"/>
    <w:rsid w:val="101F1337"/>
    <w:rsid w:val="10273EDD"/>
    <w:rsid w:val="10946516"/>
    <w:rsid w:val="10B93899"/>
    <w:rsid w:val="10CEEFE9"/>
    <w:rsid w:val="10D8EB99"/>
    <w:rsid w:val="11015CC0"/>
    <w:rsid w:val="1106527A"/>
    <w:rsid w:val="1130BAA8"/>
    <w:rsid w:val="11494598"/>
    <w:rsid w:val="1177CC31"/>
    <w:rsid w:val="11C10718"/>
    <w:rsid w:val="120AC1A5"/>
    <w:rsid w:val="1230064A"/>
    <w:rsid w:val="1249F046"/>
    <w:rsid w:val="125968A3"/>
    <w:rsid w:val="12710BC2"/>
    <w:rsid w:val="127D9767"/>
    <w:rsid w:val="12877C30"/>
    <w:rsid w:val="12997AD5"/>
    <w:rsid w:val="12AB2388"/>
    <w:rsid w:val="12ACDC85"/>
    <w:rsid w:val="12EADEF3"/>
    <w:rsid w:val="1306ED8A"/>
    <w:rsid w:val="13100C94"/>
    <w:rsid w:val="1318CC2F"/>
    <w:rsid w:val="132D1BC2"/>
    <w:rsid w:val="13350EAC"/>
    <w:rsid w:val="135222C9"/>
    <w:rsid w:val="1356AA7B"/>
    <w:rsid w:val="1383505F"/>
    <w:rsid w:val="138564AA"/>
    <w:rsid w:val="13B13138"/>
    <w:rsid w:val="13D0F15B"/>
    <w:rsid w:val="13E3275E"/>
    <w:rsid w:val="13FC7E24"/>
    <w:rsid w:val="1408AC66"/>
    <w:rsid w:val="1430296C"/>
    <w:rsid w:val="14B40AFA"/>
    <w:rsid w:val="14E3C7E6"/>
    <w:rsid w:val="14EA950E"/>
    <w:rsid w:val="1502CA25"/>
    <w:rsid w:val="150B4286"/>
    <w:rsid w:val="151CB714"/>
    <w:rsid w:val="1524B5AD"/>
    <w:rsid w:val="15440726"/>
    <w:rsid w:val="1551722F"/>
    <w:rsid w:val="156DF54F"/>
    <w:rsid w:val="1585DCC7"/>
    <w:rsid w:val="15A38280"/>
    <w:rsid w:val="15EF99D9"/>
    <w:rsid w:val="16048A7D"/>
    <w:rsid w:val="16306DD2"/>
    <w:rsid w:val="168AA145"/>
    <w:rsid w:val="168C3413"/>
    <w:rsid w:val="16940061"/>
    <w:rsid w:val="16B88775"/>
    <w:rsid w:val="16EB1959"/>
    <w:rsid w:val="170CA03A"/>
    <w:rsid w:val="17505378"/>
    <w:rsid w:val="1750EDA3"/>
    <w:rsid w:val="17840C4E"/>
    <w:rsid w:val="179926A7"/>
    <w:rsid w:val="179D13F6"/>
    <w:rsid w:val="179F690C"/>
    <w:rsid w:val="17BB396D"/>
    <w:rsid w:val="17F0ACC3"/>
    <w:rsid w:val="17FC328E"/>
    <w:rsid w:val="181C9683"/>
    <w:rsid w:val="1824FBB6"/>
    <w:rsid w:val="18705E65"/>
    <w:rsid w:val="1875AEE3"/>
    <w:rsid w:val="187D85AD"/>
    <w:rsid w:val="18CC7068"/>
    <w:rsid w:val="19084519"/>
    <w:rsid w:val="19126957"/>
    <w:rsid w:val="191CD40D"/>
    <w:rsid w:val="19715E61"/>
    <w:rsid w:val="1976D7C3"/>
    <w:rsid w:val="199605B2"/>
    <w:rsid w:val="19BDBA7F"/>
    <w:rsid w:val="19C75698"/>
    <w:rsid w:val="19CDF4AE"/>
    <w:rsid w:val="1A05E33F"/>
    <w:rsid w:val="1A2A4BF4"/>
    <w:rsid w:val="1A411A3A"/>
    <w:rsid w:val="1A738A50"/>
    <w:rsid w:val="1A8073AC"/>
    <w:rsid w:val="1A82170C"/>
    <w:rsid w:val="1A926896"/>
    <w:rsid w:val="1AB7EE6A"/>
    <w:rsid w:val="1ACB1391"/>
    <w:rsid w:val="1ADC4B19"/>
    <w:rsid w:val="1AE4E6E4"/>
    <w:rsid w:val="1AFA183A"/>
    <w:rsid w:val="1AFEF267"/>
    <w:rsid w:val="1B07D015"/>
    <w:rsid w:val="1B2CE4A8"/>
    <w:rsid w:val="1B4193DF"/>
    <w:rsid w:val="1B53CA60"/>
    <w:rsid w:val="1B6BA804"/>
    <w:rsid w:val="1B7D2F12"/>
    <w:rsid w:val="1BA025CA"/>
    <w:rsid w:val="1BB90828"/>
    <w:rsid w:val="1BCC4789"/>
    <w:rsid w:val="1BE55D01"/>
    <w:rsid w:val="1BEA3C68"/>
    <w:rsid w:val="1BF117A4"/>
    <w:rsid w:val="1BFAAAB7"/>
    <w:rsid w:val="1C036482"/>
    <w:rsid w:val="1C17F225"/>
    <w:rsid w:val="1C262812"/>
    <w:rsid w:val="1C33809C"/>
    <w:rsid w:val="1C50F7A1"/>
    <w:rsid w:val="1C7C948F"/>
    <w:rsid w:val="1C9E14A2"/>
    <w:rsid w:val="1CB09FAE"/>
    <w:rsid w:val="1CD587C8"/>
    <w:rsid w:val="1CDDBB57"/>
    <w:rsid w:val="1D1EC0EF"/>
    <w:rsid w:val="1D246905"/>
    <w:rsid w:val="1D306F88"/>
    <w:rsid w:val="1D360F1B"/>
    <w:rsid w:val="1D3F548A"/>
    <w:rsid w:val="1D6E81BC"/>
    <w:rsid w:val="1D90AFD4"/>
    <w:rsid w:val="1DA9FA94"/>
    <w:rsid w:val="1DDB86D5"/>
    <w:rsid w:val="1DF6D102"/>
    <w:rsid w:val="1DFD9E32"/>
    <w:rsid w:val="1E0713ED"/>
    <w:rsid w:val="1E23B004"/>
    <w:rsid w:val="1E2D9D96"/>
    <w:rsid w:val="1E31B8FC"/>
    <w:rsid w:val="1E43FEF6"/>
    <w:rsid w:val="1E5E4E41"/>
    <w:rsid w:val="1E662435"/>
    <w:rsid w:val="1E6AB936"/>
    <w:rsid w:val="1E6D9768"/>
    <w:rsid w:val="1E7C6AC2"/>
    <w:rsid w:val="1E8BC2CE"/>
    <w:rsid w:val="1E9FB62E"/>
    <w:rsid w:val="1EAAD628"/>
    <w:rsid w:val="1EB7709D"/>
    <w:rsid w:val="1ECF961D"/>
    <w:rsid w:val="1EF94DB0"/>
    <w:rsid w:val="1F19B336"/>
    <w:rsid w:val="1F50D86D"/>
    <w:rsid w:val="1F65E54C"/>
    <w:rsid w:val="1F9D2A3C"/>
    <w:rsid w:val="1F9D848E"/>
    <w:rsid w:val="1FB2B65D"/>
    <w:rsid w:val="1FCC5BE5"/>
    <w:rsid w:val="1FEAF905"/>
    <w:rsid w:val="2004B986"/>
    <w:rsid w:val="2009E2DE"/>
    <w:rsid w:val="2010627D"/>
    <w:rsid w:val="2014E70E"/>
    <w:rsid w:val="20396C80"/>
    <w:rsid w:val="20823776"/>
    <w:rsid w:val="20AE466E"/>
    <w:rsid w:val="20C30409"/>
    <w:rsid w:val="2100ADFB"/>
    <w:rsid w:val="211625F3"/>
    <w:rsid w:val="211BD72C"/>
    <w:rsid w:val="211DEF0D"/>
    <w:rsid w:val="213FCB84"/>
    <w:rsid w:val="214F0074"/>
    <w:rsid w:val="21503161"/>
    <w:rsid w:val="216FE976"/>
    <w:rsid w:val="217FC90C"/>
    <w:rsid w:val="218E071F"/>
    <w:rsid w:val="21A8F9CD"/>
    <w:rsid w:val="21B378D0"/>
    <w:rsid w:val="21BFE88B"/>
    <w:rsid w:val="21CD8720"/>
    <w:rsid w:val="21D47117"/>
    <w:rsid w:val="21DD7F33"/>
    <w:rsid w:val="21EE0AA8"/>
    <w:rsid w:val="21F114ED"/>
    <w:rsid w:val="220165F6"/>
    <w:rsid w:val="2205A9C3"/>
    <w:rsid w:val="2221266F"/>
    <w:rsid w:val="2224AE0E"/>
    <w:rsid w:val="227A22AB"/>
    <w:rsid w:val="227E1411"/>
    <w:rsid w:val="2296C435"/>
    <w:rsid w:val="22C50718"/>
    <w:rsid w:val="22C9FB7F"/>
    <w:rsid w:val="22EC01C2"/>
    <w:rsid w:val="22FAED24"/>
    <w:rsid w:val="23052A1F"/>
    <w:rsid w:val="23086AB3"/>
    <w:rsid w:val="231199FB"/>
    <w:rsid w:val="233157B0"/>
    <w:rsid w:val="23347291"/>
    <w:rsid w:val="235F9735"/>
    <w:rsid w:val="23722322"/>
    <w:rsid w:val="2383C8F4"/>
    <w:rsid w:val="23937C89"/>
    <w:rsid w:val="239621CF"/>
    <w:rsid w:val="23975C03"/>
    <w:rsid w:val="23B8DFBB"/>
    <w:rsid w:val="23E3159D"/>
    <w:rsid w:val="23F355CC"/>
    <w:rsid w:val="23FF7499"/>
    <w:rsid w:val="240189B2"/>
    <w:rsid w:val="241BB731"/>
    <w:rsid w:val="242A6B30"/>
    <w:rsid w:val="243CCE77"/>
    <w:rsid w:val="2440617F"/>
    <w:rsid w:val="244CE1D4"/>
    <w:rsid w:val="2453A53C"/>
    <w:rsid w:val="2464DA46"/>
    <w:rsid w:val="2473776C"/>
    <w:rsid w:val="247EB002"/>
    <w:rsid w:val="247EB6A8"/>
    <w:rsid w:val="2486ADE4"/>
    <w:rsid w:val="2487D223"/>
    <w:rsid w:val="249D8E49"/>
    <w:rsid w:val="24B96DDD"/>
    <w:rsid w:val="24D3D9DF"/>
    <w:rsid w:val="24FBCDCC"/>
    <w:rsid w:val="250545E4"/>
    <w:rsid w:val="250946AF"/>
    <w:rsid w:val="25097481"/>
    <w:rsid w:val="25211EF5"/>
    <w:rsid w:val="2569032F"/>
    <w:rsid w:val="257C4BC3"/>
    <w:rsid w:val="257E4361"/>
    <w:rsid w:val="25A9084D"/>
    <w:rsid w:val="25B9B57F"/>
    <w:rsid w:val="25C367F2"/>
    <w:rsid w:val="25D131F8"/>
    <w:rsid w:val="25F662F6"/>
    <w:rsid w:val="261BBED2"/>
    <w:rsid w:val="2654C263"/>
    <w:rsid w:val="2670C79D"/>
    <w:rsid w:val="2671F0C8"/>
    <w:rsid w:val="2688D4D7"/>
    <w:rsid w:val="26901A10"/>
    <w:rsid w:val="269D7CDB"/>
    <w:rsid w:val="26A5F822"/>
    <w:rsid w:val="26C704F6"/>
    <w:rsid w:val="26D1FDF8"/>
    <w:rsid w:val="26E20A6B"/>
    <w:rsid w:val="26EBA72F"/>
    <w:rsid w:val="270281EE"/>
    <w:rsid w:val="27062DEE"/>
    <w:rsid w:val="27093F96"/>
    <w:rsid w:val="27221FC1"/>
    <w:rsid w:val="272CD9DF"/>
    <w:rsid w:val="27923357"/>
    <w:rsid w:val="279AB59B"/>
    <w:rsid w:val="27BC2492"/>
    <w:rsid w:val="27BF72E5"/>
    <w:rsid w:val="27CEFF57"/>
    <w:rsid w:val="27DC80C0"/>
    <w:rsid w:val="27DD3700"/>
    <w:rsid w:val="280F0B15"/>
    <w:rsid w:val="283CEE2A"/>
    <w:rsid w:val="286DC6BE"/>
    <w:rsid w:val="287B2E53"/>
    <w:rsid w:val="287F91C3"/>
    <w:rsid w:val="2882CC62"/>
    <w:rsid w:val="288876AD"/>
    <w:rsid w:val="288BE637"/>
    <w:rsid w:val="289D35A4"/>
    <w:rsid w:val="28AC97DB"/>
    <w:rsid w:val="28C90FEE"/>
    <w:rsid w:val="28D04528"/>
    <w:rsid w:val="28F72F44"/>
    <w:rsid w:val="28FEB4CE"/>
    <w:rsid w:val="29260D4D"/>
    <w:rsid w:val="29359F56"/>
    <w:rsid w:val="2966DD3A"/>
    <w:rsid w:val="297A182A"/>
    <w:rsid w:val="29809C57"/>
    <w:rsid w:val="2992D5A0"/>
    <w:rsid w:val="299F300A"/>
    <w:rsid w:val="29A5946C"/>
    <w:rsid w:val="29EB0763"/>
    <w:rsid w:val="2A0C0543"/>
    <w:rsid w:val="2A154F2F"/>
    <w:rsid w:val="2A29F935"/>
    <w:rsid w:val="2A50DA91"/>
    <w:rsid w:val="2A72CBB3"/>
    <w:rsid w:val="2A7ACF4B"/>
    <w:rsid w:val="2A9335B5"/>
    <w:rsid w:val="2AB4D83D"/>
    <w:rsid w:val="2AD07ED0"/>
    <w:rsid w:val="2AE2960C"/>
    <w:rsid w:val="2B209005"/>
    <w:rsid w:val="2B38BB48"/>
    <w:rsid w:val="2B69704C"/>
    <w:rsid w:val="2B6D8967"/>
    <w:rsid w:val="2B73FF44"/>
    <w:rsid w:val="2B7A86F0"/>
    <w:rsid w:val="2B7DFCBD"/>
    <w:rsid w:val="2B85667C"/>
    <w:rsid w:val="2B8A0957"/>
    <w:rsid w:val="2B974358"/>
    <w:rsid w:val="2BA46CAD"/>
    <w:rsid w:val="2BB86175"/>
    <w:rsid w:val="2BEC5FD4"/>
    <w:rsid w:val="2BF4E1A9"/>
    <w:rsid w:val="2BF4E6A6"/>
    <w:rsid w:val="2C204BE3"/>
    <w:rsid w:val="2C3115DF"/>
    <w:rsid w:val="2C3B2990"/>
    <w:rsid w:val="2C6B8C52"/>
    <w:rsid w:val="2C8892F8"/>
    <w:rsid w:val="2C9C6FBD"/>
    <w:rsid w:val="2CA9663C"/>
    <w:rsid w:val="2CB14533"/>
    <w:rsid w:val="2CCE15CC"/>
    <w:rsid w:val="2CDEDB2C"/>
    <w:rsid w:val="2CF11763"/>
    <w:rsid w:val="2D19B986"/>
    <w:rsid w:val="2D24FBF4"/>
    <w:rsid w:val="2D2A0457"/>
    <w:rsid w:val="2D2D1584"/>
    <w:rsid w:val="2D3FD867"/>
    <w:rsid w:val="2D54088C"/>
    <w:rsid w:val="2D59ED3C"/>
    <w:rsid w:val="2D6809D0"/>
    <w:rsid w:val="2D71E729"/>
    <w:rsid w:val="2D73CE77"/>
    <w:rsid w:val="2D75122E"/>
    <w:rsid w:val="2D8642ED"/>
    <w:rsid w:val="2DA168E4"/>
    <w:rsid w:val="2DC2B658"/>
    <w:rsid w:val="2DC8D57B"/>
    <w:rsid w:val="2DE77E4A"/>
    <w:rsid w:val="2DED56BA"/>
    <w:rsid w:val="2DFF1E4C"/>
    <w:rsid w:val="2E0B950B"/>
    <w:rsid w:val="2E2479C7"/>
    <w:rsid w:val="2E27E4D9"/>
    <w:rsid w:val="2E35E07F"/>
    <w:rsid w:val="2E457A55"/>
    <w:rsid w:val="2E5336C1"/>
    <w:rsid w:val="2E54F628"/>
    <w:rsid w:val="2E7E5FB9"/>
    <w:rsid w:val="2E850090"/>
    <w:rsid w:val="2EB98001"/>
    <w:rsid w:val="2EC55FDB"/>
    <w:rsid w:val="2ED77A2B"/>
    <w:rsid w:val="2EE04D8C"/>
    <w:rsid w:val="2EE313F5"/>
    <w:rsid w:val="2F317CCD"/>
    <w:rsid w:val="2F590F61"/>
    <w:rsid w:val="2F6AAAC2"/>
    <w:rsid w:val="2F6EE43A"/>
    <w:rsid w:val="2FA24600"/>
    <w:rsid w:val="2FE7AEFE"/>
    <w:rsid w:val="2FEBAEFB"/>
    <w:rsid w:val="3011DF8E"/>
    <w:rsid w:val="3036C098"/>
    <w:rsid w:val="305B3DAE"/>
    <w:rsid w:val="306DD2D0"/>
    <w:rsid w:val="308A4797"/>
    <w:rsid w:val="309EE65E"/>
    <w:rsid w:val="30AF81CE"/>
    <w:rsid w:val="30D51CEB"/>
    <w:rsid w:val="30D64A03"/>
    <w:rsid w:val="313E219C"/>
    <w:rsid w:val="31442A68"/>
    <w:rsid w:val="314D7CD7"/>
    <w:rsid w:val="315D049A"/>
    <w:rsid w:val="315F197E"/>
    <w:rsid w:val="31837CC9"/>
    <w:rsid w:val="3186FDCC"/>
    <w:rsid w:val="319129FB"/>
    <w:rsid w:val="3196138D"/>
    <w:rsid w:val="3199C3A4"/>
    <w:rsid w:val="31AAD53B"/>
    <w:rsid w:val="31D6293E"/>
    <w:rsid w:val="31F7D6EB"/>
    <w:rsid w:val="3208F3CF"/>
    <w:rsid w:val="32374D4C"/>
    <w:rsid w:val="32492FF9"/>
    <w:rsid w:val="326DB142"/>
    <w:rsid w:val="3283C652"/>
    <w:rsid w:val="3291EFE3"/>
    <w:rsid w:val="32923F72"/>
    <w:rsid w:val="329D39EF"/>
    <w:rsid w:val="32A982A4"/>
    <w:rsid w:val="32B0E751"/>
    <w:rsid w:val="32C7D70A"/>
    <w:rsid w:val="32DDC66E"/>
    <w:rsid w:val="3320C007"/>
    <w:rsid w:val="3326106C"/>
    <w:rsid w:val="333DEEC8"/>
    <w:rsid w:val="334F1AEE"/>
    <w:rsid w:val="3355CE11"/>
    <w:rsid w:val="33581578"/>
    <w:rsid w:val="33659A0D"/>
    <w:rsid w:val="336939F2"/>
    <w:rsid w:val="33764DE5"/>
    <w:rsid w:val="337A44C2"/>
    <w:rsid w:val="337B4FC6"/>
    <w:rsid w:val="338FDCA8"/>
    <w:rsid w:val="33AC0746"/>
    <w:rsid w:val="33B86A39"/>
    <w:rsid w:val="33B89177"/>
    <w:rsid w:val="33C91EA7"/>
    <w:rsid w:val="33D04FD9"/>
    <w:rsid w:val="340F492B"/>
    <w:rsid w:val="341764D0"/>
    <w:rsid w:val="3423B2A3"/>
    <w:rsid w:val="34298E5A"/>
    <w:rsid w:val="346827D3"/>
    <w:rsid w:val="347D9F63"/>
    <w:rsid w:val="34C4DB84"/>
    <w:rsid w:val="34C99B82"/>
    <w:rsid w:val="34CE2A66"/>
    <w:rsid w:val="350063B7"/>
    <w:rsid w:val="351BE93C"/>
    <w:rsid w:val="3559CB61"/>
    <w:rsid w:val="3566BFA4"/>
    <w:rsid w:val="3576D786"/>
    <w:rsid w:val="35906BE7"/>
    <w:rsid w:val="35A6A068"/>
    <w:rsid w:val="35D29733"/>
    <w:rsid w:val="35D739CD"/>
    <w:rsid w:val="35EB2545"/>
    <w:rsid w:val="35F54587"/>
    <w:rsid w:val="3631F329"/>
    <w:rsid w:val="3658B6A7"/>
    <w:rsid w:val="365B033F"/>
    <w:rsid w:val="36830D0E"/>
    <w:rsid w:val="36A21E10"/>
    <w:rsid w:val="36A3D00C"/>
    <w:rsid w:val="36A4F89D"/>
    <w:rsid w:val="36D1BF32"/>
    <w:rsid w:val="36F3D21F"/>
    <w:rsid w:val="370052B5"/>
    <w:rsid w:val="371BEF75"/>
    <w:rsid w:val="3721F0B8"/>
    <w:rsid w:val="372C3C48"/>
    <w:rsid w:val="37333980"/>
    <w:rsid w:val="37362547"/>
    <w:rsid w:val="37507DF7"/>
    <w:rsid w:val="37597787"/>
    <w:rsid w:val="37928089"/>
    <w:rsid w:val="3798933B"/>
    <w:rsid w:val="379D0DE0"/>
    <w:rsid w:val="37BCCD87"/>
    <w:rsid w:val="37BF933B"/>
    <w:rsid w:val="37D48858"/>
    <w:rsid w:val="37E16B28"/>
    <w:rsid w:val="381C30F5"/>
    <w:rsid w:val="384F7FDD"/>
    <w:rsid w:val="386AE857"/>
    <w:rsid w:val="386D03D2"/>
    <w:rsid w:val="38C5817A"/>
    <w:rsid w:val="38C959A2"/>
    <w:rsid w:val="38E08CB9"/>
    <w:rsid w:val="38E66245"/>
    <w:rsid w:val="3906A4AA"/>
    <w:rsid w:val="3936729E"/>
    <w:rsid w:val="39488636"/>
    <w:rsid w:val="3962DC51"/>
    <w:rsid w:val="3993E0B1"/>
    <w:rsid w:val="39A0713C"/>
    <w:rsid w:val="39ADC509"/>
    <w:rsid w:val="39CB1B48"/>
    <w:rsid w:val="39CBA36F"/>
    <w:rsid w:val="39CDC002"/>
    <w:rsid w:val="39E10D6A"/>
    <w:rsid w:val="39E4323A"/>
    <w:rsid w:val="39FA46DA"/>
    <w:rsid w:val="39FCF90A"/>
    <w:rsid w:val="39FDF150"/>
    <w:rsid w:val="39FFE114"/>
    <w:rsid w:val="3A2A1998"/>
    <w:rsid w:val="3A2ABCC0"/>
    <w:rsid w:val="3A3AB4BA"/>
    <w:rsid w:val="3A4C579A"/>
    <w:rsid w:val="3A55A750"/>
    <w:rsid w:val="3A75B429"/>
    <w:rsid w:val="3A847584"/>
    <w:rsid w:val="3A90E4FA"/>
    <w:rsid w:val="3AC8810F"/>
    <w:rsid w:val="3AEFDEB0"/>
    <w:rsid w:val="3B0489CD"/>
    <w:rsid w:val="3B0B952B"/>
    <w:rsid w:val="3B0E4DF1"/>
    <w:rsid w:val="3B1E4465"/>
    <w:rsid w:val="3B2C273F"/>
    <w:rsid w:val="3B30A2DC"/>
    <w:rsid w:val="3B364F28"/>
    <w:rsid w:val="3B4114D4"/>
    <w:rsid w:val="3B6E6F68"/>
    <w:rsid w:val="3B79D502"/>
    <w:rsid w:val="3BCC1A42"/>
    <w:rsid w:val="3C10B9A7"/>
    <w:rsid w:val="3C5BE24C"/>
    <w:rsid w:val="3D1E5C37"/>
    <w:rsid w:val="3D407ABA"/>
    <w:rsid w:val="3D658D89"/>
    <w:rsid w:val="3D98E917"/>
    <w:rsid w:val="3D9B740A"/>
    <w:rsid w:val="3DA43AD6"/>
    <w:rsid w:val="3DA59AFF"/>
    <w:rsid w:val="3DB5A7E1"/>
    <w:rsid w:val="3DB6EE25"/>
    <w:rsid w:val="3E1E2C2F"/>
    <w:rsid w:val="3E281F5E"/>
    <w:rsid w:val="3E776733"/>
    <w:rsid w:val="3E89E46B"/>
    <w:rsid w:val="3E8E43F4"/>
    <w:rsid w:val="3E9EB3A2"/>
    <w:rsid w:val="3EA91DA2"/>
    <w:rsid w:val="3EBA3BEC"/>
    <w:rsid w:val="3ECEEAA1"/>
    <w:rsid w:val="3EDCBDBB"/>
    <w:rsid w:val="3F081A09"/>
    <w:rsid w:val="3F094D2F"/>
    <w:rsid w:val="3F56992A"/>
    <w:rsid w:val="3F579B29"/>
    <w:rsid w:val="3F5FE331"/>
    <w:rsid w:val="3F8D31B5"/>
    <w:rsid w:val="3FB5FC5B"/>
    <w:rsid w:val="3FD8D152"/>
    <w:rsid w:val="4014D22C"/>
    <w:rsid w:val="403E30D5"/>
    <w:rsid w:val="405725D6"/>
    <w:rsid w:val="405BC9C5"/>
    <w:rsid w:val="407F1B12"/>
    <w:rsid w:val="40915AE1"/>
    <w:rsid w:val="4092B627"/>
    <w:rsid w:val="40A680B4"/>
    <w:rsid w:val="40BE79A1"/>
    <w:rsid w:val="40CB2C09"/>
    <w:rsid w:val="40D3DA04"/>
    <w:rsid w:val="40EC4BA0"/>
    <w:rsid w:val="411F888F"/>
    <w:rsid w:val="4129016E"/>
    <w:rsid w:val="4132F56F"/>
    <w:rsid w:val="4153C9F1"/>
    <w:rsid w:val="4160CF15"/>
    <w:rsid w:val="4178119A"/>
    <w:rsid w:val="4180440B"/>
    <w:rsid w:val="418D1F5A"/>
    <w:rsid w:val="4194ED4D"/>
    <w:rsid w:val="41BD61E0"/>
    <w:rsid w:val="421361D0"/>
    <w:rsid w:val="423572BF"/>
    <w:rsid w:val="425FD7CA"/>
    <w:rsid w:val="42785F37"/>
    <w:rsid w:val="42804FCA"/>
    <w:rsid w:val="429F4C82"/>
    <w:rsid w:val="42BECD5A"/>
    <w:rsid w:val="42CDA634"/>
    <w:rsid w:val="42D336B0"/>
    <w:rsid w:val="42E77678"/>
    <w:rsid w:val="43225A4B"/>
    <w:rsid w:val="4351A21C"/>
    <w:rsid w:val="435CB638"/>
    <w:rsid w:val="435DADCB"/>
    <w:rsid w:val="43686E5F"/>
    <w:rsid w:val="4370EC6D"/>
    <w:rsid w:val="43781F27"/>
    <w:rsid w:val="43BB1033"/>
    <w:rsid w:val="43BD3F5F"/>
    <w:rsid w:val="43C4C743"/>
    <w:rsid w:val="43D4FDAA"/>
    <w:rsid w:val="43DB059D"/>
    <w:rsid w:val="43F57D76"/>
    <w:rsid w:val="43F6EFC4"/>
    <w:rsid w:val="44004EE0"/>
    <w:rsid w:val="44218F66"/>
    <w:rsid w:val="442274A5"/>
    <w:rsid w:val="442AACCD"/>
    <w:rsid w:val="44511412"/>
    <w:rsid w:val="4453B4B6"/>
    <w:rsid w:val="4497E070"/>
    <w:rsid w:val="44D800D4"/>
    <w:rsid w:val="44E1FAE8"/>
    <w:rsid w:val="45229351"/>
    <w:rsid w:val="45473D71"/>
    <w:rsid w:val="4555BC3C"/>
    <w:rsid w:val="4556164B"/>
    <w:rsid w:val="4559BE05"/>
    <w:rsid w:val="455CE7C5"/>
    <w:rsid w:val="456FFB55"/>
    <w:rsid w:val="45818B86"/>
    <w:rsid w:val="4582A475"/>
    <w:rsid w:val="458347B9"/>
    <w:rsid w:val="459783BF"/>
    <w:rsid w:val="45BA20EE"/>
    <w:rsid w:val="45BDC46E"/>
    <w:rsid w:val="45D4A0EF"/>
    <w:rsid w:val="45E9B4CE"/>
    <w:rsid w:val="46417849"/>
    <w:rsid w:val="467675FF"/>
    <w:rsid w:val="468A5258"/>
    <w:rsid w:val="46BA8D69"/>
    <w:rsid w:val="46CFA1B7"/>
    <w:rsid w:val="46D26978"/>
    <w:rsid w:val="46E17FFE"/>
    <w:rsid w:val="46E2A413"/>
    <w:rsid w:val="46E80C08"/>
    <w:rsid w:val="470F323D"/>
    <w:rsid w:val="471EA97F"/>
    <w:rsid w:val="47578503"/>
    <w:rsid w:val="47664E2D"/>
    <w:rsid w:val="478F97D2"/>
    <w:rsid w:val="47B2036F"/>
    <w:rsid w:val="47D0A48F"/>
    <w:rsid w:val="47D40BE0"/>
    <w:rsid w:val="47D49A2F"/>
    <w:rsid w:val="47FB7B51"/>
    <w:rsid w:val="480EF49D"/>
    <w:rsid w:val="482414C9"/>
    <w:rsid w:val="483E8FBC"/>
    <w:rsid w:val="483F2EBE"/>
    <w:rsid w:val="48440725"/>
    <w:rsid w:val="4847E77C"/>
    <w:rsid w:val="486CEADE"/>
    <w:rsid w:val="4874E888"/>
    <w:rsid w:val="487A1AD2"/>
    <w:rsid w:val="4884116C"/>
    <w:rsid w:val="4889396E"/>
    <w:rsid w:val="48A2894C"/>
    <w:rsid w:val="48BD21DE"/>
    <w:rsid w:val="48BF2A69"/>
    <w:rsid w:val="48CAA1A2"/>
    <w:rsid w:val="48CAE3F3"/>
    <w:rsid w:val="48D1BBB1"/>
    <w:rsid w:val="48F45884"/>
    <w:rsid w:val="49103237"/>
    <w:rsid w:val="49182D0F"/>
    <w:rsid w:val="4924030F"/>
    <w:rsid w:val="497453AB"/>
    <w:rsid w:val="49A1AAA5"/>
    <w:rsid w:val="49E91772"/>
    <w:rsid w:val="49EC965D"/>
    <w:rsid w:val="49EE96C3"/>
    <w:rsid w:val="4A221572"/>
    <w:rsid w:val="4A4ACF27"/>
    <w:rsid w:val="4A4C1BF3"/>
    <w:rsid w:val="4A69CCFD"/>
    <w:rsid w:val="4A769DB9"/>
    <w:rsid w:val="4A9B11F8"/>
    <w:rsid w:val="4A9E511C"/>
    <w:rsid w:val="4AC581A9"/>
    <w:rsid w:val="4AE786B7"/>
    <w:rsid w:val="4B004A42"/>
    <w:rsid w:val="4B029A19"/>
    <w:rsid w:val="4B0954BE"/>
    <w:rsid w:val="4B0E5BC2"/>
    <w:rsid w:val="4B2FD4A8"/>
    <w:rsid w:val="4B3274D7"/>
    <w:rsid w:val="4B41FECA"/>
    <w:rsid w:val="4B4BCC26"/>
    <w:rsid w:val="4BB289A9"/>
    <w:rsid w:val="4BB4A9BF"/>
    <w:rsid w:val="4BB5B86F"/>
    <w:rsid w:val="4BD7D7C1"/>
    <w:rsid w:val="4C0C5EC7"/>
    <w:rsid w:val="4C22F490"/>
    <w:rsid w:val="4C255B8D"/>
    <w:rsid w:val="4C2C968F"/>
    <w:rsid w:val="4C3642F9"/>
    <w:rsid w:val="4C44ADC7"/>
    <w:rsid w:val="4C6DF0E2"/>
    <w:rsid w:val="4C87F11A"/>
    <w:rsid w:val="4C95C75A"/>
    <w:rsid w:val="4C9D645F"/>
    <w:rsid w:val="4CA1B8CD"/>
    <w:rsid w:val="4CCCD197"/>
    <w:rsid w:val="4CDBCF98"/>
    <w:rsid w:val="4CDCCE15"/>
    <w:rsid w:val="4CE1F4F7"/>
    <w:rsid w:val="4D020F7F"/>
    <w:rsid w:val="4D0AB243"/>
    <w:rsid w:val="4D2478BD"/>
    <w:rsid w:val="4D26A132"/>
    <w:rsid w:val="4D2CEACB"/>
    <w:rsid w:val="4D52FE98"/>
    <w:rsid w:val="4D5A37C4"/>
    <w:rsid w:val="4D698F8D"/>
    <w:rsid w:val="4D75EB1B"/>
    <w:rsid w:val="4D7CA6B4"/>
    <w:rsid w:val="4D8A0557"/>
    <w:rsid w:val="4D9A42DC"/>
    <w:rsid w:val="4DA8811C"/>
    <w:rsid w:val="4DE0CBA3"/>
    <w:rsid w:val="4DE7BEC9"/>
    <w:rsid w:val="4DED42BB"/>
    <w:rsid w:val="4DF92B76"/>
    <w:rsid w:val="4E19F8E8"/>
    <w:rsid w:val="4E272612"/>
    <w:rsid w:val="4E63957F"/>
    <w:rsid w:val="4E8299C9"/>
    <w:rsid w:val="4E917018"/>
    <w:rsid w:val="4EBF5A93"/>
    <w:rsid w:val="4EC241D2"/>
    <w:rsid w:val="4EFFEFA8"/>
    <w:rsid w:val="4F00CF06"/>
    <w:rsid w:val="4F1785D1"/>
    <w:rsid w:val="4F37EE58"/>
    <w:rsid w:val="4F3AAF9D"/>
    <w:rsid w:val="4F3C4DFE"/>
    <w:rsid w:val="4F420DB3"/>
    <w:rsid w:val="4F794EB3"/>
    <w:rsid w:val="4FB2D87E"/>
    <w:rsid w:val="4FDA9D8D"/>
    <w:rsid w:val="5011F7A1"/>
    <w:rsid w:val="50211E09"/>
    <w:rsid w:val="5034FE12"/>
    <w:rsid w:val="5062F7B3"/>
    <w:rsid w:val="5073693C"/>
    <w:rsid w:val="507709B3"/>
    <w:rsid w:val="50AE2C2E"/>
    <w:rsid w:val="50B29095"/>
    <w:rsid w:val="50C1F56B"/>
    <w:rsid w:val="50D21F48"/>
    <w:rsid w:val="50D8E74C"/>
    <w:rsid w:val="50DE59F9"/>
    <w:rsid w:val="5127E50C"/>
    <w:rsid w:val="512C0939"/>
    <w:rsid w:val="5132E8E2"/>
    <w:rsid w:val="515147E9"/>
    <w:rsid w:val="5155D998"/>
    <w:rsid w:val="5158093E"/>
    <w:rsid w:val="5165961E"/>
    <w:rsid w:val="51696636"/>
    <w:rsid w:val="5178FE7E"/>
    <w:rsid w:val="5179842B"/>
    <w:rsid w:val="518BA4B3"/>
    <w:rsid w:val="519DD85E"/>
    <w:rsid w:val="51C76899"/>
    <w:rsid w:val="51CA916D"/>
    <w:rsid w:val="51D7D8D6"/>
    <w:rsid w:val="51EB1A8E"/>
    <w:rsid w:val="51EFDCCE"/>
    <w:rsid w:val="51FBB754"/>
    <w:rsid w:val="523F043E"/>
    <w:rsid w:val="526CCC09"/>
    <w:rsid w:val="52732F95"/>
    <w:rsid w:val="52A5DABB"/>
    <w:rsid w:val="52A957F6"/>
    <w:rsid w:val="52ACD4B0"/>
    <w:rsid w:val="52B5B116"/>
    <w:rsid w:val="52BA6E7C"/>
    <w:rsid w:val="52E30B48"/>
    <w:rsid w:val="52E581D3"/>
    <w:rsid w:val="52EC3EAD"/>
    <w:rsid w:val="52F1A120"/>
    <w:rsid w:val="52F99FC3"/>
    <w:rsid w:val="53197D55"/>
    <w:rsid w:val="533385E7"/>
    <w:rsid w:val="53463F4F"/>
    <w:rsid w:val="53683BCF"/>
    <w:rsid w:val="536D7EF3"/>
    <w:rsid w:val="5375C4A9"/>
    <w:rsid w:val="539C90F6"/>
    <w:rsid w:val="53B464B3"/>
    <w:rsid w:val="53D75F38"/>
    <w:rsid w:val="53E71748"/>
    <w:rsid w:val="542D7C23"/>
    <w:rsid w:val="543B2436"/>
    <w:rsid w:val="544B5546"/>
    <w:rsid w:val="5455A8D3"/>
    <w:rsid w:val="5459263B"/>
    <w:rsid w:val="54AE993D"/>
    <w:rsid w:val="54B6F877"/>
    <w:rsid w:val="54BB33AE"/>
    <w:rsid w:val="54BD81BD"/>
    <w:rsid w:val="54C7CEA7"/>
    <w:rsid w:val="54C82A32"/>
    <w:rsid w:val="54CF3BA4"/>
    <w:rsid w:val="54EDC820"/>
    <w:rsid w:val="54F29682"/>
    <w:rsid w:val="55A5E565"/>
    <w:rsid w:val="55BFF092"/>
    <w:rsid w:val="55D15996"/>
    <w:rsid w:val="55E725A7"/>
    <w:rsid w:val="562260F7"/>
    <w:rsid w:val="56353419"/>
    <w:rsid w:val="56504BC8"/>
    <w:rsid w:val="568DE63B"/>
    <w:rsid w:val="569E918D"/>
    <w:rsid w:val="56B34F5E"/>
    <w:rsid w:val="56B4AEC1"/>
    <w:rsid w:val="56B96A5E"/>
    <w:rsid w:val="56C57DBE"/>
    <w:rsid w:val="56FC1D4B"/>
    <w:rsid w:val="570FE5AB"/>
    <w:rsid w:val="57113F1A"/>
    <w:rsid w:val="571E659B"/>
    <w:rsid w:val="572DB2E5"/>
    <w:rsid w:val="5738591E"/>
    <w:rsid w:val="573F86F3"/>
    <w:rsid w:val="575BF43D"/>
    <w:rsid w:val="575C1C55"/>
    <w:rsid w:val="57724881"/>
    <w:rsid w:val="578414A9"/>
    <w:rsid w:val="57AB9CC4"/>
    <w:rsid w:val="57B56575"/>
    <w:rsid w:val="57C25A01"/>
    <w:rsid w:val="57E86F48"/>
    <w:rsid w:val="58109FA8"/>
    <w:rsid w:val="5825AF1F"/>
    <w:rsid w:val="58326138"/>
    <w:rsid w:val="5841F447"/>
    <w:rsid w:val="58490CB1"/>
    <w:rsid w:val="589A89A9"/>
    <w:rsid w:val="58CD626C"/>
    <w:rsid w:val="58F533EE"/>
    <w:rsid w:val="5912341F"/>
    <w:rsid w:val="59240ACC"/>
    <w:rsid w:val="592A51CD"/>
    <w:rsid w:val="594B20B6"/>
    <w:rsid w:val="59599248"/>
    <w:rsid w:val="599A10DA"/>
    <w:rsid w:val="599C6744"/>
    <w:rsid w:val="59A423A4"/>
    <w:rsid w:val="59A42A77"/>
    <w:rsid w:val="59E674F6"/>
    <w:rsid w:val="59EF4681"/>
    <w:rsid w:val="59F9EE4F"/>
    <w:rsid w:val="5A179690"/>
    <w:rsid w:val="5A3AC05C"/>
    <w:rsid w:val="5A3E2727"/>
    <w:rsid w:val="5A45807F"/>
    <w:rsid w:val="5A6B28EB"/>
    <w:rsid w:val="5A7D1F58"/>
    <w:rsid w:val="5AAB2BCE"/>
    <w:rsid w:val="5AAF0011"/>
    <w:rsid w:val="5AAF7A92"/>
    <w:rsid w:val="5AC41F58"/>
    <w:rsid w:val="5B2E56ED"/>
    <w:rsid w:val="5B76A071"/>
    <w:rsid w:val="5B76DC1B"/>
    <w:rsid w:val="5BBCB240"/>
    <w:rsid w:val="5BE80C39"/>
    <w:rsid w:val="5BF9F48B"/>
    <w:rsid w:val="5C076372"/>
    <w:rsid w:val="5C2C9147"/>
    <w:rsid w:val="5C4CB154"/>
    <w:rsid w:val="5C7FF281"/>
    <w:rsid w:val="5C9C918B"/>
    <w:rsid w:val="5CB5335C"/>
    <w:rsid w:val="5CE25F06"/>
    <w:rsid w:val="5CEE2B6B"/>
    <w:rsid w:val="5CF82EA9"/>
    <w:rsid w:val="5CFFF8DC"/>
    <w:rsid w:val="5D4B89BF"/>
    <w:rsid w:val="5D579CE2"/>
    <w:rsid w:val="5D651921"/>
    <w:rsid w:val="5D66D198"/>
    <w:rsid w:val="5D8671AA"/>
    <w:rsid w:val="5DA9CE71"/>
    <w:rsid w:val="5DAA7E39"/>
    <w:rsid w:val="5DC68B7C"/>
    <w:rsid w:val="5DCA473E"/>
    <w:rsid w:val="5E32DD06"/>
    <w:rsid w:val="5E4797A9"/>
    <w:rsid w:val="5E56CC56"/>
    <w:rsid w:val="5E5B0E2D"/>
    <w:rsid w:val="5E7C71E4"/>
    <w:rsid w:val="5E82A0E0"/>
    <w:rsid w:val="5E8413D2"/>
    <w:rsid w:val="5EB88EA3"/>
    <w:rsid w:val="5EEA6433"/>
    <w:rsid w:val="5EFA474F"/>
    <w:rsid w:val="5F196B99"/>
    <w:rsid w:val="5F42DFDA"/>
    <w:rsid w:val="5F4B2CA6"/>
    <w:rsid w:val="5F98B838"/>
    <w:rsid w:val="5FA0FC10"/>
    <w:rsid w:val="5FB113EE"/>
    <w:rsid w:val="5FBE4185"/>
    <w:rsid w:val="5FC8560C"/>
    <w:rsid w:val="5FCEF538"/>
    <w:rsid w:val="5FF8ED15"/>
    <w:rsid w:val="6054A1FE"/>
    <w:rsid w:val="606C5233"/>
    <w:rsid w:val="60C9ACCD"/>
    <w:rsid w:val="60D74FF9"/>
    <w:rsid w:val="60DC97E1"/>
    <w:rsid w:val="60E7CA08"/>
    <w:rsid w:val="6126A7C1"/>
    <w:rsid w:val="613B4E9E"/>
    <w:rsid w:val="6140A525"/>
    <w:rsid w:val="615681BC"/>
    <w:rsid w:val="61628A55"/>
    <w:rsid w:val="6187E90A"/>
    <w:rsid w:val="61BD83D5"/>
    <w:rsid w:val="61C47C8F"/>
    <w:rsid w:val="61F50D86"/>
    <w:rsid w:val="6223D765"/>
    <w:rsid w:val="6236BD62"/>
    <w:rsid w:val="62510C5B"/>
    <w:rsid w:val="625604A8"/>
    <w:rsid w:val="62A3C01F"/>
    <w:rsid w:val="62AA2AA8"/>
    <w:rsid w:val="62AC8052"/>
    <w:rsid w:val="62E8A39D"/>
    <w:rsid w:val="63035C94"/>
    <w:rsid w:val="630FF688"/>
    <w:rsid w:val="631E8C8B"/>
    <w:rsid w:val="632D4956"/>
    <w:rsid w:val="633C5F99"/>
    <w:rsid w:val="6341ACD7"/>
    <w:rsid w:val="6358B979"/>
    <w:rsid w:val="6381AF90"/>
    <w:rsid w:val="63824C2C"/>
    <w:rsid w:val="639382E6"/>
    <w:rsid w:val="63A03B3E"/>
    <w:rsid w:val="63A8758D"/>
    <w:rsid w:val="63C3CFB6"/>
    <w:rsid w:val="63E193D4"/>
    <w:rsid w:val="63ECB49C"/>
    <w:rsid w:val="63F0F0AC"/>
    <w:rsid w:val="63FF158A"/>
    <w:rsid w:val="642FE940"/>
    <w:rsid w:val="644D0629"/>
    <w:rsid w:val="646B6940"/>
    <w:rsid w:val="64720942"/>
    <w:rsid w:val="647499ED"/>
    <w:rsid w:val="64760B02"/>
    <w:rsid w:val="6491E4F2"/>
    <w:rsid w:val="649EE9CA"/>
    <w:rsid w:val="64C8ABF4"/>
    <w:rsid w:val="64D35554"/>
    <w:rsid w:val="64E077BB"/>
    <w:rsid w:val="64F162AC"/>
    <w:rsid w:val="64F64E50"/>
    <w:rsid w:val="64F7C340"/>
    <w:rsid w:val="6516D84A"/>
    <w:rsid w:val="651E091C"/>
    <w:rsid w:val="65255195"/>
    <w:rsid w:val="652A7144"/>
    <w:rsid w:val="655FB560"/>
    <w:rsid w:val="65B2D827"/>
    <w:rsid w:val="6607C588"/>
    <w:rsid w:val="6629863F"/>
    <w:rsid w:val="6633C431"/>
    <w:rsid w:val="66707FDF"/>
    <w:rsid w:val="669393A1"/>
    <w:rsid w:val="66C037E9"/>
    <w:rsid w:val="66F3F9C4"/>
    <w:rsid w:val="66FD1D75"/>
    <w:rsid w:val="670360A6"/>
    <w:rsid w:val="6704D5CC"/>
    <w:rsid w:val="670E905A"/>
    <w:rsid w:val="67247D7E"/>
    <w:rsid w:val="675725A5"/>
    <w:rsid w:val="6760F887"/>
    <w:rsid w:val="6766C4C1"/>
    <w:rsid w:val="682844B8"/>
    <w:rsid w:val="683A428E"/>
    <w:rsid w:val="686486DE"/>
    <w:rsid w:val="6892C24E"/>
    <w:rsid w:val="68D40C2B"/>
    <w:rsid w:val="68DC57A9"/>
    <w:rsid w:val="68E7FAE8"/>
    <w:rsid w:val="6916663A"/>
    <w:rsid w:val="69209D34"/>
    <w:rsid w:val="6928DDE8"/>
    <w:rsid w:val="692D7BBD"/>
    <w:rsid w:val="694FAC54"/>
    <w:rsid w:val="695A029B"/>
    <w:rsid w:val="696B92F6"/>
    <w:rsid w:val="69831C3B"/>
    <w:rsid w:val="69B7F95F"/>
    <w:rsid w:val="69C7B4C4"/>
    <w:rsid w:val="69E56673"/>
    <w:rsid w:val="69E620BD"/>
    <w:rsid w:val="69EAB111"/>
    <w:rsid w:val="69FDB61D"/>
    <w:rsid w:val="6A092276"/>
    <w:rsid w:val="6A242ABC"/>
    <w:rsid w:val="6A26D069"/>
    <w:rsid w:val="6A56F341"/>
    <w:rsid w:val="6A80102A"/>
    <w:rsid w:val="6A99C6DA"/>
    <w:rsid w:val="6A9A4461"/>
    <w:rsid w:val="6B0AE949"/>
    <w:rsid w:val="6B0DD701"/>
    <w:rsid w:val="6B1BE75C"/>
    <w:rsid w:val="6B2DB787"/>
    <w:rsid w:val="6B501309"/>
    <w:rsid w:val="6B70BDA7"/>
    <w:rsid w:val="6B7726EF"/>
    <w:rsid w:val="6B7999FF"/>
    <w:rsid w:val="6B846699"/>
    <w:rsid w:val="6B8B035B"/>
    <w:rsid w:val="6B9B57AA"/>
    <w:rsid w:val="6BB7A082"/>
    <w:rsid w:val="6BC45769"/>
    <w:rsid w:val="6BDBCE79"/>
    <w:rsid w:val="6BEBC65A"/>
    <w:rsid w:val="6BFB6881"/>
    <w:rsid w:val="6C02A8EF"/>
    <w:rsid w:val="6C193952"/>
    <w:rsid w:val="6C3BB6A0"/>
    <w:rsid w:val="6C4C3D72"/>
    <w:rsid w:val="6C631244"/>
    <w:rsid w:val="6C73A56A"/>
    <w:rsid w:val="6C84ACD9"/>
    <w:rsid w:val="6CACAC0A"/>
    <w:rsid w:val="6CB98173"/>
    <w:rsid w:val="6CE25FEF"/>
    <w:rsid w:val="6D04E3A7"/>
    <w:rsid w:val="6D1F1223"/>
    <w:rsid w:val="6D2C53F6"/>
    <w:rsid w:val="6D5562A6"/>
    <w:rsid w:val="6D57B6DD"/>
    <w:rsid w:val="6D6534CA"/>
    <w:rsid w:val="6D698901"/>
    <w:rsid w:val="6D79E418"/>
    <w:rsid w:val="6D7FDE3B"/>
    <w:rsid w:val="6D9109FF"/>
    <w:rsid w:val="6D9F45DB"/>
    <w:rsid w:val="6DA41B0D"/>
    <w:rsid w:val="6DAF718C"/>
    <w:rsid w:val="6DB9607B"/>
    <w:rsid w:val="6DC7A1FE"/>
    <w:rsid w:val="6DFABA52"/>
    <w:rsid w:val="6E03BAC4"/>
    <w:rsid w:val="6E0AD6D2"/>
    <w:rsid w:val="6E11693C"/>
    <w:rsid w:val="6E1A8707"/>
    <w:rsid w:val="6E2D0F17"/>
    <w:rsid w:val="6E5CEDC5"/>
    <w:rsid w:val="6E7250D6"/>
    <w:rsid w:val="6E784912"/>
    <w:rsid w:val="6E8258CE"/>
    <w:rsid w:val="6E9271AB"/>
    <w:rsid w:val="6EB212CD"/>
    <w:rsid w:val="6EB68CFE"/>
    <w:rsid w:val="6EF0ECC5"/>
    <w:rsid w:val="6F109352"/>
    <w:rsid w:val="6F3766A3"/>
    <w:rsid w:val="6F4C6DCB"/>
    <w:rsid w:val="6F4DC1F0"/>
    <w:rsid w:val="6F768D49"/>
    <w:rsid w:val="6F7CEE6E"/>
    <w:rsid w:val="6F8BAFB9"/>
    <w:rsid w:val="6F9153EA"/>
    <w:rsid w:val="6F9FD40F"/>
    <w:rsid w:val="6FAE8926"/>
    <w:rsid w:val="6FB1CEFC"/>
    <w:rsid w:val="6FBEB13B"/>
    <w:rsid w:val="6FD54DBF"/>
    <w:rsid w:val="700D2097"/>
    <w:rsid w:val="70187FBD"/>
    <w:rsid w:val="701EA564"/>
    <w:rsid w:val="70354443"/>
    <w:rsid w:val="7039F12D"/>
    <w:rsid w:val="703ED32A"/>
    <w:rsid w:val="7053B6C6"/>
    <w:rsid w:val="705C1211"/>
    <w:rsid w:val="7095AC6F"/>
    <w:rsid w:val="70A6BE25"/>
    <w:rsid w:val="70B59422"/>
    <w:rsid w:val="70C44738"/>
    <w:rsid w:val="70C8CA70"/>
    <w:rsid w:val="70CC8A4A"/>
    <w:rsid w:val="7136B51F"/>
    <w:rsid w:val="7138320F"/>
    <w:rsid w:val="714C5F5A"/>
    <w:rsid w:val="714D6EEA"/>
    <w:rsid w:val="717C4BFA"/>
    <w:rsid w:val="7193D7F9"/>
    <w:rsid w:val="719CFE7D"/>
    <w:rsid w:val="71D46CCC"/>
    <w:rsid w:val="721A1EC5"/>
    <w:rsid w:val="721C7F98"/>
    <w:rsid w:val="725B4C85"/>
    <w:rsid w:val="7264920A"/>
    <w:rsid w:val="72704AEE"/>
    <w:rsid w:val="72725B9E"/>
    <w:rsid w:val="72E79222"/>
    <w:rsid w:val="72E7A9D2"/>
    <w:rsid w:val="72F27815"/>
    <w:rsid w:val="7302513A"/>
    <w:rsid w:val="7331E612"/>
    <w:rsid w:val="733262BC"/>
    <w:rsid w:val="733EF16D"/>
    <w:rsid w:val="736396B9"/>
    <w:rsid w:val="7364F8BD"/>
    <w:rsid w:val="73B29472"/>
    <w:rsid w:val="73BE820B"/>
    <w:rsid w:val="73F65A13"/>
    <w:rsid w:val="743BAF2E"/>
    <w:rsid w:val="745219EF"/>
    <w:rsid w:val="7457BD27"/>
    <w:rsid w:val="74740F88"/>
    <w:rsid w:val="7487E24D"/>
    <w:rsid w:val="748BEEDC"/>
    <w:rsid w:val="748D3FB5"/>
    <w:rsid w:val="74A44AFE"/>
    <w:rsid w:val="74CF02A3"/>
    <w:rsid w:val="74EB158E"/>
    <w:rsid w:val="751163A4"/>
    <w:rsid w:val="75320638"/>
    <w:rsid w:val="75418695"/>
    <w:rsid w:val="75841050"/>
    <w:rsid w:val="759B30A7"/>
    <w:rsid w:val="75BFF23F"/>
    <w:rsid w:val="75CC5E41"/>
    <w:rsid w:val="75D37903"/>
    <w:rsid w:val="760689BB"/>
    <w:rsid w:val="761309AC"/>
    <w:rsid w:val="76423000"/>
    <w:rsid w:val="7650C711"/>
    <w:rsid w:val="76611C76"/>
    <w:rsid w:val="7677452A"/>
    <w:rsid w:val="7686B4DD"/>
    <w:rsid w:val="768E7A43"/>
    <w:rsid w:val="76B51A60"/>
    <w:rsid w:val="76C22FE0"/>
    <w:rsid w:val="770D5EBD"/>
    <w:rsid w:val="772B8AC5"/>
    <w:rsid w:val="773C6470"/>
    <w:rsid w:val="774AFF9E"/>
    <w:rsid w:val="775269BC"/>
    <w:rsid w:val="779703E2"/>
    <w:rsid w:val="77D9F0A6"/>
    <w:rsid w:val="77DEB89C"/>
    <w:rsid w:val="77EA34D8"/>
    <w:rsid w:val="7805C1C2"/>
    <w:rsid w:val="781684DA"/>
    <w:rsid w:val="785CBAD9"/>
    <w:rsid w:val="7860FB19"/>
    <w:rsid w:val="78652001"/>
    <w:rsid w:val="78EF2202"/>
    <w:rsid w:val="78FC16B0"/>
    <w:rsid w:val="790152EA"/>
    <w:rsid w:val="7908DACE"/>
    <w:rsid w:val="7908FED1"/>
    <w:rsid w:val="79327347"/>
    <w:rsid w:val="79383163"/>
    <w:rsid w:val="793AC1C9"/>
    <w:rsid w:val="79A2C155"/>
    <w:rsid w:val="79A3A83E"/>
    <w:rsid w:val="79A9E743"/>
    <w:rsid w:val="79C5012E"/>
    <w:rsid w:val="79D2E4AF"/>
    <w:rsid w:val="79D74D03"/>
    <w:rsid w:val="79ECC152"/>
    <w:rsid w:val="79EE5B0B"/>
    <w:rsid w:val="79FBD2AF"/>
    <w:rsid w:val="7A0EE424"/>
    <w:rsid w:val="7A15298E"/>
    <w:rsid w:val="7A28C662"/>
    <w:rsid w:val="7A3105A3"/>
    <w:rsid w:val="7A3F489B"/>
    <w:rsid w:val="7A4B47A3"/>
    <w:rsid w:val="7A5A46ED"/>
    <w:rsid w:val="7A82DDC9"/>
    <w:rsid w:val="7A8B6FAF"/>
    <w:rsid w:val="7A943843"/>
    <w:rsid w:val="7AA6FAFD"/>
    <w:rsid w:val="7AB06A2D"/>
    <w:rsid w:val="7AFDC55B"/>
    <w:rsid w:val="7B35CABC"/>
    <w:rsid w:val="7B749888"/>
    <w:rsid w:val="7B74E630"/>
    <w:rsid w:val="7B83A6EA"/>
    <w:rsid w:val="7BA152AF"/>
    <w:rsid w:val="7BA7E24E"/>
    <w:rsid w:val="7BB0B384"/>
    <w:rsid w:val="7BB16A29"/>
    <w:rsid w:val="7BC5D6C6"/>
    <w:rsid w:val="7BC667C3"/>
    <w:rsid w:val="7C4A5C3C"/>
    <w:rsid w:val="7C763B96"/>
    <w:rsid w:val="7C83AC9D"/>
    <w:rsid w:val="7CB27001"/>
    <w:rsid w:val="7CCF5F3E"/>
    <w:rsid w:val="7D1956F1"/>
    <w:rsid w:val="7D215DFD"/>
    <w:rsid w:val="7D322B1C"/>
    <w:rsid w:val="7D34E292"/>
    <w:rsid w:val="7D6493A6"/>
    <w:rsid w:val="7D71347B"/>
    <w:rsid w:val="7D8AF79E"/>
    <w:rsid w:val="7D91A20F"/>
    <w:rsid w:val="7D95F8E5"/>
    <w:rsid w:val="7DB1DA08"/>
    <w:rsid w:val="7DB27F60"/>
    <w:rsid w:val="7DB85679"/>
    <w:rsid w:val="7DBA0F8F"/>
    <w:rsid w:val="7DC36C90"/>
    <w:rsid w:val="7DCA46D1"/>
    <w:rsid w:val="7DD94C01"/>
    <w:rsid w:val="7DE37055"/>
    <w:rsid w:val="7DE77C0D"/>
    <w:rsid w:val="7DF5271C"/>
    <w:rsid w:val="7E18B2DC"/>
    <w:rsid w:val="7E24F5B0"/>
    <w:rsid w:val="7E31963F"/>
    <w:rsid w:val="7E366720"/>
    <w:rsid w:val="7EA075AE"/>
    <w:rsid w:val="7EB28373"/>
    <w:rsid w:val="7EBDDE26"/>
    <w:rsid w:val="7EF4CAAD"/>
    <w:rsid w:val="7EF6AE5A"/>
    <w:rsid w:val="7EFDC243"/>
    <w:rsid w:val="7F1162AD"/>
    <w:rsid w:val="7F1DAEB6"/>
    <w:rsid w:val="7F2AF31C"/>
    <w:rsid w:val="7F5F75FA"/>
    <w:rsid w:val="7F8352CB"/>
    <w:rsid w:val="7F9C7BD8"/>
    <w:rsid w:val="7FC05BEF"/>
    <w:rsid w:val="7FF3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48C854"/>
  <w15:docId w15:val="{69739D8F-AD12-4970-8F34-6238DAE7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1A2959"/>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ReportText"/>
    <w:autoRedefine/>
    <w:qFormat/>
    <w:rsid w:val="001A2959"/>
    <w:pPr>
      <w:keepNext/>
      <w:spacing w:before="240" w:after="160"/>
      <w:ind w:left="360"/>
      <w:outlineLvl w:val="1"/>
    </w:pPr>
    <w:rPr>
      <w:rFonts w:ascii="Arial" w:hAnsi="Arial"/>
      <w:b/>
      <w:iCs/>
      <w:sz w:val="36"/>
    </w:rPr>
  </w:style>
  <w:style w:type="paragraph" w:styleId="Heading3">
    <w:name w:val="heading 3"/>
    <w:basedOn w:val="Normal"/>
    <w:next w:val="Normal"/>
    <w:qFormat/>
    <w:rsid w:val="008E422C"/>
    <w:pPr>
      <w:keepNext/>
      <w:numPr>
        <w:ilvl w:val="2"/>
        <w:numId w:val="6"/>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3"/>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ind w:left="0"/>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4"/>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5"/>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7"/>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9"/>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8"/>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750FFC"/>
    <w:pPr>
      <w:spacing w:before="120" w:after="120"/>
    </w:pPr>
    <w:rPr>
      <w:rFonts w:ascii="Palatino Linotype" w:hAnsi="Palatino Linotype"/>
      <w:sz w:val="22"/>
    </w:rPr>
  </w:style>
  <w:style w:type="paragraph" w:customStyle="1" w:styleId="PlanTitle">
    <w:name w:val="Plan Title"/>
    <w:basedOn w:val="reportTitle"/>
    <w:autoRedefine/>
    <w:rsid w:val="00A2022B"/>
    <w:pPr>
      <w:spacing w:after="240"/>
      <w:ind w:right="-187"/>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750FFC"/>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396709351">
      <w:bodyDiv w:val="1"/>
      <w:marLeft w:val="0"/>
      <w:marRight w:val="0"/>
      <w:marTop w:val="0"/>
      <w:marBottom w:val="0"/>
      <w:divBdr>
        <w:top w:val="none" w:sz="0" w:space="0" w:color="auto"/>
        <w:left w:val="none" w:sz="0" w:space="0" w:color="auto"/>
        <w:bottom w:val="none" w:sz="0" w:space="0" w:color="auto"/>
        <w:right w:val="none" w:sz="0" w:space="0" w:color="auto"/>
      </w:divBdr>
      <w:divsChild>
        <w:div w:id="1183668163">
          <w:marLeft w:val="360"/>
          <w:marRight w:val="0"/>
          <w:marTop w:val="200"/>
          <w:marBottom w:val="0"/>
          <w:divBdr>
            <w:top w:val="none" w:sz="0" w:space="0" w:color="auto"/>
            <w:left w:val="none" w:sz="0" w:space="0" w:color="auto"/>
            <w:bottom w:val="none" w:sz="0" w:space="0" w:color="auto"/>
            <w:right w:val="none" w:sz="0" w:space="0" w:color="auto"/>
          </w:divBdr>
        </w:div>
        <w:div w:id="1492601850">
          <w:marLeft w:val="360"/>
          <w:marRight w:val="0"/>
          <w:marTop w:val="200"/>
          <w:marBottom w:val="0"/>
          <w:divBdr>
            <w:top w:val="none" w:sz="0" w:space="0" w:color="auto"/>
            <w:left w:val="none" w:sz="0" w:space="0" w:color="auto"/>
            <w:bottom w:val="none" w:sz="0" w:space="0" w:color="auto"/>
            <w:right w:val="none" w:sz="0" w:space="0" w:color="auto"/>
          </w:divBdr>
        </w:div>
        <w:div w:id="1271157486">
          <w:marLeft w:val="360"/>
          <w:marRight w:val="0"/>
          <w:marTop w:val="200"/>
          <w:marBottom w:val="0"/>
          <w:divBdr>
            <w:top w:val="none" w:sz="0" w:space="0" w:color="auto"/>
            <w:left w:val="none" w:sz="0" w:space="0" w:color="auto"/>
            <w:bottom w:val="none" w:sz="0" w:space="0" w:color="auto"/>
            <w:right w:val="none" w:sz="0" w:space="0" w:color="auto"/>
          </w:divBdr>
        </w:div>
      </w:divsChild>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30842194">
      <w:bodyDiv w:val="1"/>
      <w:marLeft w:val="0"/>
      <w:marRight w:val="0"/>
      <w:marTop w:val="0"/>
      <w:marBottom w:val="0"/>
      <w:divBdr>
        <w:top w:val="none" w:sz="0" w:space="0" w:color="auto"/>
        <w:left w:val="none" w:sz="0" w:space="0" w:color="auto"/>
        <w:bottom w:val="none" w:sz="0" w:space="0" w:color="auto"/>
        <w:right w:val="none" w:sz="0" w:space="0" w:color="auto"/>
      </w:divBdr>
      <w:divsChild>
        <w:div w:id="723984911">
          <w:marLeft w:val="360"/>
          <w:marRight w:val="0"/>
          <w:marTop w:val="200"/>
          <w:marBottom w:val="0"/>
          <w:divBdr>
            <w:top w:val="none" w:sz="0" w:space="0" w:color="auto"/>
            <w:left w:val="none" w:sz="0" w:space="0" w:color="auto"/>
            <w:bottom w:val="none" w:sz="0" w:space="0" w:color="auto"/>
            <w:right w:val="none" w:sz="0" w:space="0" w:color="auto"/>
          </w:divBdr>
        </w:div>
        <w:div w:id="660083818">
          <w:marLeft w:val="360"/>
          <w:marRight w:val="0"/>
          <w:marTop w:val="200"/>
          <w:marBottom w:val="0"/>
          <w:divBdr>
            <w:top w:val="none" w:sz="0" w:space="0" w:color="auto"/>
            <w:left w:val="none" w:sz="0" w:space="0" w:color="auto"/>
            <w:bottom w:val="none" w:sz="0" w:space="0" w:color="auto"/>
            <w:right w:val="none" w:sz="0" w:space="0" w:color="auto"/>
          </w:divBdr>
        </w:div>
        <w:div w:id="1750732550">
          <w:marLeft w:val="360"/>
          <w:marRight w:val="0"/>
          <w:marTop w:val="200"/>
          <w:marBottom w:val="0"/>
          <w:divBdr>
            <w:top w:val="none" w:sz="0" w:space="0" w:color="auto"/>
            <w:left w:val="none" w:sz="0" w:space="0" w:color="auto"/>
            <w:bottom w:val="none" w:sz="0" w:space="0" w:color="auto"/>
            <w:right w:val="none" w:sz="0" w:space="0" w:color="auto"/>
          </w:divBdr>
        </w:div>
        <w:div w:id="2091846431">
          <w:marLeft w:val="360"/>
          <w:marRight w:val="0"/>
          <w:marTop w:val="200"/>
          <w:marBottom w:val="0"/>
          <w:divBdr>
            <w:top w:val="none" w:sz="0" w:space="0" w:color="auto"/>
            <w:left w:val="none" w:sz="0" w:space="0" w:color="auto"/>
            <w:bottom w:val="none" w:sz="0" w:space="0" w:color="auto"/>
            <w:right w:val="none" w:sz="0" w:space="0" w:color="auto"/>
          </w:divBdr>
        </w:div>
      </w:divsChild>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881869654">
      <w:bodyDiv w:val="1"/>
      <w:marLeft w:val="0"/>
      <w:marRight w:val="0"/>
      <w:marTop w:val="0"/>
      <w:marBottom w:val="0"/>
      <w:divBdr>
        <w:top w:val="none" w:sz="0" w:space="0" w:color="auto"/>
        <w:left w:val="none" w:sz="0" w:space="0" w:color="auto"/>
        <w:bottom w:val="none" w:sz="0" w:space="0" w:color="auto"/>
        <w:right w:val="none" w:sz="0" w:space="0" w:color="auto"/>
      </w:divBdr>
      <w:divsChild>
        <w:div w:id="731925205">
          <w:marLeft w:val="806"/>
          <w:marRight w:val="0"/>
          <w:marTop w:val="200"/>
          <w:marBottom w:val="0"/>
          <w:divBdr>
            <w:top w:val="none" w:sz="0" w:space="0" w:color="auto"/>
            <w:left w:val="none" w:sz="0" w:space="0" w:color="auto"/>
            <w:bottom w:val="none" w:sz="0" w:space="0" w:color="auto"/>
            <w:right w:val="none" w:sz="0" w:space="0" w:color="auto"/>
          </w:divBdr>
        </w:div>
        <w:div w:id="2043943554">
          <w:marLeft w:val="1080"/>
          <w:marRight w:val="0"/>
          <w:marTop w:val="100"/>
          <w:marBottom w:val="0"/>
          <w:divBdr>
            <w:top w:val="none" w:sz="0" w:space="0" w:color="auto"/>
            <w:left w:val="none" w:sz="0" w:space="0" w:color="auto"/>
            <w:bottom w:val="none" w:sz="0" w:space="0" w:color="auto"/>
            <w:right w:val="none" w:sz="0" w:space="0" w:color="auto"/>
          </w:divBdr>
        </w:div>
        <w:div w:id="354036204">
          <w:marLeft w:val="1080"/>
          <w:marRight w:val="0"/>
          <w:marTop w:val="100"/>
          <w:marBottom w:val="0"/>
          <w:divBdr>
            <w:top w:val="none" w:sz="0" w:space="0" w:color="auto"/>
            <w:left w:val="none" w:sz="0" w:space="0" w:color="auto"/>
            <w:bottom w:val="none" w:sz="0" w:space="0" w:color="auto"/>
            <w:right w:val="none" w:sz="0" w:space="0" w:color="auto"/>
          </w:divBdr>
        </w:div>
        <w:div w:id="217936284">
          <w:marLeft w:val="1080"/>
          <w:marRight w:val="0"/>
          <w:marTop w:val="100"/>
          <w:marBottom w:val="0"/>
          <w:divBdr>
            <w:top w:val="none" w:sz="0" w:space="0" w:color="auto"/>
            <w:left w:val="none" w:sz="0" w:space="0" w:color="auto"/>
            <w:bottom w:val="none" w:sz="0" w:space="0" w:color="auto"/>
            <w:right w:val="none" w:sz="0" w:space="0" w:color="auto"/>
          </w:divBdr>
        </w:div>
        <w:div w:id="1832678942">
          <w:marLeft w:val="1080"/>
          <w:marRight w:val="0"/>
          <w:marTop w:val="100"/>
          <w:marBottom w:val="0"/>
          <w:divBdr>
            <w:top w:val="none" w:sz="0" w:space="0" w:color="auto"/>
            <w:left w:val="none" w:sz="0" w:space="0" w:color="auto"/>
            <w:bottom w:val="none" w:sz="0" w:space="0" w:color="auto"/>
            <w:right w:val="none" w:sz="0" w:space="0" w:color="auto"/>
          </w:divBdr>
        </w:div>
        <w:div w:id="1406414329">
          <w:marLeft w:val="806"/>
          <w:marRight w:val="0"/>
          <w:marTop w:val="200"/>
          <w:marBottom w:val="0"/>
          <w:divBdr>
            <w:top w:val="none" w:sz="0" w:space="0" w:color="auto"/>
            <w:left w:val="none" w:sz="0" w:space="0" w:color="auto"/>
            <w:bottom w:val="none" w:sz="0" w:space="0" w:color="auto"/>
            <w:right w:val="none" w:sz="0" w:space="0" w:color="auto"/>
          </w:divBdr>
        </w:div>
        <w:div w:id="578445015">
          <w:marLeft w:val="1080"/>
          <w:marRight w:val="0"/>
          <w:marTop w:val="100"/>
          <w:marBottom w:val="0"/>
          <w:divBdr>
            <w:top w:val="none" w:sz="0" w:space="0" w:color="auto"/>
            <w:left w:val="none" w:sz="0" w:space="0" w:color="auto"/>
            <w:bottom w:val="none" w:sz="0" w:space="0" w:color="auto"/>
            <w:right w:val="none" w:sz="0" w:space="0" w:color="auto"/>
          </w:divBdr>
        </w:div>
        <w:div w:id="1508977141">
          <w:marLeft w:val="1080"/>
          <w:marRight w:val="0"/>
          <w:marTop w:val="100"/>
          <w:marBottom w:val="0"/>
          <w:divBdr>
            <w:top w:val="none" w:sz="0" w:space="0" w:color="auto"/>
            <w:left w:val="none" w:sz="0" w:space="0" w:color="auto"/>
            <w:bottom w:val="none" w:sz="0" w:space="0" w:color="auto"/>
            <w:right w:val="none" w:sz="0" w:space="0" w:color="auto"/>
          </w:divBdr>
        </w:div>
        <w:div w:id="9380399">
          <w:marLeft w:val="1080"/>
          <w:marRight w:val="0"/>
          <w:marTop w:val="100"/>
          <w:marBottom w:val="0"/>
          <w:divBdr>
            <w:top w:val="none" w:sz="0" w:space="0" w:color="auto"/>
            <w:left w:val="none" w:sz="0" w:space="0" w:color="auto"/>
            <w:bottom w:val="none" w:sz="0" w:space="0" w:color="auto"/>
            <w:right w:val="none" w:sz="0" w:space="0" w:color="auto"/>
          </w:divBdr>
        </w:div>
        <w:div w:id="1844667154">
          <w:marLeft w:val="1080"/>
          <w:marRight w:val="0"/>
          <w:marTop w:val="100"/>
          <w:marBottom w:val="0"/>
          <w:divBdr>
            <w:top w:val="none" w:sz="0" w:space="0" w:color="auto"/>
            <w:left w:val="none" w:sz="0" w:space="0" w:color="auto"/>
            <w:bottom w:val="none" w:sz="0" w:space="0" w:color="auto"/>
            <w:right w:val="none" w:sz="0" w:space="0" w:color="auto"/>
          </w:divBdr>
        </w:div>
        <w:div w:id="1022971396">
          <w:marLeft w:val="806"/>
          <w:marRight w:val="0"/>
          <w:marTop w:val="200"/>
          <w:marBottom w:val="0"/>
          <w:divBdr>
            <w:top w:val="none" w:sz="0" w:space="0" w:color="auto"/>
            <w:left w:val="none" w:sz="0" w:space="0" w:color="auto"/>
            <w:bottom w:val="none" w:sz="0" w:space="0" w:color="auto"/>
            <w:right w:val="none" w:sz="0" w:space="0" w:color="auto"/>
          </w:divBdr>
        </w:div>
        <w:div w:id="2003728384">
          <w:marLeft w:val="1080"/>
          <w:marRight w:val="0"/>
          <w:marTop w:val="100"/>
          <w:marBottom w:val="0"/>
          <w:divBdr>
            <w:top w:val="none" w:sz="0" w:space="0" w:color="auto"/>
            <w:left w:val="none" w:sz="0" w:space="0" w:color="auto"/>
            <w:bottom w:val="none" w:sz="0" w:space="0" w:color="auto"/>
            <w:right w:val="none" w:sz="0" w:space="0" w:color="auto"/>
          </w:divBdr>
        </w:div>
        <w:div w:id="1183318811">
          <w:marLeft w:val="1080"/>
          <w:marRight w:val="0"/>
          <w:marTop w:val="100"/>
          <w:marBottom w:val="0"/>
          <w:divBdr>
            <w:top w:val="none" w:sz="0" w:space="0" w:color="auto"/>
            <w:left w:val="none" w:sz="0" w:space="0" w:color="auto"/>
            <w:bottom w:val="none" w:sz="0" w:space="0" w:color="auto"/>
            <w:right w:val="none" w:sz="0" w:space="0" w:color="auto"/>
          </w:divBdr>
        </w:div>
      </w:divsChild>
    </w:div>
    <w:div w:id="928808544">
      <w:bodyDiv w:val="1"/>
      <w:marLeft w:val="0"/>
      <w:marRight w:val="0"/>
      <w:marTop w:val="0"/>
      <w:marBottom w:val="0"/>
      <w:divBdr>
        <w:top w:val="none" w:sz="0" w:space="0" w:color="auto"/>
        <w:left w:val="none" w:sz="0" w:space="0" w:color="auto"/>
        <w:bottom w:val="none" w:sz="0" w:space="0" w:color="auto"/>
        <w:right w:val="none" w:sz="0" w:space="0" w:color="auto"/>
      </w:divBdr>
    </w:div>
    <w:div w:id="984237348">
      <w:bodyDiv w:val="1"/>
      <w:marLeft w:val="0"/>
      <w:marRight w:val="0"/>
      <w:marTop w:val="0"/>
      <w:marBottom w:val="0"/>
      <w:divBdr>
        <w:top w:val="none" w:sz="0" w:space="0" w:color="auto"/>
        <w:left w:val="none" w:sz="0" w:space="0" w:color="auto"/>
        <w:bottom w:val="none" w:sz="0" w:space="0" w:color="auto"/>
        <w:right w:val="none" w:sz="0" w:space="0" w:color="auto"/>
      </w:divBdr>
      <w:divsChild>
        <w:div w:id="333536791">
          <w:marLeft w:val="806"/>
          <w:marRight w:val="0"/>
          <w:marTop w:val="200"/>
          <w:marBottom w:val="0"/>
          <w:divBdr>
            <w:top w:val="none" w:sz="0" w:space="0" w:color="auto"/>
            <w:left w:val="none" w:sz="0" w:space="0" w:color="auto"/>
            <w:bottom w:val="none" w:sz="0" w:space="0" w:color="auto"/>
            <w:right w:val="none" w:sz="0" w:space="0" w:color="auto"/>
          </w:divBdr>
        </w:div>
        <w:div w:id="1806123990">
          <w:marLeft w:val="806"/>
          <w:marRight w:val="0"/>
          <w:marTop w:val="200"/>
          <w:marBottom w:val="0"/>
          <w:divBdr>
            <w:top w:val="none" w:sz="0" w:space="0" w:color="auto"/>
            <w:left w:val="none" w:sz="0" w:space="0" w:color="auto"/>
            <w:bottom w:val="none" w:sz="0" w:space="0" w:color="auto"/>
            <w:right w:val="none" w:sz="0" w:space="0" w:color="auto"/>
          </w:divBdr>
        </w:div>
        <w:div w:id="1598294432">
          <w:marLeft w:val="806"/>
          <w:marRight w:val="0"/>
          <w:marTop w:val="200"/>
          <w:marBottom w:val="0"/>
          <w:divBdr>
            <w:top w:val="none" w:sz="0" w:space="0" w:color="auto"/>
            <w:left w:val="none" w:sz="0" w:space="0" w:color="auto"/>
            <w:bottom w:val="none" w:sz="0" w:space="0" w:color="auto"/>
            <w:right w:val="none" w:sz="0" w:space="0" w:color="auto"/>
          </w:divBdr>
        </w:div>
        <w:div w:id="1320378812">
          <w:marLeft w:val="806"/>
          <w:marRight w:val="0"/>
          <w:marTop w:val="200"/>
          <w:marBottom w:val="0"/>
          <w:divBdr>
            <w:top w:val="none" w:sz="0" w:space="0" w:color="auto"/>
            <w:left w:val="none" w:sz="0" w:space="0" w:color="auto"/>
            <w:bottom w:val="none" w:sz="0" w:space="0" w:color="auto"/>
            <w:right w:val="none" w:sz="0" w:space="0" w:color="auto"/>
          </w:divBdr>
        </w:div>
        <w:div w:id="871771207">
          <w:marLeft w:val="806"/>
          <w:marRight w:val="0"/>
          <w:marTop w:val="200"/>
          <w:marBottom w:val="0"/>
          <w:divBdr>
            <w:top w:val="none" w:sz="0" w:space="0" w:color="auto"/>
            <w:left w:val="none" w:sz="0" w:space="0" w:color="auto"/>
            <w:bottom w:val="none" w:sz="0" w:space="0" w:color="auto"/>
            <w:right w:val="none" w:sz="0" w:space="0" w:color="auto"/>
          </w:divBdr>
        </w:div>
      </w:divsChild>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46577610">
      <w:bodyDiv w:val="1"/>
      <w:marLeft w:val="0"/>
      <w:marRight w:val="0"/>
      <w:marTop w:val="0"/>
      <w:marBottom w:val="0"/>
      <w:divBdr>
        <w:top w:val="none" w:sz="0" w:space="0" w:color="auto"/>
        <w:left w:val="none" w:sz="0" w:space="0" w:color="auto"/>
        <w:bottom w:val="none" w:sz="0" w:space="0" w:color="auto"/>
        <w:right w:val="none" w:sz="0" w:space="0" w:color="auto"/>
      </w:divBdr>
      <w:divsChild>
        <w:div w:id="1725907692">
          <w:marLeft w:val="360"/>
          <w:marRight w:val="0"/>
          <w:marTop w:val="200"/>
          <w:marBottom w:val="0"/>
          <w:divBdr>
            <w:top w:val="none" w:sz="0" w:space="0" w:color="auto"/>
            <w:left w:val="none" w:sz="0" w:space="0" w:color="auto"/>
            <w:bottom w:val="none" w:sz="0" w:space="0" w:color="auto"/>
            <w:right w:val="none" w:sz="0" w:space="0" w:color="auto"/>
          </w:divBdr>
        </w:div>
        <w:div w:id="262032992">
          <w:marLeft w:val="360"/>
          <w:marRight w:val="0"/>
          <w:marTop w:val="200"/>
          <w:marBottom w:val="0"/>
          <w:divBdr>
            <w:top w:val="none" w:sz="0" w:space="0" w:color="auto"/>
            <w:left w:val="none" w:sz="0" w:space="0" w:color="auto"/>
            <w:bottom w:val="none" w:sz="0" w:space="0" w:color="auto"/>
            <w:right w:val="none" w:sz="0" w:space="0" w:color="auto"/>
          </w:divBdr>
        </w:div>
        <w:div w:id="1640836658">
          <w:marLeft w:val="360"/>
          <w:marRight w:val="0"/>
          <w:marTop w:val="200"/>
          <w:marBottom w:val="0"/>
          <w:divBdr>
            <w:top w:val="none" w:sz="0" w:space="0" w:color="auto"/>
            <w:left w:val="none" w:sz="0" w:space="0" w:color="auto"/>
            <w:bottom w:val="none" w:sz="0" w:space="0" w:color="auto"/>
            <w:right w:val="none" w:sz="0" w:space="0" w:color="auto"/>
          </w:divBdr>
        </w:div>
      </w:divsChild>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55086339">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0290368">
      <w:bodyDiv w:val="1"/>
      <w:marLeft w:val="0"/>
      <w:marRight w:val="0"/>
      <w:marTop w:val="0"/>
      <w:marBottom w:val="0"/>
      <w:divBdr>
        <w:top w:val="none" w:sz="0" w:space="0" w:color="auto"/>
        <w:left w:val="none" w:sz="0" w:space="0" w:color="auto"/>
        <w:bottom w:val="none" w:sz="0" w:space="0" w:color="auto"/>
        <w:right w:val="none" w:sz="0" w:space="0" w:color="auto"/>
      </w:divBdr>
      <w:divsChild>
        <w:div w:id="805586302">
          <w:marLeft w:val="806"/>
          <w:marRight w:val="0"/>
          <w:marTop w:val="200"/>
          <w:marBottom w:val="0"/>
          <w:divBdr>
            <w:top w:val="none" w:sz="0" w:space="0" w:color="auto"/>
            <w:left w:val="none" w:sz="0" w:space="0" w:color="auto"/>
            <w:bottom w:val="none" w:sz="0" w:space="0" w:color="auto"/>
            <w:right w:val="none" w:sz="0" w:space="0" w:color="auto"/>
          </w:divBdr>
        </w:div>
        <w:div w:id="802305334">
          <w:marLeft w:val="1526"/>
          <w:marRight w:val="0"/>
          <w:marTop w:val="100"/>
          <w:marBottom w:val="0"/>
          <w:divBdr>
            <w:top w:val="none" w:sz="0" w:space="0" w:color="auto"/>
            <w:left w:val="none" w:sz="0" w:space="0" w:color="auto"/>
            <w:bottom w:val="none" w:sz="0" w:space="0" w:color="auto"/>
            <w:right w:val="none" w:sz="0" w:space="0" w:color="auto"/>
          </w:divBdr>
        </w:div>
        <w:div w:id="516772253">
          <w:marLeft w:val="1526"/>
          <w:marRight w:val="0"/>
          <w:marTop w:val="100"/>
          <w:marBottom w:val="0"/>
          <w:divBdr>
            <w:top w:val="none" w:sz="0" w:space="0" w:color="auto"/>
            <w:left w:val="none" w:sz="0" w:space="0" w:color="auto"/>
            <w:bottom w:val="none" w:sz="0" w:space="0" w:color="auto"/>
            <w:right w:val="none" w:sz="0" w:space="0" w:color="auto"/>
          </w:divBdr>
        </w:div>
        <w:div w:id="766120220">
          <w:marLeft w:val="1526"/>
          <w:marRight w:val="0"/>
          <w:marTop w:val="100"/>
          <w:marBottom w:val="0"/>
          <w:divBdr>
            <w:top w:val="none" w:sz="0" w:space="0" w:color="auto"/>
            <w:left w:val="none" w:sz="0" w:space="0" w:color="auto"/>
            <w:bottom w:val="none" w:sz="0" w:space="0" w:color="auto"/>
            <w:right w:val="none" w:sz="0" w:space="0" w:color="auto"/>
          </w:divBdr>
        </w:div>
      </w:divsChild>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rxiv.org/abs/1907.07587v2,arXiv:1907.0758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oi.org/10.1145/357766.351266"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surrogates.sciml.ai/lates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2514/6.2006-7049" TargetMode="External"/><Relationship Id="rId20" Type="http://schemas.openxmlformats.org/officeDocument/2006/relationships/hyperlink" Target="https://doi.org/10.1051/epjconf/202024505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oi.org/10.1016/j.advengsoft.2019.03.005.1" TargetMode="External"/><Relationship Id="rId23" Type="http://schemas.openxmlformats.org/officeDocument/2006/relationships/hyperlink" Target="https://proceedings.neurips.cc/paper/2018/file/69386f6bb1dfed68692a24c8686939b9-Paper.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nning.com/books/functional-programming-in-c-plus-plus" TargetMode="External"/><Relationship Id="R8951f786d974454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docs.nersc.gov/systems/perlmutter/system_details/"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2.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BC7638-D152-4595-AFB3-96C212A3257C}">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5.xml><?xml version="1.0" encoding="utf-8"?>
<ds:datastoreItem xmlns:ds="http://schemas.openxmlformats.org/officeDocument/2006/customXml" ds:itemID="{42F1B10C-85A0-4865-A854-E7715896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4</TotalTime>
  <Pages>15</Pages>
  <Words>3731</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Leigh Harwood</cp:lastModifiedBy>
  <cp:revision>3</cp:revision>
  <cp:lastPrinted>2014-03-11T19:45:00Z</cp:lastPrinted>
  <dcterms:created xsi:type="dcterms:W3CDTF">2021-06-13T19:13:00Z</dcterms:created>
  <dcterms:modified xsi:type="dcterms:W3CDTF">2021-06-13T19:19:00Z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